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75C6" w14:textId="77777777" w:rsidR="00A955BC" w:rsidRPr="007A1F3E" w:rsidRDefault="00A955BC" w:rsidP="00A955BC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en-US"/>
        </w:rPr>
      </w:pPr>
      <w:r w:rsidRPr="007A1F3E">
        <w:rPr>
          <w:rFonts w:ascii="Arial" w:eastAsia="SimSun" w:hAnsi="Arial" w:cs="Arial"/>
          <w:b/>
          <w:noProof/>
          <w:sz w:val="24"/>
          <w:szCs w:val="24"/>
          <w:lang w:eastAsia="en-US"/>
        </w:rPr>
        <w:drawing>
          <wp:inline distT="0" distB="0" distL="0" distR="0" wp14:anchorId="3994344E" wp14:editId="05A7748C">
            <wp:extent cx="3053301" cy="587624"/>
            <wp:effectExtent l="0" t="0" r="0" b="3175"/>
            <wp:docPr id="2" name="Picture 2" descr="C:\Users\tang\Eng&amp;Comp-hrz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g\Eng&amp;Comp-hrz-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335" cy="60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C1886" w14:textId="77777777" w:rsidR="00A955BC" w:rsidRPr="007A1F3E" w:rsidRDefault="00A955BC" w:rsidP="00A955BC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en-US"/>
        </w:rPr>
      </w:pPr>
    </w:p>
    <w:p w14:paraId="3505C697" w14:textId="77777777" w:rsidR="00A955BC" w:rsidRPr="00621A60" w:rsidRDefault="00A955BC" w:rsidP="00A955BC">
      <w:pPr>
        <w:spacing w:after="0" w:line="240" w:lineRule="auto"/>
        <w:jc w:val="center"/>
        <w:rPr>
          <w:rFonts w:eastAsia="SimSun" w:cstheme="minorHAnsi"/>
          <w:b/>
          <w:sz w:val="28"/>
          <w:szCs w:val="28"/>
          <w:lang w:eastAsia="en-US"/>
        </w:rPr>
      </w:pPr>
      <w:r w:rsidRPr="00621A60">
        <w:rPr>
          <w:rFonts w:eastAsia="SimSun" w:cstheme="minorHAnsi"/>
          <w:b/>
          <w:sz w:val="28"/>
          <w:szCs w:val="28"/>
          <w:lang w:eastAsia="en-US"/>
        </w:rPr>
        <w:t>College of Engineering and Computing</w:t>
      </w:r>
    </w:p>
    <w:p w14:paraId="39A056B6" w14:textId="77777777" w:rsidR="00C907FF" w:rsidRPr="00621A60" w:rsidRDefault="00C907FF" w:rsidP="00A955BC">
      <w:pPr>
        <w:spacing w:after="0" w:line="240" w:lineRule="auto"/>
        <w:jc w:val="center"/>
        <w:rPr>
          <w:rFonts w:eastAsia="SimSun" w:cstheme="minorHAnsi"/>
          <w:b/>
          <w:sz w:val="28"/>
          <w:szCs w:val="28"/>
          <w:lang w:eastAsia="en-US"/>
        </w:rPr>
      </w:pPr>
    </w:p>
    <w:p w14:paraId="572B655F" w14:textId="77777777" w:rsidR="00A955BC" w:rsidRPr="00621A60" w:rsidRDefault="00A955BC" w:rsidP="00A955BC">
      <w:pPr>
        <w:spacing w:after="0" w:line="240" w:lineRule="auto"/>
        <w:jc w:val="center"/>
        <w:rPr>
          <w:rFonts w:eastAsia="SimSun" w:cstheme="minorHAnsi"/>
          <w:b/>
          <w:sz w:val="28"/>
          <w:szCs w:val="28"/>
          <w:lang w:eastAsia="en-US"/>
        </w:rPr>
      </w:pPr>
      <w:r w:rsidRPr="00621A60">
        <w:rPr>
          <w:rFonts w:eastAsia="SimSun" w:cstheme="minorHAnsi"/>
          <w:b/>
          <w:sz w:val="28"/>
          <w:szCs w:val="28"/>
          <w:lang w:eastAsia="en-US"/>
        </w:rPr>
        <w:t>Faculty Council Meeting</w:t>
      </w:r>
      <w:r w:rsidR="00621A60" w:rsidRPr="00621A60">
        <w:rPr>
          <w:rFonts w:eastAsia="SimSun" w:cstheme="minorHAnsi"/>
          <w:b/>
          <w:sz w:val="28"/>
          <w:szCs w:val="28"/>
          <w:lang w:eastAsia="en-US"/>
        </w:rPr>
        <w:t xml:space="preserve"> Minutes</w:t>
      </w:r>
    </w:p>
    <w:p w14:paraId="36DCE4E0" w14:textId="66DD1F3B" w:rsidR="00DD1363" w:rsidRPr="00621A60" w:rsidRDefault="00665C46" w:rsidP="002E5D41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September 7</w:t>
      </w:r>
      <w:r w:rsidR="00383F40">
        <w:rPr>
          <w:rFonts w:cstheme="minorHAnsi"/>
          <w:b/>
          <w:bCs/>
          <w:sz w:val="28"/>
          <w:szCs w:val="28"/>
        </w:rPr>
        <w:t>, 2022</w:t>
      </w:r>
    </w:p>
    <w:p w14:paraId="4802F6E1" w14:textId="6D41197D" w:rsidR="003570F8" w:rsidRPr="00CD29CE" w:rsidRDefault="006617E0" w:rsidP="00D45ED9">
      <w:pPr>
        <w:tabs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  <w:r w:rsidRPr="00383F40">
        <w:rPr>
          <w:rFonts w:cstheme="minorHAnsi"/>
          <w:b/>
          <w:sz w:val="24"/>
          <w:szCs w:val="24"/>
        </w:rPr>
        <w:t>Committee members in attendance (Zoom)</w:t>
      </w:r>
      <w:r w:rsidRPr="00383F40">
        <w:rPr>
          <w:rFonts w:cstheme="minorHAnsi"/>
          <w:sz w:val="24"/>
          <w:szCs w:val="24"/>
        </w:rPr>
        <w:t xml:space="preserve">: </w:t>
      </w:r>
      <w:r w:rsidR="00131000" w:rsidRPr="00383F40">
        <w:rPr>
          <w:rFonts w:eastAsia="Times New Roman" w:cstheme="minorHAnsi"/>
          <w:color w:val="000000"/>
          <w:sz w:val="24"/>
          <w:szCs w:val="24"/>
        </w:rPr>
        <w:t>Markondeyaraj Pulugurtha</w:t>
      </w:r>
      <w:r w:rsidR="00131000" w:rsidRPr="00383F40">
        <w:rPr>
          <w:rFonts w:cstheme="minorHAnsi"/>
          <w:sz w:val="24"/>
          <w:szCs w:val="24"/>
        </w:rPr>
        <w:t xml:space="preserve"> (BME</w:t>
      </w:r>
      <w:r w:rsidR="00F4439A" w:rsidRPr="00383F40">
        <w:rPr>
          <w:rFonts w:cstheme="minorHAnsi"/>
          <w:sz w:val="24"/>
          <w:szCs w:val="24"/>
        </w:rPr>
        <w:t>, Secretary</w:t>
      </w:r>
      <w:r w:rsidR="00131000" w:rsidRPr="00383F40">
        <w:rPr>
          <w:rFonts w:cstheme="minorHAnsi"/>
          <w:sz w:val="24"/>
          <w:szCs w:val="24"/>
        </w:rPr>
        <w:t xml:space="preserve">), </w:t>
      </w:r>
      <w:r w:rsidRPr="00383F40">
        <w:rPr>
          <w:rFonts w:cstheme="minorHAnsi"/>
          <w:sz w:val="24"/>
          <w:szCs w:val="24"/>
        </w:rPr>
        <w:t>Albert Gan (CEE</w:t>
      </w:r>
      <w:r w:rsidR="00F4439A" w:rsidRPr="00383F40">
        <w:rPr>
          <w:rFonts w:cstheme="minorHAnsi"/>
          <w:sz w:val="24"/>
          <w:szCs w:val="24"/>
        </w:rPr>
        <w:t xml:space="preserve">, </w:t>
      </w:r>
      <w:r w:rsidR="00B212F2">
        <w:rPr>
          <w:rFonts w:cstheme="minorHAnsi"/>
          <w:sz w:val="24"/>
          <w:szCs w:val="24"/>
        </w:rPr>
        <w:t xml:space="preserve">Former </w:t>
      </w:r>
      <w:r w:rsidR="00F4439A" w:rsidRPr="00383F40">
        <w:rPr>
          <w:rFonts w:cstheme="minorHAnsi"/>
          <w:sz w:val="24"/>
          <w:szCs w:val="24"/>
        </w:rPr>
        <w:t>Chair</w:t>
      </w:r>
      <w:r w:rsidRPr="00383F40">
        <w:rPr>
          <w:rFonts w:cstheme="minorHAnsi"/>
          <w:sz w:val="24"/>
          <w:szCs w:val="24"/>
        </w:rPr>
        <w:t xml:space="preserve">), </w:t>
      </w:r>
      <w:r w:rsidR="00E217AA" w:rsidRPr="00383F40">
        <w:rPr>
          <w:rFonts w:cstheme="minorHAnsi"/>
          <w:sz w:val="24"/>
          <w:szCs w:val="24"/>
        </w:rPr>
        <w:t xml:space="preserve">Xia Jin (CEE), </w:t>
      </w:r>
      <w:r w:rsidR="00383F40" w:rsidRPr="006617E0">
        <w:rPr>
          <w:rFonts w:ascii="Calibri" w:eastAsia="Times New Roman" w:hAnsi="Calibri" w:cs="Calibri"/>
          <w:color w:val="000000"/>
          <w:sz w:val="24"/>
          <w:szCs w:val="24"/>
        </w:rPr>
        <w:t xml:space="preserve">Mohammad Rahman </w:t>
      </w:r>
      <w:r w:rsidR="00383F40">
        <w:rPr>
          <w:rFonts w:ascii="Calibri" w:eastAsia="Times New Roman" w:hAnsi="Calibri" w:cs="Calibri"/>
          <w:color w:val="000000"/>
          <w:sz w:val="24"/>
          <w:szCs w:val="24"/>
        </w:rPr>
        <w:t xml:space="preserve">(ECE), </w:t>
      </w:r>
      <w:r w:rsidRPr="00CD29CE">
        <w:rPr>
          <w:rFonts w:cstheme="minorHAnsi"/>
          <w:sz w:val="24"/>
          <w:szCs w:val="24"/>
        </w:rPr>
        <w:t>Vladimir Pozdin (ECE), Xuan Lv (M</w:t>
      </w:r>
      <w:r w:rsidR="00C2483D" w:rsidRPr="00CD29CE">
        <w:rPr>
          <w:rFonts w:cstheme="minorHAnsi"/>
          <w:sz w:val="24"/>
          <w:szCs w:val="24"/>
        </w:rPr>
        <w:t>oss</w:t>
      </w:r>
      <w:r w:rsidRPr="00CD29CE">
        <w:rPr>
          <w:rFonts w:cstheme="minorHAnsi"/>
          <w:sz w:val="24"/>
          <w:szCs w:val="24"/>
        </w:rPr>
        <w:t xml:space="preserve">), </w:t>
      </w:r>
      <w:r w:rsidR="00E217AA" w:rsidRPr="00CD29CE">
        <w:rPr>
          <w:rFonts w:cstheme="minorHAnsi"/>
          <w:sz w:val="24"/>
          <w:szCs w:val="24"/>
        </w:rPr>
        <w:t xml:space="preserve">Lufan Wang (Moss), </w:t>
      </w:r>
      <w:r w:rsidR="00665C46">
        <w:rPr>
          <w:rFonts w:cstheme="minorHAnsi"/>
          <w:sz w:val="24"/>
          <w:szCs w:val="24"/>
        </w:rPr>
        <w:t>Norman Munroe</w:t>
      </w:r>
      <w:r w:rsidRPr="00CD29CE">
        <w:rPr>
          <w:rFonts w:cstheme="minorHAnsi"/>
          <w:sz w:val="24"/>
          <w:szCs w:val="24"/>
        </w:rPr>
        <w:t xml:space="preserve"> (</w:t>
      </w:r>
      <w:r w:rsidR="00B212F2">
        <w:rPr>
          <w:rFonts w:cstheme="minorHAnsi"/>
          <w:sz w:val="24"/>
          <w:szCs w:val="24"/>
        </w:rPr>
        <w:t xml:space="preserve">Chair, </w:t>
      </w:r>
      <w:r w:rsidRPr="00CD29CE">
        <w:rPr>
          <w:rFonts w:cstheme="minorHAnsi"/>
          <w:sz w:val="24"/>
          <w:szCs w:val="24"/>
        </w:rPr>
        <w:t xml:space="preserve">MME), Ibrahim Tansel (MME), </w:t>
      </w:r>
      <w:r w:rsidRPr="00CD29CE">
        <w:rPr>
          <w:rFonts w:eastAsia="Times New Roman" w:cstheme="minorHAnsi"/>
          <w:color w:val="000000"/>
          <w:sz w:val="24"/>
          <w:szCs w:val="24"/>
        </w:rPr>
        <w:t xml:space="preserve">Leonardo Bobadilla </w:t>
      </w:r>
      <w:r w:rsidRPr="00CD29CE">
        <w:rPr>
          <w:rFonts w:cstheme="minorHAnsi"/>
          <w:sz w:val="24"/>
          <w:szCs w:val="24"/>
        </w:rPr>
        <w:t>(</w:t>
      </w:r>
      <w:r w:rsidR="00F4439A" w:rsidRPr="00CD29CE">
        <w:rPr>
          <w:rFonts w:cstheme="minorHAnsi"/>
          <w:sz w:val="24"/>
          <w:szCs w:val="24"/>
        </w:rPr>
        <w:t>KF</w:t>
      </w:r>
      <w:r w:rsidRPr="00CD29CE">
        <w:rPr>
          <w:rFonts w:cstheme="minorHAnsi"/>
          <w:sz w:val="24"/>
          <w:szCs w:val="24"/>
        </w:rPr>
        <w:t>SCIS</w:t>
      </w:r>
      <w:r w:rsidR="00F4439A" w:rsidRPr="00CD29CE">
        <w:rPr>
          <w:rFonts w:cstheme="minorHAnsi"/>
          <w:sz w:val="24"/>
          <w:szCs w:val="24"/>
        </w:rPr>
        <w:t>, Vice Chair</w:t>
      </w:r>
      <w:r w:rsidRPr="00CD29CE">
        <w:rPr>
          <w:rFonts w:cstheme="minorHAnsi"/>
          <w:sz w:val="24"/>
          <w:szCs w:val="24"/>
        </w:rPr>
        <w:t>),</w:t>
      </w:r>
      <w:r w:rsidR="00AA398F" w:rsidRPr="00AA398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A398F" w:rsidRPr="006617E0">
        <w:rPr>
          <w:rFonts w:ascii="Calibri" w:eastAsia="Times New Roman" w:hAnsi="Calibri" w:cs="Calibri"/>
          <w:color w:val="000000"/>
          <w:sz w:val="24"/>
          <w:szCs w:val="24"/>
        </w:rPr>
        <w:t>Mohammadamin Kharraz</w:t>
      </w:r>
      <w:r w:rsidR="00AA398F" w:rsidRPr="006617E0">
        <w:rPr>
          <w:sz w:val="24"/>
          <w:szCs w:val="24"/>
        </w:rPr>
        <w:t xml:space="preserve"> (SCIS),</w:t>
      </w:r>
      <w:r w:rsidR="00AA398F" w:rsidRPr="00CD29CE">
        <w:rPr>
          <w:rFonts w:cstheme="minorHAnsi"/>
          <w:sz w:val="24"/>
          <w:szCs w:val="24"/>
        </w:rPr>
        <w:t xml:space="preserve"> </w:t>
      </w:r>
      <w:r w:rsidR="00383F40">
        <w:rPr>
          <w:rFonts w:cstheme="minorHAnsi"/>
          <w:sz w:val="24"/>
          <w:szCs w:val="24"/>
        </w:rPr>
        <w:t>Trina Fletcher (SUCCEED)</w:t>
      </w:r>
      <w:r w:rsidR="003570F8">
        <w:rPr>
          <w:rFonts w:cstheme="minorHAnsi"/>
          <w:sz w:val="24"/>
          <w:szCs w:val="24"/>
        </w:rPr>
        <w:t>, Zachary Danziger (BME)</w:t>
      </w:r>
      <w:r w:rsidR="00383F40">
        <w:rPr>
          <w:rFonts w:cstheme="minorHAnsi"/>
          <w:sz w:val="24"/>
          <w:szCs w:val="24"/>
        </w:rPr>
        <w:t>.</w:t>
      </w:r>
      <w:r w:rsidR="00B212F2">
        <w:rPr>
          <w:rFonts w:cstheme="minorHAnsi"/>
          <w:sz w:val="24"/>
          <w:szCs w:val="24"/>
        </w:rPr>
        <w:t xml:space="preserve"> </w:t>
      </w:r>
      <w:r w:rsidR="003570F8" w:rsidRPr="003570F8">
        <w:rPr>
          <w:rFonts w:cstheme="minorHAnsi"/>
          <w:sz w:val="24"/>
          <w:szCs w:val="24"/>
        </w:rPr>
        <w:t xml:space="preserve">Janki Bhimani; Stephen Secules </w:t>
      </w:r>
      <w:r w:rsidR="00192DAB">
        <w:rPr>
          <w:rFonts w:cstheme="minorHAnsi"/>
          <w:sz w:val="24"/>
          <w:szCs w:val="24"/>
        </w:rPr>
        <w:t>(SUCCEED)</w:t>
      </w:r>
    </w:p>
    <w:p w14:paraId="1EDF7D76" w14:textId="0C6F1BCC" w:rsidR="006617E0" w:rsidRDefault="006617E0" w:rsidP="00383F40">
      <w:pPr>
        <w:tabs>
          <w:tab w:val="num" w:pos="720"/>
        </w:tabs>
        <w:spacing w:before="100" w:beforeAutospacing="1" w:after="100" w:afterAutospacing="1"/>
        <w:ind w:left="360" w:hanging="360"/>
        <w:rPr>
          <w:rFonts w:cstheme="minorHAnsi"/>
          <w:bCs/>
          <w:sz w:val="24"/>
          <w:szCs w:val="24"/>
        </w:rPr>
      </w:pPr>
      <w:r w:rsidRPr="00CD29CE">
        <w:rPr>
          <w:rFonts w:cstheme="minorHAnsi"/>
          <w:bCs/>
          <w:sz w:val="24"/>
          <w:szCs w:val="24"/>
        </w:rPr>
        <w:t xml:space="preserve">Meeting </w:t>
      </w:r>
      <w:r w:rsidR="00C47A8B" w:rsidRPr="00CD29CE">
        <w:rPr>
          <w:rFonts w:cstheme="minorHAnsi"/>
          <w:bCs/>
          <w:sz w:val="24"/>
          <w:szCs w:val="24"/>
        </w:rPr>
        <w:t xml:space="preserve">was </w:t>
      </w:r>
      <w:r w:rsidRPr="00CD29CE">
        <w:rPr>
          <w:rFonts w:cstheme="minorHAnsi"/>
          <w:bCs/>
          <w:sz w:val="24"/>
          <w:szCs w:val="24"/>
        </w:rPr>
        <w:t xml:space="preserve">called </w:t>
      </w:r>
      <w:r w:rsidR="00DF7CF7">
        <w:rPr>
          <w:rFonts w:cstheme="minorHAnsi"/>
          <w:bCs/>
          <w:sz w:val="24"/>
          <w:szCs w:val="24"/>
        </w:rPr>
        <w:t xml:space="preserve">to order at </w:t>
      </w:r>
      <w:r w:rsidR="00665C46">
        <w:rPr>
          <w:rFonts w:cstheme="minorHAnsi"/>
          <w:bCs/>
          <w:sz w:val="24"/>
          <w:szCs w:val="24"/>
        </w:rPr>
        <w:t>11: 35 A</w:t>
      </w:r>
      <w:r w:rsidRPr="00CD29CE">
        <w:rPr>
          <w:rFonts w:cstheme="minorHAnsi"/>
          <w:bCs/>
          <w:sz w:val="24"/>
          <w:szCs w:val="24"/>
        </w:rPr>
        <w:t>M</w:t>
      </w:r>
      <w:r w:rsidR="0050368E" w:rsidRPr="00CD29CE">
        <w:rPr>
          <w:rFonts w:cstheme="minorHAnsi"/>
          <w:bCs/>
          <w:sz w:val="24"/>
          <w:szCs w:val="24"/>
        </w:rPr>
        <w:t xml:space="preserve"> by </w:t>
      </w:r>
      <w:r w:rsidR="00C47A8B" w:rsidRPr="00CD29CE">
        <w:rPr>
          <w:rFonts w:cstheme="minorHAnsi"/>
          <w:bCs/>
          <w:sz w:val="24"/>
          <w:szCs w:val="24"/>
        </w:rPr>
        <w:t>the Council Chair.</w:t>
      </w:r>
    </w:p>
    <w:p w14:paraId="7380D0E3" w14:textId="7299F6FE" w:rsidR="00665C46" w:rsidRDefault="00665C46" w:rsidP="00665C46">
      <w:pPr>
        <w:pStyle w:val="ListParagraph"/>
        <w:numPr>
          <w:ilvl w:val="0"/>
          <w:numId w:val="24"/>
        </w:numPr>
      </w:pPr>
      <w:r>
        <w:t>Former Chair, Albert Gan did the Welcome note</w:t>
      </w:r>
      <w:r w:rsidR="009657AF">
        <w:t>.</w:t>
      </w:r>
    </w:p>
    <w:p w14:paraId="5CF11B01" w14:textId="02E0ADB3" w:rsidR="00665C46" w:rsidRDefault="00665C46" w:rsidP="00665C46">
      <w:pPr>
        <w:pStyle w:val="ListParagraph"/>
        <w:numPr>
          <w:ilvl w:val="0"/>
          <w:numId w:val="24"/>
        </w:numPr>
      </w:pPr>
      <w:r>
        <w:t>Council elections for 2022</w:t>
      </w:r>
    </w:p>
    <w:p w14:paraId="28A5E60F" w14:textId="67891491" w:rsidR="00665C46" w:rsidRDefault="00665C46" w:rsidP="00665C46">
      <w:pPr>
        <w:pStyle w:val="ListParagraph"/>
        <w:numPr>
          <w:ilvl w:val="2"/>
          <w:numId w:val="24"/>
        </w:numPr>
      </w:pPr>
      <w:r>
        <w:t>Norman Munroe (new Chair)</w:t>
      </w:r>
    </w:p>
    <w:p w14:paraId="7F77881D" w14:textId="10E6DD04" w:rsidR="00665C46" w:rsidRDefault="00665C46" w:rsidP="00665C46">
      <w:pPr>
        <w:pStyle w:val="ListParagraph"/>
        <w:numPr>
          <w:ilvl w:val="2"/>
          <w:numId w:val="24"/>
        </w:numPr>
      </w:pPr>
      <w:r>
        <w:t>Leonardo Bobadilla (Vice Chair)</w:t>
      </w:r>
    </w:p>
    <w:p w14:paraId="27ADC95B" w14:textId="03B989DF" w:rsidR="00665C46" w:rsidRDefault="00665C46" w:rsidP="00665C46">
      <w:pPr>
        <w:pStyle w:val="ListParagraph"/>
        <w:numPr>
          <w:ilvl w:val="2"/>
          <w:numId w:val="24"/>
        </w:numPr>
      </w:pPr>
      <w:r>
        <w:t>P M Raj (Secretary)</w:t>
      </w:r>
    </w:p>
    <w:p w14:paraId="4C36BB70" w14:textId="7FEAD1F3" w:rsidR="00665C46" w:rsidRDefault="00665C46" w:rsidP="00665C46">
      <w:pPr>
        <w:pStyle w:val="ListParagraph"/>
        <w:numPr>
          <w:ilvl w:val="2"/>
          <w:numId w:val="24"/>
        </w:numPr>
      </w:pPr>
      <w:r>
        <w:t>Parliamentarian: Vladimir Pozdin</w:t>
      </w:r>
    </w:p>
    <w:p w14:paraId="09E12378" w14:textId="77777777" w:rsidR="00665C46" w:rsidRDefault="00665C46" w:rsidP="00665C46">
      <w:pPr>
        <w:pStyle w:val="ListParagraph"/>
        <w:numPr>
          <w:ilvl w:val="0"/>
          <w:numId w:val="25"/>
        </w:numPr>
      </w:pPr>
      <w:r>
        <w:t xml:space="preserve">New members are encouraged to review the Constitution, By-Laws, </w:t>
      </w:r>
    </w:p>
    <w:p w14:paraId="7860337D" w14:textId="77777777" w:rsidR="00665C46" w:rsidRDefault="00665C46" w:rsidP="00665C46">
      <w:pPr>
        <w:pStyle w:val="ListParagraph"/>
        <w:numPr>
          <w:ilvl w:val="0"/>
          <w:numId w:val="25"/>
        </w:numPr>
      </w:pPr>
      <w:r>
        <w:t>Past-Chair reviewed the workplace and Admin Survey:</w:t>
      </w:r>
    </w:p>
    <w:p w14:paraId="0B5F7E61" w14:textId="0E171780" w:rsidR="00665C46" w:rsidRDefault="00424851" w:rsidP="00665C46">
      <w:pPr>
        <w:pStyle w:val="ListParagraph"/>
        <w:numPr>
          <w:ilvl w:val="1"/>
          <w:numId w:val="25"/>
        </w:numPr>
      </w:pPr>
      <w:r>
        <w:t xml:space="preserve">The council </w:t>
      </w:r>
      <w:r w:rsidR="00AD4C6F">
        <w:t>r</w:t>
      </w:r>
      <w:r w:rsidR="00665C46">
        <w:t xml:space="preserve">eviewed topics such as </w:t>
      </w:r>
      <w:r w:rsidR="00FC0FD3">
        <w:t>b</w:t>
      </w:r>
      <w:r w:rsidR="00665C46">
        <w:t>y-laws for members</w:t>
      </w:r>
      <w:r>
        <w:t xml:space="preserve">, </w:t>
      </w:r>
      <w:r w:rsidR="00665C46">
        <w:t>transparency in hiring</w:t>
      </w:r>
      <w:r>
        <w:t xml:space="preserve">, </w:t>
      </w:r>
      <w:r w:rsidR="00665C46">
        <w:t>more teaching lines</w:t>
      </w:r>
      <w:r>
        <w:t xml:space="preserve"> and </w:t>
      </w:r>
      <w:r w:rsidR="00665C46">
        <w:t xml:space="preserve">lab space </w:t>
      </w:r>
      <w:r>
        <w:t>concerns.</w:t>
      </w:r>
    </w:p>
    <w:p w14:paraId="08CD2A59" w14:textId="5DAB251C" w:rsidR="00665C46" w:rsidRDefault="00665C46" w:rsidP="00665C46">
      <w:pPr>
        <w:pStyle w:val="ListParagraph"/>
        <w:numPr>
          <w:ilvl w:val="0"/>
          <w:numId w:val="25"/>
        </w:numPr>
      </w:pPr>
      <w:r>
        <w:t xml:space="preserve">Discussion items: </w:t>
      </w:r>
    </w:p>
    <w:p w14:paraId="4D4A5B16" w14:textId="5937BAF9" w:rsidR="00665C46" w:rsidRDefault="00665C46" w:rsidP="00665C46">
      <w:pPr>
        <w:pStyle w:val="ListParagraph"/>
        <w:numPr>
          <w:ilvl w:val="1"/>
          <w:numId w:val="25"/>
        </w:numPr>
      </w:pPr>
      <w:r>
        <w:t>T&amp;</w:t>
      </w:r>
      <w:r w:rsidR="00B212F2">
        <w:t>P</w:t>
      </w:r>
      <w:r>
        <w:t xml:space="preserve"> Committee </w:t>
      </w:r>
      <w:r w:rsidR="00FC0FD3">
        <w:t>for</w:t>
      </w:r>
      <w:r>
        <w:t xml:space="preserve"> young Departments</w:t>
      </w:r>
    </w:p>
    <w:p w14:paraId="41EBA2D5" w14:textId="11DFACBA" w:rsidR="00B212F2" w:rsidRDefault="00B212F2" w:rsidP="00B212F2">
      <w:pPr>
        <w:pStyle w:val="ListParagraph"/>
        <w:numPr>
          <w:ilvl w:val="2"/>
          <w:numId w:val="25"/>
        </w:numPr>
      </w:pPr>
      <w:r>
        <w:t>(Representatives from Dept/College levels)</w:t>
      </w:r>
    </w:p>
    <w:p w14:paraId="788E7A0D" w14:textId="44294175" w:rsidR="00665C46" w:rsidRDefault="00665C46" w:rsidP="00665C46">
      <w:pPr>
        <w:pStyle w:val="ListParagraph"/>
        <w:numPr>
          <w:ilvl w:val="0"/>
          <w:numId w:val="25"/>
        </w:numPr>
      </w:pPr>
      <w:r>
        <w:t>Need to revisit</w:t>
      </w:r>
      <w:r w:rsidR="0046734F">
        <w:t xml:space="preserve"> the current practice that allows</w:t>
      </w:r>
      <w:r>
        <w:t xml:space="preserve"> Directors </w:t>
      </w:r>
      <w:r w:rsidR="0046734F">
        <w:t>to</w:t>
      </w:r>
      <w:r>
        <w:t xml:space="preserve"> serve as Chairs as this can create conflict of interests</w:t>
      </w:r>
      <w:r w:rsidR="00424851">
        <w:t>.</w:t>
      </w:r>
    </w:p>
    <w:p w14:paraId="5F6BD4B3" w14:textId="05169383" w:rsidR="00665C46" w:rsidRDefault="00665C46" w:rsidP="00665C46">
      <w:pPr>
        <w:pStyle w:val="ListParagraph"/>
        <w:numPr>
          <w:ilvl w:val="0"/>
          <w:numId w:val="25"/>
        </w:numPr>
      </w:pPr>
      <w:r>
        <w:t>Other</w:t>
      </w:r>
      <w:r w:rsidR="00B212F2">
        <w:t xml:space="preserve"> </w:t>
      </w:r>
      <w:r w:rsidR="00424851">
        <w:t xml:space="preserve">items </w:t>
      </w:r>
      <w:r w:rsidR="0046734F">
        <w:t>a</w:t>
      </w:r>
      <w:r w:rsidR="00424851">
        <w:t>re planned for the October meeting</w:t>
      </w:r>
      <w:r>
        <w:t>:</w:t>
      </w:r>
    </w:p>
    <w:p w14:paraId="6154C1BF" w14:textId="4C1D53AF" w:rsidR="00665C46" w:rsidRDefault="00665C46" w:rsidP="00665C46">
      <w:pPr>
        <w:pStyle w:val="ListParagraph"/>
        <w:numPr>
          <w:ilvl w:val="1"/>
          <w:numId w:val="25"/>
        </w:numPr>
      </w:pPr>
      <w:r>
        <w:t xml:space="preserve">Concerns about </w:t>
      </w:r>
      <w:r w:rsidR="00B212F2">
        <w:t xml:space="preserve">lab </w:t>
      </w:r>
      <w:r w:rsidR="0005499E">
        <w:t>Space</w:t>
      </w:r>
    </w:p>
    <w:p w14:paraId="1FBF3F90" w14:textId="19BE36BB" w:rsidR="00665C46" w:rsidRDefault="00424851" w:rsidP="00665C46">
      <w:pPr>
        <w:pStyle w:val="ListParagraph"/>
        <w:numPr>
          <w:ilvl w:val="1"/>
          <w:numId w:val="25"/>
        </w:numPr>
      </w:pPr>
      <w:r>
        <w:t>More efficient interactions with ORED</w:t>
      </w:r>
    </w:p>
    <w:p w14:paraId="347029D7" w14:textId="1D3A9BF7" w:rsidR="00C2483D" w:rsidRPr="00665C46" w:rsidRDefault="00665C46" w:rsidP="00665C46">
      <w:pPr>
        <w:pStyle w:val="ListParagraph"/>
        <w:numPr>
          <w:ilvl w:val="1"/>
          <w:numId w:val="25"/>
        </w:numPr>
      </w:pPr>
      <w:r>
        <w:t>Competitive stipends</w:t>
      </w:r>
      <w:r w:rsidR="00424851">
        <w:t xml:space="preserve"> for graduate students</w:t>
      </w:r>
    </w:p>
    <w:p w14:paraId="4E01E3FD" w14:textId="77777777" w:rsidR="00C2483D" w:rsidRPr="0050368E" w:rsidRDefault="00C2483D" w:rsidP="00C2483D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sectPr w:rsidR="00C2483D" w:rsidRPr="0050368E" w:rsidSect="00281BF8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4B50" w14:textId="77777777" w:rsidR="007556D6" w:rsidRDefault="007556D6">
      <w:pPr>
        <w:spacing w:after="0" w:line="240" w:lineRule="auto"/>
      </w:pPr>
      <w:r>
        <w:separator/>
      </w:r>
    </w:p>
  </w:endnote>
  <w:endnote w:type="continuationSeparator" w:id="0">
    <w:p w14:paraId="2C757A4A" w14:textId="77777777" w:rsidR="007556D6" w:rsidRDefault="0075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FCO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kzidenzGroteskBQ-Medium">
    <w:altName w:val="AkzidenzGroteskBQ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Q-Reg">
    <w:altName w:val="AkzidenzGroteskBQ-Re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BD0F" w14:textId="77777777" w:rsidR="00D35BD4" w:rsidRDefault="00D35BD4">
    <w:pPr>
      <w:spacing w:line="240" w:lineRule="exact"/>
    </w:pPr>
  </w:p>
  <w:p w14:paraId="35A8BFD1" w14:textId="77777777" w:rsidR="00D35BD4" w:rsidRPr="00CD29CE" w:rsidRDefault="00AC4341">
    <w:pPr>
      <w:framePr w:w="8641" w:wrap="notBeside" w:vAnchor="text" w:hAnchor="text" w:x="1" w:y="1"/>
      <w:jc w:val="center"/>
      <w:rPr>
        <w:rFonts w:cs="Courier New"/>
        <w:bCs/>
      </w:rPr>
    </w:pPr>
    <w:r w:rsidRPr="00CD29CE">
      <w:rPr>
        <w:rFonts w:cs="Courier New"/>
        <w:bCs/>
      </w:rPr>
      <w:fldChar w:fldCharType="begin"/>
    </w:r>
    <w:r w:rsidR="00D35BD4" w:rsidRPr="00CD29CE">
      <w:rPr>
        <w:rFonts w:cs="Courier New"/>
        <w:bCs/>
      </w:rPr>
      <w:instrText xml:space="preserve">PAGE </w:instrText>
    </w:r>
    <w:r w:rsidRPr="00CD29CE">
      <w:rPr>
        <w:rFonts w:cs="Courier New"/>
        <w:bCs/>
      </w:rPr>
      <w:fldChar w:fldCharType="separate"/>
    </w:r>
    <w:r w:rsidR="00AA398F">
      <w:rPr>
        <w:rFonts w:cs="Courier New"/>
        <w:bCs/>
        <w:noProof/>
      </w:rPr>
      <w:t>1</w:t>
    </w:r>
    <w:r w:rsidRPr="00CD29CE">
      <w:rPr>
        <w:rFonts w:cs="Courier New"/>
        <w:bCs/>
      </w:rPr>
      <w:fldChar w:fldCharType="end"/>
    </w:r>
  </w:p>
  <w:p w14:paraId="25D386D3" w14:textId="77777777" w:rsidR="00D35BD4" w:rsidRDefault="00D35BD4">
    <w:pPr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9C9C" w14:textId="77777777" w:rsidR="007556D6" w:rsidRDefault="007556D6">
      <w:pPr>
        <w:spacing w:after="0" w:line="240" w:lineRule="auto"/>
      </w:pPr>
      <w:r>
        <w:separator/>
      </w:r>
    </w:p>
  </w:footnote>
  <w:footnote w:type="continuationSeparator" w:id="0">
    <w:p w14:paraId="702886F3" w14:textId="77777777" w:rsidR="007556D6" w:rsidRDefault="00755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ACF9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5ED3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FDA45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F1032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5BCD0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077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3E47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0780C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7FD6AC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7938CE"/>
    <w:multiLevelType w:val="singleLevel"/>
    <w:tmpl w:val="15942F14"/>
    <w:lvl w:ilvl="0">
      <w:start w:val="1"/>
      <w:numFmt w:val="decimal"/>
      <w:pStyle w:val="Reflis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65606EF"/>
    <w:multiLevelType w:val="hybridMultilevel"/>
    <w:tmpl w:val="4D8E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26FA0"/>
    <w:multiLevelType w:val="hybridMultilevel"/>
    <w:tmpl w:val="40E6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356F6"/>
    <w:multiLevelType w:val="hybridMultilevel"/>
    <w:tmpl w:val="D11CB47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2E0610"/>
    <w:multiLevelType w:val="multilevel"/>
    <w:tmpl w:val="77601A6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C96DAF"/>
    <w:multiLevelType w:val="singleLevel"/>
    <w:tmpl w:val="3AEA9912"/>
    <w:lvl w:ilvl="0">
      <w:start w:val="1"/>
      <w:numFmt w:val="bullet"/>
      <w:pStyle w:val="dashes-ss-a"/>
      <w:lvlText w:val="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A2F3E14"/>
    <w:multiLevelType w:val="hybridMultilevel"/>
    <w:tmpl w:val="7F6E2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9E034B"/>
    <w:multiLevelType w:val="singleLevel"/>
    <w:tmpl w:val="08AC2D70"/>
    <w:lvl w:ilvl="0">
      <w:start w:val="1"/>
      <w:numFmt w:val="bullet"/>
      <w:pStyle w:val="dashes-ss"/>
      <w:lvlText w:val="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56274F97"/>
    <w:multiLevelType w:val="hybridMultilevel"/>
    <w:tmpl w:val="42D2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619E0"/>
    <w:multiLevelType w:val="hybridMultilevel"/>
    <w:tmpl w:val="00E8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E745C"/>
    <w:multiLevelType w:val="singleLevel"/>
    <w:tmpl w:val="DD28D10C"/>
    <w:lvl w:ilvl="0">
      <w:start w:val="1"/>
      <w:numFmt w:val="decimal"/>
      <w:pStyle w:val="ListBullet-SS-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3"/>
      </w:rPr>
    </w:lvl>
  </w:abstractNum>
  <w:abstractNum w:abstractNumId="21" w15:restartNumberingAfterBreak="0">
    <w:nsid w:val="5D8876CE"/>
    <w:multiLevelType w:val="hybridMultilevel"/>
    <w:tmpl w:val="18B8C45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D9153FC"/>
    <w:multiLevelType w:val="hybridMultilevel"/>
    <w:tmpl w:val="40A69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E4604"/>
    <w:multiLevelType w:val="singleLevel"/>
    <w:tmpl w:val="27FAFCEE"/>
    <w:lvl w:ilvl="0">
      <w:start w:val="1"/>
      <w:numFmt w:val="bullet"/>
      <w:pStyle w:val="ListBullet2"/>
      <w:lvlText w:val="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6C5F4AD3"/>
    <w:multiLevelType w:val="singleLevel"/>
    <w:tmpl w:val="67CED5C0"/>
    <w:lvl w:ilvl="0">
      <w:start w:val="1"/>
      <w:numFmt w:val="decimal"/>
      <w:pStyle w:val="ListBullet-DS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27988992">
    <w:abstractNumId w:val="10"/>
  </w:num>
  <w:num w:numId="2" w16cid:durableId="439616716">
    <w:abstractNumId w:val="8"/>
  </w:num>
  <w:num w:numId="3" w16cid:durableId="1245260683">
    <w:abstractNumId w:val="7"/>
  </w:num>
  <w:num w:numId="4" w16cid:durableId="1245191085">
    <w:abstractNumId w:val="20"/>
  </w:num>
  <w:num w:numId="5" w16cid:durableId="1556159790">
    <w:abstractNumId w:val="9"/>
  </w:num>
  <w:num w:numId="6" w16cid:durableId="1591041763">
    <w:abstractNumId w:val="24"/>
  </w:num>
  <w:num w:numId="7" w16cid:durableId="738600312">
    <w:abstractNumId w:val="17"/>
  </w:num>
  <w:num w:numId="8" w16cid:durableId="2107189807">
    <w:abstractNumId w:val="15"/>
  </w:num>
  <w:num w:numId="9" w16cid:durableId="704644139">
    <w:abstractNumId w:val="23"/>
  </w:num>
  <w:num w:numId="10" w16cid:durableId="1764717002">
    <w:abstractNumId w:val="6"/>
  </w:num>
  <w:num w:numId="11" w16cid:durableId="1341005532">
    <w:abstractNumId w:val="5"/>
  </w:num>
  <w:num w:numId="12" w16cid:durableId="1317994964">
    <w:abstractNumId w:val="4"/>
  </w:num>
  <w:num w:numId="13" w16cid:durableId="154032280">
    <w:abstractNumId w:val="3"/>
  </w:num>
  <w:num w:numId="14" w16cid:durableId="1527595906">
    <w:abstractNumId w:val="2"/>
  </w:num>
  <w:num w:numId="15" w16cid:durableId="235479100">
    <w:abstractNumId w:val="1"/>
  </w:num>
  <w:num w:numId="16" w16cid:durableId="419520826">
    <w:abstractNumId w:val="0"/>
  </w:num>
  <w:num w:numId="17" w16cid:durableId="572737312">
    <w:abstractNumId w:val="14"/>
  </w:num>
  <w:num w:numId="18" w16cid:durableId="37244608">
    <w:abstractNumId w:val="11"/>
  </w:num>
  <w:num w:numId="19" w16cid:durableId="1120153188">
    <w:abstractNumId w:val="13"/>
  </w:num>
  <w:num w:numId="20" w16cid:durableId="671029902">
    <w:abstractNumId w:val="21"/>
  </w:num>
  <w:num w:numId="21" w16cid:durableId="127629999">
    <w:abstractNumId w:val="18"/>
  </w:num>
  <w:num w:numId="22" w16cid:durableId="1464425967">
    <w:abstractNumId w:val="22"/>
  </w:num>
  <w:num w:numId="23" w16cid:durableId="235172828">
    <w:abstractNumId w:val="16"/>
  </w:num>
  <w:num w:numId="24" w16cid:durableId="574819595">
    <w:abstractNumId w:val="19"/>
  </w:num>
  <w:num w:numId="25" w16cid:durableId="113331550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73C"/>
    <w:rsid w:val="00001936"/>
    <w:rsid w:val="00002715"/>
    <w:rsid w:val="00002732"/>
    <w:rsid w:val="0000415B"/>
    <w:rsid w:val="00004F32"/>
    <w:rsid w:val="00005F36"/>
    <w:rsid w:val="00011A1F"/>
    <w:rsid w:val="00015608"/>
    <w:rsid w:val="00015A4D"/>
    <w:rsid w:val="00015FA3"/>
    <w:rsid w:val="00016DBB"/>
    <w:rsid w:val="00020E5F"/>
    <w:rsid w:val="00021FE7"/>
    <w:rsid w:val="00023CF3"/>
    <w:rsid w:val="000252C2"/>
    <w:rsid w:val="00025D28"/>
    <w:rsid w:val="000265AA"/>
    <w:rsid w:val="00027ECE"/>
    <w:rsid w:val="000314A7"/>
    <w:rsid w:val="0003346A"/>
    <w:rsid w:val="00034245"/>
    <w:rsid w:val="0003480E"/>
    <w:rsid w:val="0004606A"/>
    <w:rsid w:val="00050CE6"/>
    <w:rsid w:val="00051866"/>
    <w:rsid w:val="00053190"/>
    <w:rsid w:val="000547A7"/>
    <w:rsid w:val="0005499E"/>
    <w:rsid w:val="00063D30"/>
    <w:rsid w:val="00063D9E"/>
    <w:rsid w:val="00065430"/>
    <w:rsid w:val="00067EC7"/>
    <w:rsid w:val="00070995"/>
    <w:rsid w:val="00071531"/>
    <w:rsid w:val="00074080"/>
    <w:rsid w:val="000824DC"/>
    <w:rsid w:val="000832E8"/>
    <w:rsid w:val="00083800"/>
    <w:rsid w:val="0008486F"/>
    <w:rsid w:val="00091D09"/>
    <w:rsid w:val="00092D23"/>
    <w:rsid w:val="0009386D"/>
    <w:rsid w:val="00094EC4"/>
    <w:rsid w:val="00095B7B"/>
    <w:rsid w:val="00096650"/>
    <w:rsid w:val="00096F28"/>
    <w:rsid w:val="000A0899"/>
    <w:rsid w:val="000A1627"/>
    <w:rsid w:val="000A239E"/>
    <w:rsid w:val="000A2D8A"/>
    <w:rsid w:val="000B44B6"/>
    <w:rsid w:val="000B4AEF"/>
    <w:rsid w:val="000B700B"/>
    <w:rsid w:val="000B7C85"/>
    <w:rsid w:val="000B7E4F"/>
    <w:rsid w:val="000D2152"/>
    <w:rsid w:val="000D2AAB"/>
    <w:rsid w:val="000E112E"/>
    <w:rsid w:val="000E1876"/>
    <w:rsid w:val="000E43B6"/>
    <w:rsid w:val="000E4A5D"/>
    <w:rsid w:val="000E7813"/>
    <w:rsid w:val="000F0737"/>
    <w:rsid w:val="000F4245"/>
    <w:rsid w:val="000F4ECC"/>
    <w:rsid w:val="000F7A20"/>
    <w:rsid w:val="00100F66"/>
    <w:rsid w:val="00105ED1"/>
    <w:rsid w:val="00107EAA"/>
    <w:rsid w:val="00115C9C"/>
    <w:rsid w:val="00115FC0"/>
    <w:rsid w:val="00122770"/>
    <w:rsid w:val="001240FD"/>
    <w:rsid w:val="00130DA2"/>
    <w:rsid w:val="00131000"/>
    <w:rsid w:val="00137B0A"/>
    <w:rsid w:val="001411B7"/>
    <w:rsid w:val="00141703"/>
    <w:rsid w:val="001445E3"/>
    <w:rsid w:val="00147D6F"/>
    <w:rsid w:val="001524A3"/>
    <w:rsid w:val="00155CD0"/>
    <w:rsid w:val="00156504"/>
    <w:rsid w:val="00162396"/>
    <w:rsid w:val="00165BED"/>
    <w:rsid w:val="00171D12"/>
    <w:rsid w:val="00173782"/>
    <w:rsid w:val="001773B2"/>
    <w:rsid w:val="00182832"/>
    <w:rsid w:val="0018408A"/>
    <w:rsid w:val="001843FD"/>
    <w:rsid w:val="00184C08"/>
    <w:rsid w:val="00186EC5"/>
    <w:rsid w:val="00192DAB"/>
    <w:rsid w:val="00195F59"/>
    <w:rsid w:val="0019735C"/>
    <w:rsid w:val="001A2539"/>
    <w:rsid w:val="001A3B5F"/>
    <w:rsid w:val="001A650B"/>
    <w:rsid w:val="001B20FF"/>
    <w:rsid w:val="001B2BD2"/>
    <w:rsid w:val="001B3817"/>
    <w:rsid w:val="001B4464"/>
    <w:rsid w:val="001C6D82"/>
    <w:rsid w:val="001C769D"/>
    <w:rsid w:val="001D057B"/>
    <w:rsid w:val="001D10D0"/>
    <w:rsid w:val="001D16C3"/>
    <w:rsid w:val="001D27C6"/>
    <w:rsid w:val="001D485B"/>
    <w:rsid w:val="001D5624"/>
    <w:rsid w:val="001D5EEC"/>
    <w:rsid w:val="001E0BAE"/>
    <w:rsid w:val="001E0BEB"/>
    <w:rsid w:val="001E5ABB"/>
    <w:rsid w:val="001F1C6E"/>
    <w:rsid w:val="001F32AF"/>
    <w:rsid w:val="001F480B"/>
    <w:rsid w:val="001F4F47"/>
    <w:rsid w:val="001F6E6E"/>
    <w:rsid w:val="001F7EE2"/>
    <w:rsid w:val="00201CA7"/>
    <w:rsid w:val="00206AAE"/>
    <w:rsid w:val="00211905"/>
    <w:rsid w:val="00216050"/>
    <w:rsid w:val="00221EEA"/>
    <w:rsid w:val="00225033"/>
    <w:rsid w:val="002267B4"/>
    <w:rsid w:val="002309F4"/>
    <w:rsid w:val="002316D1"/>
    <w:rsid w:val="00232967"/>
    <w:rsid w:val="00232C1D"/>
    <w:rsid w:val="00233BF9"/>
    <w:rsid w:val="002425CA"/>
    <w:rsid w:val="00247186"/>
    <w:rsid w:val="0025064D"/>
    <w:rsid w:val="002519D8"/>
    <w:rsid w:val="0025353C"/>
    <w:rsid w:val="00253C49"/>
    <w:rsid w:val="002572EE"/>
    <w:rsid w:val="002636A5"/>
    <w:rsid w:val="002645AA"/>
    <w:rsid w:val="00274E9E"/>
    <w:rsid w:val="002760FC"/>
    <w:rsid w:val="00277D1B"/>
    <w:rsid w:val="00281052"/>
    <w:rsid w:val="00281BF8"/>
    <w:rsid w:val="002857CA"/>
    <w:rsid w:val="00290414"/>
    <w:rsid w:val="0029233D"/>
    <w:rsid w:val="002934E8"/>
    <w:rsid w:val="00296381"/>
    <w:rsid w:val="0029773A"/>
    <w:rsid w:val="002A0D6A"/>
    <w:rsid w:val="002A24E6"/>
    <w:rsid w:val="002A4182"/>
    <w:rsid w:val="002B241B"/>
    <w:rsid w:val="002B4F84"/>
    <w:rsid w:val="002B56EF"/>
    <w:rsid w:val="002B7289"/>
    <w:rsid w:val="002B747B"/>
    <w:rsid w:val="002C175E"/>
    <w:rsid w:val="002C3540"/>
    <w:rsid w:val="002D306C"/>
    <w:rsid w:val="002D6A6D"/>
    <w:rsid w:val="002D7137"/>
    <w:rsid w:val="002D7A2B"/>
    <w:rsid w:val="002D7FF6"/>
    <w:rsid w:val="002E5C2C"/>
    <w:rsid w:val="002E5D41"/>
    <w:rsid w:val="002E607C"/>
    <w:rsid w:val="002F14E7"/>
    <w:rsid w:val="002F423A"/>
    <w:rsid w:val="002F6024"/>
    <w:rsid w:val="00302670"/>
    <w:rsid w:val="00305C69"/>
    <w:rsid w:val="00310782"/>
    <w:rsid w:val="003107D5"/>
    <w:rsid w:val="00311591"/>
    <w:rsid w:val="0031173C"/>
    <w:rsid w:val="00313BD0"/>
    <w:rsid w:val="0031594D"/>
    <w:rsid w:val="003212DB"/>
    <w:rsid w:val="00322F0E"/>
    <w:rsid w:val="003237A4"/>
    <w:rsid w:val="003308BA"/>
    <w:rsid w:val="00331839"/>
    <w:rsid w:val="00332B40"/>
    <w:rsid w:val="00332D71"/>
    <w:rsid w:val="00333470"/>
    <w:rsid w:val="00333733"/>
    <w:rsid w:val="00342D3C"/>
    <w:rsid w:val="00342F32"/>
    <w:rsid w:val="0034394D"/>
    <w:rsid w:val="00343D73"/>
    <w:rsid w:val="00344D96"/>
    <w:rsid w:val="00351F57"/>
    <w:rsid w:val="003532DC"/>
    <w:rsid w:val="003536A9"/>
    <w:rsid w:val="00353D96"/>
    <w:rsid w:val="003551A2"/>
    <w:rsid w:val="00355FEE"/>
    <w:rsid w:val="003570F8"/>
    <w:rsid w:val="00361116"/>
    <w:rsid w:val="0036363A"/>
    <w:rsid w:val="00364AAB"/>
    <w:rsid w:val="00366BD8"/>
    <w:rsid w:val="00370BC5"/>
    <w:rsid w:val="00371228"/>
    <w:rsid w:val="00373A1B"/>
    <w:rsid w:val="00374427"/>
    <w:rsid w:val="00377E75"/>
    <w:rsid w:val="00380E5B"/>
    <w:rsid w:val="00382191"/>
    <w:rsid w:val="00382CE9"/>
    <w:rsid w:val="00383F40"/>
    <w:rsid w:val="003912DA"/>
    <w:rsid w:val="00391AB3"/>
    <w:rsid w:val="0039352D"/>
    <w:rsid w:val="00393740"/>
    <w:rsid w:val="00393BB6"/>
    <w:rsid w:val="00394E66"/>
    <w:rsid w:val="003A2142"/>
    <w:rsid w:val="003A26F6"/>
    <w:rsid w:val="003A2F43"/>
    <w:rsid w:val="003A3250"/>
    <w:rsid w:val="003A49DE"/>
    <w:rsid w:val="003A599E"/>
    <w:rsid w:val="003A602D"/>
    <w:rsid w:val="003B22EF"/>
    <w:rsid w:val="003B3861"/>
    <w:rsid w:val="003B76A7"/>
    <w:rsid w:val="003C0FE7"/>
    <w:rsid w:val="003C14EC"/>
    <w:rsid w:val="003C66DF"/>
    <w:rsid w:val="003D1649"/>
    <w:rsid w:val="003D1FE6"/>
    <w:rsid w:val="003D285A"/>
    <w:rsid w:val="003D314E"/>
    <w:rsid w:val="003D403B"/>
    <w:rsid w:val="003E0EFC"/>
    <w:rsid w:val="003E17F4"/>
    <w:rsid w:val="003E61E6"/>
    <w:rsid w:val="003E6419"/>
    <w:rsid w:val="003F1D10"/>
    <w:rsid w:val="003F4329"/>
    <w:rsid w:val="00401293"/>
    <w:rsid w:val="00401C19"/>
    <w:rsid w:val="0040310E"/>
    <w:rsid w:val="004033AC"/>
    <w:rsid w:val="0040691F"/>
    <w:rsid w:val="0040745C"/>
    <w:rsid w:val="00407850"/>
    <w:rsid w:val="004165AC"/>
    <w:rsid w:val="0041757B"/>
    <w:rsid w:val="00420564"/>
    <w:rsid w:val="004206D6"/>
    <w:rsid w:val="004235D8"/>
    <w:rsid w:val="004244A2"/>
    <w:rsid w:val="00424851"/>
    <w:rsid w:val="00424946"/>
    <w:rsid w:val="00426552"/>
    <w:rsid w:val="0043230E"/>
    <w:rsid w:val="004325F3"/>
    <w:rsid w:val="004329FF"/>
    <w:rsid w:val="0043486F"/>
    <w:rsid w:val="00434DA2"/>
    <w:rsid w:val="004440F5"/>
    <w:rsid w:val="00444208"/>
    <w:rsid w:val="0044591B"/>
    <w:rsid w:val="00447F42"/>
    <w:rsid w:val="004503C2"/>
    <w:rsid w:val="004533ED"/>
    <w:rsid w:val="00455E92"/>
    <w:rsid w:val="004560DA"/>
    <w:rsid w:val="0045657E"/>
    <w:rsid w:val="004577A2"/>
    <w:rsid w:val="00457897"/>
    <w:rsid w:val="00460EC1"/>
    <w:rsid w:val="00463E30"/>
    <w:rsid w:val="0046734F"/>
    <w:rsid w:val="004713AD"/>
    <w:rsid w:val="00472A54"/>
    <w:rsid w:val="0047355B"/>
    <w:rsid w:val="00473585"/>
    <w:rsid w:val="0047511F"/>
    <w:rsid w:val="00477D8B"/>
    <w:rsid w:val="0048168C"/>
    <w:rsid w:val="00483B0E"/>
    <w:rsid w:val="00486A51"/>
    <w:rsid w:val="00486D69"/>
    <w:rsid w:val="00487877"/>
    <w:rsid w:val="00490258"/>
    <w:rsid w:val="00493447"/>
    <w:rsid w:val="0049385E"/>
    <w:rsid w:val="004955E6"/>
    <w:rsid w:val="0049728D"/>
    <w:rsid w:val="00497CA1"/>
    <w:rsid w:val="004A00E5"/>
    <w:rsid w:val="004A295E"/>
    <w:rsid w:val="004A358E"/>
    <w:rsid w:val="004A3C85"/>
    <w:rsid w:val="004A4D26"/>
    <w:rsid w:val="004A607E"/>
    <w:rsid w:val="004B1581"/>
    <w:rsid w:val="004B195B"/>
    <w:rsid w:val="004B396E"/>
    <w:rsid w:val="004B52F9"/>
    <w:rsid w:val="004B6A26"/>
    <w:rsid w:val="004C1914"/>
    <w:rsid w:val="004C22C7"/>
    <w:rsid w:val="004C718F"/>
    <w:rsid w:val="004D262F"/>
    <w:rsid w:val="004D3990"/>
    <w:rsid w:val="004D4C5E"/>
    <w:rsid w:val="004D767F"/>
    <w:rsid w:val="004D7B17"/>
    <w:rsid w:val="004E57D7"/>
    <w:rsid w:val="004E6859"/>
    <w:rsid w:val="004E6C7F"/>
    <w:rsid w:val="004E7126"/>
    <w:rsid w:val="004F3080"/>
    <w:rsid w:val="00501D5B"/>
    <w:rsid w:val="0050368E"/>
    <w:rsid w:val="00505627"/>
    <w:rsid w:val="00506371"/>
    <w:rsid w:val="005104D4"/>
    <w:rsid w:val="005107F0"/>
    <w:rsid w:val="005117B0"/>
    <w:rsid w:val="00513EE8"/>
    <w:rsid w:val="00515539"/>
    <w:rsid w:val="00521834"/>
    <w:rsid w:val="00522D07"/>
    <w:rsid w:val="00522EDD"/>
    <w:rsid w:val="00524D47"/>
    <w:rsid w:val="005368F0"/>
    <w:rsid w:val="005436E6"/>
    <w:rsid w:val="0054546A"/>
    <w:rsid w:val="005468E7"/>
    <w:rsid w:val="00552088"/>
    <w:rsid w:val="0055345D"/>
    <w:rsid w:val="00572657"/>
    <w:rsid w:val="00575116"/>
    <w:rsid w:val="0057725B"/>
    <w:rsid w:val="00580667"/>
    <w:rsid w:val="00580F10"/>
    <w:rsid w:val="005822B6"/>
    <w:rsid w:val="005832CF"/>
    <w:rsid w:val="00583CB0"/>
    <w:rsid w:val="005876EC"/>
    <w:rsid w:val="005933AF"/>
    <w:rsid w:val="005937E5"/>
    <w:rsid w:val="005A127D"/>
    <w:rsid w:val="005A3A14"/>
    <w:rsid w:val="005A6688"/>
    <w:rsid w:val="005A730D"/>
    <w:rsid w:val="005B4426"/>
    <w:rsid w:val="005B7B7F"/>
    <w:rsid w:val="005C2FE6"/>
    <w:rsid w:val="005C32FE"/>
    <w:rsid w:val="005C3C6D"/>
    <w:rsid w:val="005C3DF1"/>
    <w:rsid w:val="005D0417"/>
    <w:rsid w:val="005D56BE"/>
    <w:rsid w:val="005D6B21"/>
    <w:rsid w:val="005E1646"/>
    <w:rsid w:val="005E1C10"/>
    <w:rsid w:val="005E5B49"/>
    <w:rsid w:val="005E6054"/>
    <w:rsid w:val="005E7C4E"/>
    <w:rsid w:val="005E7CA4"/>
    <w:rsid w:val="005F1A63"/>
    <w:rsid w:val="005F27FB"/>
    <w:rsid w:val="005F4375"/>
    <w:rsid w:val="005F6CC2"/>
    <w:rsid w:val="005F79AB"/>
    <w:rsid w:val="00600B18"/>
    <w:rsid w:val="00601F95"/>
    <w:rsid w:val="00602452"/>
    <w:rsid w:val="00602E79"/>
    <w:rsid w:val="006068E7"/>
    <w:rsid w:val="00606AAD"/>
    <w:rsid w:val="00606EE5"/>
    <w:rsid w:val="00611CE8"/>
    <w:rsid w:val="00613215"/>
    <w:rsid w:val="00615239"/>
    <w:rsid w:val="00617BAA"/>
    <w:rsid w:val="00617DFD"/>
    <w:rsid w:val="00621A60"/>
    <w:rsid w:val="00623724"/>
    <w:rsid w:val="006237D6"/>
    <w:rsid w:val="00624AB1"/>
    <w:rsid w:val="00624D6E"/>
    <w:rsid w:val="00627D4B"/>
    <w:rsid w:val="00630E12"/>
    <w:rsid w:val="00630F0D"/>
    <w:rsid w:val="00631E5D"/>
    <w:rsid w:val="0063554B"/>
    <w:rsid w:val="006420E6"/>
    <w:rsid w:val="006430BD"/>
    <w:rsid w:val="00643407"/>
    <w:rsid w:val="0064370A"/>
    <w:rsid w:val="00645138"/>
    <w:rsid w:val="006463A0"/>
    <w:rsid w:val="006464E5"/>
    <w:rsid w:val="00650540"/>
    <w:rsid w:val="00650A6B"/>
    <w:rsid w:val="00651CAC"/>
    <w:rsid w:val="00653891"/>
    <w:rsid w:val="00655848"/>
    <w:rsid w:val="00660833"/>
    <w:rsid w:val="00661731"/>
    <w:rsid w:val="006617E0"/>
    <w:rsid w:val="00665716"/>
    <w:rsid w:val="00665C46"/>
    <w:rsid w:val="0067025D"/>
    <w:rsid w:val="00670492"/>
    <w:rsid w:val="00671839"/>
    <w:rsid w:val="00672F2B"/>
    <w:rsid w:val="0067406C"/>
    <w:rsid w:val="00677F29"/>
    <w:rsid w:val="00680DCB"/>
    <w:rsid w:val="0068236F"/>
    <w:rsid w:val="00684634"/>
    <w:rsid w:val="00685D1A"/>
    <w:rsid w:val="00687CE9"/>
    <w:rsid w:val="006956B5"/>
    <w:rsid w:val="006A0BBD"/>
    <w:rsid w:val="006A41BD"/>
    <w:rsid w:val="006B1B28"/>
    <w:rsid w:val="006B3696"/>
    <w:rsid w:val="006B5659"/>
    <w:rsid w:val="006B794D"/>
    <w:rsid w:val="006C1835"/>
    <w:rsid w:val="006C4926"/>
    <w:rsid w:val="006C57AD"/>
    <w:rsid w:val="006C5EA5"/>
    <w:rsid w:val="006C64DC"/>
    <w:rsid w:val="006C6B12"/>
    <w:rsid w:val="006D3581"/>
    <w:rsid w:val="006D55A8"/>
    <w:rsid w:val="006D57FA"/>
    <w:rsid w:val="006E38C8"/>
    <w:rsid w:val="006F09F9"/>
    <w:rsid w:val="006F3378"/>
    <w:rsid w:val="006F467E"/>
    <w:rsid w:val="00705A31"/>
    <w:rsid w:val="007066B5"/>
    <w:rsid w:val="0071173E"/>
    <w:rsid w:val="00712867"/>
    <w:rsid w:val="00714817"/>
    <w:rsid w:val="00720070"/>
    <w:rsid w:val="00720EB3"/>
    <w:rsid w:val="0072165A"/>
    <w:rsid w:val="00722917"/>
    <w:rsid w:val="0072475A"/>
    <w:rsid w:val="007260A3"/>
    <w:rsid w:val="007270D9"/>
    <w:rsid w:val="00730DF4"/>
    <w:rsid w:val="00737641"/>
    <w:rsid w:val="00740935"/>
    <w:rsid w:val="00741721"/>
    <w:rsid w:val="007426DD"/>
    <w:rsid w:val="0074270D"/>
    <w:rsid w:val="0074432F"/>
    <w:rsid w:val="007528A3"/>
    <w:rsid w:val="007556D6"/>
    <w:rsid w:val="00761081"/>
    <w:rsid w:val="00766386"/>
    <w:rsid w:val="00767934"/>
    <w:rsid w:val="00772745"/>
    <w:rsid w:val="00772D55"/>
    <w:rsid w:val="00776FCE"/>
    <w:rsid w:val="007772D7"/>
    <w:rsid w:val="00785FA7"/>
    <w:rsid w:val="00791C67"/>
    <w:rsid w:val="00792F5D"/>
    <w:rsid w:val="00794EE2"/>
    <w:rsid w:val="0079560F"/>
    <w:rsid w:val="00795D51"/>
    <w:rsid w:val="007962C1"/>
    <w:rsid w:val="007A1F3E"/>
    <w:rsid w:val="007A2D15"/>
    <w:rsid w:val="007A2EA7"/>
    <w:rsid w:val="007A3989"/>
    <w:rsid w:val="007B0166"/>
    <w:rsid w:val="007B0C09"/>
    <w:rsid w:val="007B3794"/>
    <w:rsid w:val="007C2782"/>
    <w:rsid w:val="007C392A"/>
    <w:rsid w:val="007C68F0"/>
    <w:rsid w:val="007C7147"/>
    <w:rsid w:val="007D0B78"/>
    <w:rsid w:val="007D2F6B"/>
    <w:rsid w:val="007D4A59"/>
    <w:rsid w:val="007E0687"/>
    <w:rsid w:val="007E0BF8"/>
    <w:rsid w:val="007E10DF"/>
    <w:rsid w:val="007E2380"/>
    <w:rsid w:val="007F010B"/>
    <w:rsid w:val="007F0B39"/>
    <w:rsid w:val="007F0C94"/>
    <w:rsid w:val="007F12D4"/>
    <w:rsid w:val="007F25C5"/>
    <w:rsid w:val="007F449D"/>
    <w:rsid w:val="007F4F96"/>
    <w:rsid w:val="007F745A"/>
    <w:rsid w:val="007F7B66"/>
    <w:rsid w:val="008006D4"/>
    <w:rsid w:val="008059BA"/>
    <w:rsid w:val="00806B47"/>
    <w:rsid w:val="00811074"/>
    <w:rsid w:val="00815B94"/>
    <w:rsid w:val="0081659B"/>
    <w:rsid w:val="0082169B"/>
    <w:rsid w:val="00823853"/>
    <w:rsid w:val="00823CF7"/>
    <w:rsid w:val="0083029E"/>
    <w:rsid w:val="00830D57"/>
    <w:rsid w:val="0083219D"/>
    <w:rsid w:val="008348D9"/>
    <w:rsid w:val="008506EA"/>
    <w:rsid w:val="00851923"/>
    <w:rsid w:val="008543BB"/>
    <w:rsid w:val="00855A51"/>
    <w:rsid w:val="00856D37"/>
    <w:rsid w:val="00861294"/>
    <w:rsid w:val="0086198D"/>
    <w:rsid w:val="00863CBC"/>
    <w:rsid w:val="00863EF5"/>
    <w:rsid w:val="00864444"/>
    <w:rsid w:val="008717F1"/>
    <w:rsid w:val="0088004E"/>
    <w:rsid w:val="00884B61"/>
    <w:rsid w:val="008859B7"/>
    <w:rsid w:val="0089317B"/>
    <w:rsid w:val="008936B4"/>
    <w:rsid w:val="00894DF7"/>
    <w:rsid w:val="00895A73"/>
    <w:rsid w:val="00896555"/>
    <w:rsid w:val="00897231"/>
    <w:rsid w:val="008972DC"/>
    <w:rsid w:val="008A292E"/>
    <w:rsid w:val="008A48A2"/>
    <w:rsid w:val="008A6416"/>
    <w:rsid w:val="008A7D39"/>
    <w:rsid w:val="008B034D"/>
    <w:rsid w:val="008B04F8"/>
    <w:rsid w:val="008B0E2B"/>
    <w:rsid w:val="008B20FB"/>
    <w:rsid w:val="008B2E1B"/>
    <w:rsid w:val="008B3F55"/>
    <w:rsid w:val="008B54F5"/>
    <w:rsid w:val="008C3046"/>
    <w:rsid w:val="008C3C45"/>
    <w:rsid w:val="008C6089"/>
    <w:rsid w:val="008C7DEA"/>
    <w:rsid w:val="008D0F17"/>
    <w:rsid w:val="008D1585"/>
    <w:rsid w:val="008D1AB3"/>
    <w:rsid w:val="008D2C37"/>
    <w:rsid w:val="008D2D63"/>
    <w:rsid w:val="008D6274"/>
    <w:rsid w:val="008E4D34"/>
    <w:rsid w:val="008E7126"/>
    <w:rsid w:val="008E713F"/>
    <w:rsid w:val="008F0231"/>
    <w:rsid w:val="008F63FB"/>
    <w:rsid w:val="00901968"/>
    <w:rsid w:val="00907F65"/>
    <w:rsid w:val="00912C2C"/>
    <w:rsid w:val="00922C20"/>
    <w:rsid w:val="00924C23"/>
    <w:rsid w:val="009316E2"/>
    <w:rsid w:val="00931DF5"/>
    <w:rsid w:val="00932A80"/>
    <w:rsid w:val="00932A90"/>
    <w:rsid w:val="009339F0"/>
    <w:rsid w:val="00934F8F"/>
    <w:rsid w:val="0093676E"/>
    <w:rsid w:val="00940E0F"/>
    <w:rsid w:val="00941B1A"/>
    <w:rsid w:val="009441B5"/>
    <w:rsid w:val="009452CC"/>
    <w:rsid w:val="00945813"/>
    <w:rsid w:val="009464CA"/>
    <w:rsid w:val="00947B90"/>
    <w:rsid w:val="009527CA"/>
    <w:rsid w:val="009527FB"/>
    <w:rsid w:val="00952AE3"/>
    <w:rsid w:val="0095546D"/>
    <w:rsid w:val="00955A3E"/>
    <w:rsid w:val="00957CCF"/>
    <w:rsid w:val="00960A44"/>
    <w:rsid w:val="0096463B"/>
    <w:rsid w:val="009657AF"/>
    <w:rsid w:val="00965981"/>
    <w:rsid w:val="00970434"/>
    <w:rsid w:val="00972763"/>
    <w:rsid w:val="00972B30"/>
    <w:rsid w:val="00974194"/>
    <w:rsid w:val="00977DCF"/>
    <w:rsid w:val="00980B35"/>
    <w:rsid w:val="00982967"/>
    <w:rsid w:val="00982B78"/>
    <w:rsid w:val="00983E51"/>
    <w:rsid w:val="0098408A"/>
    <w:rsid w:val="00984DFC"/>
    <w:rsid w:val="009860B8"/>
    <w:rsid w:val="0098709B"/>
    <w:rsid w:val="00991CA5"/>
    <w:rsid w:val="009921DB"/>
    <w:rsid w:val="0099440E"/>
    <w:rsid w:val="00994631"/>
    <w:rsid w:val="00996999"/>
    <w:rsid w:val="009971FD"/>
    <w:rsid w:val="009A0931"/>
    <w:rsid w:val="009A1E5B"/>
    <w:rsid w:val="009A2E85"/>
    <w:rsid w:val="009A429E"/>
    <w:rsid w:val="009B018D"/>
    <w:rsid w:val="009B5A5E"/>
    <w:rsid w:val="009C3DA1"/>
    <w:rsid w:val="009C7D14"/>
    <w:rsid w:val="009D0958"/>
    <w:rsid w:val="009D2C3A"/>
    <w:rsid w:val="009D33F9"/>
    <w:rsid w:val="009D6838"/>
    <w:rsid w:val="009D695B"/>
    <w:rsid w:val="009E15F1"/>
    <w:rsid w:val="009E1E2E"/>
    <w:rsid w:val="009E38FB"/>
    <w:rsid w:val="009E3D02"/>
    <w:rsid w:val="009F079A"/>
    <w:rsid w:val="009F514A"/>
    <w:rsid w:val="00A010F5"/>
    <w:rsid w:val="00A04AA8"/>
    <w:rsid w:val="00A06E4C"/>
    <w:rsid w:val="00A07170"/>
    <w:rsid w:val="00A07477"/>
    <w:rsid w:val="00A109EC"/>
    <w:rsid w:val="00A11849"/>
    <w:rsid w:val="00A12E92"/>
    <w:rsid w:val="00A1476B"/>
    <w:rsid w:val="00A15246"/>
    <w:rsid w:val="00A15BD6"/>
    <w:rsid w:val="00A16D19"/>
    <w:rsid w:val="00A20F04"/>
    <w:rsid w:val="00A2353A"/>
    <w:rsid w:val="00A24465"/>
    <w:rsid w:val="00A247BC"/>
    <w:rsid w:val="00A2598B"/>
    <w:rsid w:val="00A26223"/>
    <w:rsid w:val="00A26AD4"/>
    <w:rsid w:val="00A271EA"/>
    <w:rsid w:val="00A27BC1"/>
    <w:rsid w:val="00A30993"/>
    <w:rsid w:val="00A31069"/>
    <w:rsid w:val="00A31195"/>
    <w:rsid w:val="00A31B0E"/>
    <w:rsid w:val="00A31F7C"/>
    <w:rsid w:val="00A322C2"/>
    <w:rsid w:val="00A32691"/>
    <w:rsid w:val="00A34181"/>
    <w:rsid w:val="00A425F6"/>
    <w:rsid w:val="00A42BBC"/>
    <w:rsid w:val="00A45271"/>
    <w:rsid w:val="00A460F4"/>
    <w:rsid w:val="00A46FEF"/>
    <w:rsid w:val="00A504EE"/>
    <w:rsid w:val="00A5124B"/>
    <w:rsid w:val="00A52734"/>
    <w:rsid w:val="00A52F7E"/>
    <w:rsid w:val="00A5391D"/>
    <w:rsid w:val="00A53F25"/>
    <w:rsid w:val="00A548D0"/>
    <w:rsid w:val="00A618E3"/>
    <w:rsid w:val="00A61DEB"/>
    <w:rsid w:val="00A63D60"/>
    <w:rsid w:val="00A64280"/>
    <w:rsid w:val="00A72629"/>
    <w:rsid w:val="00A755A3"/>
    <w:rsid w:val="00A75679"/>
    <w:rsid w:val="00A77C08"/>
    <w:rsid w:val="00A80837"/>
    <w:rsid w:val="00A80FF7"/>
    <w:rsid w:val="00A860F1"/>
    <w:rsid w:val="00A861B4"/>
    <w:rsid w:val="00A86C60"/>
    <w:rsid w:val="00A8773B"/>
    <w:rsid w:val="00A87A60"/>
    <w:rsid w:val="00A955BC"/>
    <w:rsid w:val="00A9586F"/>
    <w:rsid w:val="00AA3722"/>
    <w:rsid w:val="00AA398F"/>
    <w:rsid w:val="00AA45CE"/>
    <w:rsid w:val="00AA45D3"/>
    <w:rsid w:val="00AA50D9"/>
    <w:rsid w:val="00AB1E04"/>
    <w:rsid w:val="00AB22CE"/>
    <w:rsid w:val="00AC22CD"/>
    <w:rsid w:val="00AC4341"/>
    <w:rsid w:val="00AC7DCC"/>
    <w:rsid w:val="00AD4928"/>
    <w:rsid w:val="00AD4C6F"/>
    <w:rsid w:val="00AD79C0"/>
    <w:rsid w:val="00AE3023"/>
    <w:rsid w:val="00AF276D"/>
    <w:rsid w:val="00AF6570"/>
    <w:rsid w:val="00AF6C5C"/>
    <w:rsid w:val="00AF6F9C"/>
    <w:rsid w:val="00B00200"/>
    <w:rsid w:val="00B02A24"/>
    <w:rsid w:val="00B049A8"/>
    <w:rsid w:val="00B056EE"/>
    <w:rsid w:val="00B07307"/>
    <w:rsid w:val="00B13CD4"/>
    <w:rsid w:val="00B174C3"/>
    <w:rsid w:val="00B17959"/>
    <w:rsid w:val="00B212F2"/>
    <w:rsid w:val="00B22614"/>
    <w:rsid w:val="00B246C0"/>
    <w:rsid w:val="00B270B4"/>
    <w:rsid w:val="00B312C8"/>
    <w:rsid w:val="00B31685"/>
    <w:rsid w:val="00B32278"/>
    <w:rsid w:val="00B463CB"/>
    <w:rsid w:val="00B55531"/>
    <w:rsid w:val="00B55B70"/>
    <w:rsid w:val="00B62528"/>
    <w:rsid w:val="00B637DC"/>
    <w:rsid w:val="00B63B4C"/>
    <w:rsid w:val="00B65BA6"/>
    <w:rsid w:val="00B65DE7"/>
    <w:rsid w:val="00B7559F"/>
    <w:rsid w:val="00B760F9"/>
    <w:rsid w:val="00B830CC"/>
    <w:rsid w:val="00B83A3A"/>
    <w:rsid w:val="00B86BFA"/>
    <w:rsid w:val="00B8757C"/>
    <w:rsid w:val="00B905A9"/>
    <w:rsid w:val="00B95993"/>
    <w:rsid w:val="00BA273B"/>
    <w:rsid w:val="00BA65E0"/>
    <w:rsid w:val="00BB092E"/>
    <w:rsid w:val="00BB1C86"/>
    <w:rsid w:val="00BB57B3"/>
    <w:rsid w:val="00BB57E1"/>
    <w:rsid w:val="00BB61A0"/>
    <w:rsid w:val="00BC211A"/>
    <w:rsid w:val="00BC3147"/>
    <w:rsid w:val="00BC32AF"/>
    <w:rsid w:val="00BC3559"/>
    <w:rsid w:val="00BC7E8F"/>
    <w:rsid w:val="00BD3DC5"/>
    <w:rsid w:val="00BD74B9"/>
    <w:rsid w:val="00BE104C"/>
    <w:rsid w:val="00BE306C"/>
    <w:rsid w:val="00BE3507"/>
    <w:rsid w:val="00BE37D5"/>
    <w:rsid w:val="00BE3B1E"/>
    <w:rsid w:val="00BE45EF"/>
    <w:rsid w:val="00BE4B75"/>
    <w:rsid w:val="00BE55B4"/>
    <w:rsid w:val="00BE71CC"/>
    <w:rsid w:val="00BE7569"/>
    <w:rsid w:val="00BF067C"/>
    <w:rsid w:val="00BF2236"/>
    <w:rsid w:val="00BF2B4A"/>
    <w:rsid w:val="00BF2CFE"/>
    <w:rsid w:val="00BF4EBA"/>
    <w:rsid w:val="00BF721C"/>
    <w:rsid w:val="00C00249"/>
    <w:rsid w:val="00C06DF2"/>
    <w:rsid w:val="00C07370"/>
    <w:rsid w:val="00C17FDA"/>
    <w:rsid w:val="00C2360B"/>
    <w:rsid w:val="00C2483D"/>
    <w:rsid w:val="00C25D75"/>
    <w:rsid w:val="00C30747"/>
    <w:rsid w:val="00C405AA"/>
    <w:rsid w:val="00C473D8"/>
    <w:rsid w:val="00C47A8B"/>
    <w:rsid w:val="00C512CF"/>
    <w:rsid w:val="00C53237"/>
    <w:rsid w:val="00C5637B"/>
    <w:rsid w:val="00C577E4"/>
    <w:rsid w:val="00C602F7"/>
    <w:rsid w:val="00C6372E"/>
    <w:rsid w:val="00C65BA3"/>
    <w:rsid w:val="00C65F9A"/>
    <w:rsid w:val="00C721FA"/>
    <w:rsid w:val="00C75243"/>
    <w:rsid w:val="00C77A5E"/>
    <w:rsid w:val="00C86604"/>
    <w:rsid w:val="00C87424"/>
    <w:rsid w:val="00C907FF"/>
    <w:rsid w:val="00C91DC0"/>
    <w:rsid w:val="00C93AB5"/>
    <w:rsid w:val="00C96328"/>
    <w:rsid w:val="00CA1DE2"/>
    <w:rsid w:val="00CA28B2"/>
    <w:rsid w:val="00CA30F3"/>
    <w:rsid w:val="00CA475D"/>
    <w:rsid w:val="00CA49E5"/>
    <w:rsid w:val="00CB072C"/>
    <w:rsid w:val="00CB0835"/>
    <w:rsid w:val="00CB1E2F"/>
    <w:rsid w:val="00CB2642"/>
    <w:rsid w:val="00CB26E2"/>
    <w:rsid w:val="00CB3740"/>
    <w:rsid w:val="00CB70E8"/>
    <w:rsid w:val="00CC4438"/>
    <w:rsid w:val="00CC63E9"/>
    <w:rsid w:val="00CC6C54"/>
    <w:rsid w:val="00CD2066"/>
    <w:rsid w:val="00CD29CE"/>
    <w:rsid w:val="00CD3B89"/>
    <w:rsid w:val="00CD4101"/>
    <w:rsid w:val="00CD4819"/>
    <w:rsid w:val="00CE063A"/>
    <w:rsid w:val="00CE0AA5"/>
    <w:rsid w:val="00CE1C10"/>
    <w:rsid w:val="00CE2FBC"/>
    <w:rsid w:val="00CE6255"/>
    <w:rsid w:val="00CF012D"/>
    <w:rsid w:val="00CF35E4"/>
    <w:rsid w:val="00CF53A4"/>
    <w:rsid w:val="00D01B08"/>
    <w:rsid w:val="00D12F33"/>
    <w:rsid w:val="00D13C34"/>
    <w:rsid w:val="00D13C4C"/>
    <w:rsid w:val="00D13F14"/>
    <w:rsid w:val="00D149C6"/>
    <w:rsid w:val="00D16660"/>
    <w:rsid w:val="00D170A5"/>
    <w:rsid w:val="00D17A8B"/>
    <w:rsid w:val="00D17EA5"/>
    <w:rsid w:val="00D2041B"/>
    <w:rsid w:val="00D2137D"/>
    <w:rsid w:val="00D22107"/>
    <w:rsid w:val="00D22B2E"/>
    <w:rsid w:val="00D24AFD"/>
    <w:rsid w:val="00D31250"/>
    <w:rsid w:val="00D35BD4"/>
    <w:rsid w:val="00D40604"/>
    <w:rsid w:val="00D44868"/>
    <w:rsid w:val="00D45ED9"/>
    <w:rsid w:val="00D47597"/>
    <w:rsid w:val="00D553D4"/>
    <w:rsid w:val="00D55B41"/>
    <w:rsid w:val="00D57DA1"/>
    <w:rsid w:val="00D62CE1"/>
    <w:rsid w:val="00D634AB"/>
    <w:rsid w:val="00D63732"/>
    <w:rsid w:val="00D63A55"/>
    <w:rsid w:val="00D6420A"/>
    <w:rsid w:val="00D6623D"/>
    <w:rsid w:val="00D707F5"/>
    <w:rsid w:val="00D72814"/>
    <w:rsid w:val="00D80AF1"/>
    <w:rsid w:val="00D837E0"/>
    <w:rsid w:val="00D838A5"/>
    <w:rsid w:val="00D846A1"/>
    <w:rsid w:val="00D851B8"/>
    <w:rsid w:val="00D86341"/>
    <w:rsid w:val="00D8688E"/>
    <w:rsid w:val="00D96A5E"/>
    <w:rsid w:val="00D97485"/>
    <w:rsid w:val="00DA0F11"/>
    <w:rsid w:val="00DA18C6"/>
    <w:rsid w:val="00DA523C"/>
    <w:rsid w:val="00DA57E9"/>
    <w:rsid w:val="00DA7899"/>
    <w:rsid w:val="00DB0079"/>
    <w:rsid w:val="00DB2864"/>
    <w:rsid w:val="00DB3184"/>
    <w:rsid w:val="00DB5AD4"/>
    <w:rsid w:val="00DB6709"/>
    <w:rsid w:val="00DB7982"/>
    <w:rsid w:val="00DC038B"/>
    <w:rsid w:val="00DC08AE"/>
    <w:rsid w:val="00DC0B08"/>
    <w:rsid w:val="00DC13A3"/>
    <w:rsid w:val="00DC14B1"/>
    <w:rsid w:val="00DC4D0C"/>
    <w:rsid w:val="00DC54B4"/>
    <w:rsid w:val="00DC5BC0"/>
    <w:rsid w:val="00DC5D8C"/>
    <w:rsid w:val="00DD01C7"/>
    <w:rsid w:val="00DD1363"/>
    <w:rsid w:val="00DD47B8"/>
    <w:rsid w:val="00DD57BB"/>
    <w:rsid w:val="00DD75FF"/>
    <w:rsid w:val="00DE05E1"/>
    <w:rsid w:val="00DE0BD9"/>
    <w:rsid w:val="00DE44DB"/>
    <w:rsid w:val="00DE5D14"/>
    <w:rsid w:val="00DE7FF8"/>
    <w:rsid w:val="00DF05A5"/>
    <w:rsid w:val="00DF17BC"/>
    <w:rsid w:val="00DF226B"/>
    <w:rsid w:val="00DF3A21"/>
    <w:rsid w:val="00DF467B"/>
    <w:rsid w:val="00DF4FE8"/>
    <w:rsid w:val="00DF7CF7"/>
    <w:rsid w:val="00E00BF4"/>
    <w:rsid w:val="00E01AC5"/>
    <w:rsid w:val="00E02339"/>
    <w:rsid w:val="00E0517E"/>
    <w:rsid w:val="00E0600B"/>
    <w:rsid w:val="00E112A1"/>
    <w:rsid w:val="00E11C89"/>
    <w:rsid w:val="00E11D5E"/>
    <w:rsid w:val="00E131B8"/>
    <w:rsid w:val="00E14D2F"/>
    <w:rsid w:val="00E17DD8"/>
    <w:rsid w:val="00E20929"/>
    <w:rsid w:val="00E217AA"/>
    <w:rsid w:val="00E25517"/>
    <w:rsid w:val="00E32CD8"/>
    <w:rsid w:val="00E33D41"/>
    <w:rsid w:val="00E35C2B"/>
    <w:rsid w:val="00E36528"/>
    <w:rsid w:val="00E40B53"/>
    <w:rsid w:val="00E40DC5"/>
    <w:rsid w:val="00E42742"/>
    <w:rsid w:val="00E428F5"/>
    <w:rsid w:val="00E466F4"/>
    <w:rsid w:val="00E47A33"/>
    <w:rsid w:val="00E507B9"/>
    <w:rsid w:val="00E52DC6"/>
    <w:rsid w:val="00E557F1"/>
    <w:rsid w:val="00E572BA"/>
    <w:rsid w:val="00E57BE5"/>
    <w:rsid w:val="00E606BF"/>
    <w:rsid w:val="00E61F0A"/>
    <w:rsid w:val="00E62454"/>
    <w:rsid w:val="00E650BB"/>
    <w:rsid w:val="00E71909"/>
    <w:rsid w:val="00E72483"/>
    <w:rsid w:val="00E74CD2"/>
    <w:rsid w:val="00E817AC"/>
    <w:rsid w:val="00E833DF"/>
    <w:rsid w:val="00E8491F"/>
    <w:rsid w:val="00E95855"/>
    <w:rsid w:val="00E95E3E"/>
    <w:rsid w:val="00E9794C"/>
    <w:rsid w:val="00EA2624"/>
    <w:rsid w:val="00EA2CEA"/>
    <w:rsid w:val="00EA524E"/>
    <w:rsid w:val="00EA78EA"/>
    <w:rsid w:val="00EB097A"/>
    <w:rsid w:val="00EB1AD5"/>
    <w:rsid w:val="00EB1F50"/>
    <w:rsid w:val="00EB4093"/>
    <w:rsid w:val="00EB4987"/>
    <w:rsid w:val="00EB5464"/>
    <w:rsid w:val="00EC0E80"/>
    <w:rsid w:val="00EC7C7E"/>
    <w:rsid w:val="00ED315A"/>
    <w:rsid w:val="00ED3445"/>
    <w:rsid w:val="00EE19B5"/>
    <w:rsid w:val="00EE1C91"/>
    <w:rsid w:val="00EE31AE"/>
    <w:rsid w:val="00EE337D"/>
    <w:rsid w:val="00EE380C"/>
    <w:rsid w:val="00EE756F"/>
    <w:rsid w:val="00EF5E3C"/>
    <w:rsid w:val="00EF72E3"/>
    <w:rsid w:val="00EF7F7E"/>
    <w:rsid w:val="00F01EA7"/>
    <w:rsid w:val="00F0437F"/>
    <w:rsid w:val="00F04F63"/>
    <w:rsid w:val="00F07F7E"/>
    <w:rsid w:val="00F1405D"/>
    <w:rsid w:val="00F1654B"/>
    <w:rsid w:val="00F17932"/>
    <w:rsid w:val="00F17BB8"/>
    <w:rsid w:val="00F24CD1"/>
    <w:rsid w:val="00F30121"/>
    <w:rsid w:val="00F30C49"/>
    <w:rsid w:val="00F31D90"/>
    <w:rsid w:val="00F327F7"/>
    <w:rsid w:val="00F41389"/>
    <w:rsid w:val="00F44326"/>
    <w:rsid w:val="00F4439A"/>
    <w:rsid w:val="00F4539B"/>
    <w:rsid w:val="00F47FF5"/>
    <w:rsid w:val="00F5055B"/>
    <w:rsid w:val="00F52A5B"/>
    <w:rsid w:val="00F534ED"/>
    <w:rsid w:val="00F55C91"/>
    <w:rsid w:val="00F57BC0"/>
    <w:rsid w:val="00F60F44"/>
    <w:rsid w:val="00F647E9"/>
    <w:rsid w:val="00F64D15"/>
    <w:rsid w:val="00F72B2A"/>
    <w:rsid w:val="00F74AD6"/>
    <w:rsid w:val="00F7602D"/>
    <w:rsid w:val="00F80FE7"/>
    <w:rsid w:val="00F829D2"/>
    <w:rsid w:val="00F846F4"/>
    <w:rsid w:val="00F9699B"/>
    <w:rsid w:val="00F96DAE"/>
    <w:rsid w:val="00FA3954"/>
    <w:rsid w:val="00FA3E7B"/>
    <w:rsid w:val="00FA7E07"/>
    <w:rsid w:val="00FB00B0"/>
    <w:rsid w:val="00FB0444"/>
    <w:rsid w:val="00FB09BE"/>
    <w:rsid w:val="00FB5E56"/>
    <w:rsid w:val="00FB666A"/>
    <w:rsid w:val="00FB6E17"/>
    <w:rsid w:val="00FC0FD3"/>
    <w:rsid w:val="00FC23FA"/>
    <w:rsid w:val="00FC3797"/>
    <w:rsid w:val="00FC4CCA"/>
    <w:rsid w:val="00FC797A"/>
    <w:rsid w:val="00FD458E"/>
    <w:rsid w:val="00FD5DDE"/>
    <w:rsid w:val="00FD66AA"/>
    <w:rsid w:val="00FE02F3"/>
    <w:rsid w:val="00FE03F7"/>
    <w:rsid w:val="00FE7C7D"/>
    <w:rsid w:val="00FE7F3C"/>
    <w:rsid w:val="00FF4ACB"/>
    <w:rsid w:val="00FF67CB"/>
    <w:rsid w:val="00FF6AC4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38B99"/>
  <w15:docId w15:val="{29083F18-3704-478B-90DC-DEADA505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861"/>
  </w:style>
  <w:style w:type="paragraph" w:styleId="Heading1">
    <w:name w:val="heading 1"/>
    <w:basedOn w:val="Normal"/>
    <w:next w:val="Normal"/>
    <w:link w:val="Heading1Char"/>
    <w:uiPriority w:val="9"/>
    <w:qFormat/>
    <w:rsid w:val="003B3861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3861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aliases w:val="Centered"/>
    <w:basedOn w:val="Normal"/>
    <w:next w:val="Normal"/>
    <w:link w:val="Heading3Char"/>
    <w:uiPriority w:val="9"/>
    <w:unhideWhenUsed/>
    <w:qFormat/>
    <w:rsid w:val="003B386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386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386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386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386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B386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B386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386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386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86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B386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3B386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B386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aliases w:val="Centered Char"/>
    <w:basedOn w:val="DefaultParagraphFont"/>
    <w:link w:val="Heading3"/>
    <w:uiPriority w:val="9"/>
    <w:rsid w:val="003B386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3B386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3B3861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B3861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3B38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B38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B38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B386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B386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B3861"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sid w:val="003B3861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B386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386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386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3861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sid w:val="003B386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B386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B3861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3B3861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B3861"/>
    <w:pPr>
      <w:outlineLvl w:val="9"/>
    </w:pPr>
  </w:style>
  <w:style w:type="paragraph" w:styleId="NoSpacing">
    <w:name w:val="No Spacing"/>
    <w:uiPriority w:val="1"/>
    <w:qFormat/>
    <w:rsid w:val="003B38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386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1"/>
    <w:rsid w:val="007D2F6B"/>
    <w:pPr>
      <w:spacing w:before="120" w:after="0" w:line="240" w:lineRule="auto"/>
    </w:p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styleId="TableGrid">
    <w:name w:val="Table Grid"/>
    <w:basedOn w:val="TableNormal"/>
    <w:uiPriority w:val="39"/>
    <w:rsid w:val="007D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F4F4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5A4D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F55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5C91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2267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95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846F4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llectual-prop">
    <w:name w:val="intellectual-prop"/>
    <w:basedOn w:val="Normal"/>
    <w:rsid w:val="0002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unhideWhenUsed/>
    <w:rsid w:val="00023CF3"/>
    <w:rPr>
      <w:color w:val="800080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02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inks">
    <w:name w:val="links"/>
    <w:basedOn w:val="Normal"/>
    <w:rsid w:val="0002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mathjaxpreview">
    <w:name w:val="mathjax_preview"/>
    <w:basedOn w:val="DefaultParagraphFont"/>
    <w:rsid w:val="00023CF3"/>
  </w:style>
  <w:style w:type="character" w:customStyle="1" w:styleId="mathjax">
    <w:name w:val="mathjax"/>
    <w:basedOn w:val="DefaultParagraphFont"/>
    <w:rsid w:val="00023CF3"/>
  </w:style>
  <w:style w:type="character" w:customStyle="1" w:styleId="math">
    <w:name w:val="math"/>
    <w:basedOn w:val="DefaultParagraphFont"/>
    <w:rsid w:val="00023CF3"/>
  </w:style>
  <w:style w:type="character" w:customStyle="1" w:styleId="mrow">
    <w:name w:val="mrow"/>
    <w:basedOn w:val="DefaultParagraphFont"/>
    <w:rsid w:val="00023CF3"/>
  </w:style>
  <w:style w:type="character" w:customStyle="1" w:styleId="mtable">
    <w:name w:val="mtable"/>
    <w:basedOn w:val="DefaultParagraphFont"/>
    <w:rsid w:val="00023CF3"/>
  </w:style>
  <w:style w:type="character" w:customStyle="1" w:styleId="mtd">
    <w:name w:val="mtd"/>
    <w:basedOn w:val="DefaultParagraphFont"/>
    <w:rsid w:val="00023CF3"/>
  </w:style>
  <w:style w:type="character" w:customStyle="1" w:styleId="msubsup">
    <w:name w:val="msubsup"/>
    <w:basedOn w:val="DefaultParagraphFont"/>
    <w:rsid w:val="00023CF3"/>
  </w:style>
  <w:style w:type="character" w:customStyle="1" w:styleId="mi">
    <w:name w:val="mi"/>
    <w:basedOn w:val="DefaultParagraphFont"/>
    <w:rsid w:val="00023CF3"/>
  </w:style>
  <w:style w:type="character" w:customStyle="1" w:styleId="texatom">
    <w:name w:val="texatom"/>
    <w:basedOn w:val="DefaultParagraphFont"/>
    <w:rsid w:val="00023CF3"/>
  </w:style>
  <w:style w:type="character" w:customStyle="1" w:styleId="mo">
    <w:name w:val="mo"/>
    <w:basedOn w:val="DefaultParagraphFont"/>
    <w:rsid w:val="00023CF3"/>
  </w:style>
  <w:style w:type="character" w:customStyle="1" w:styleId="mn">
    <w:name w:val="mn"/>
    <w:basedOn w:val="DefaultParagraphFont"/>
    <w:rsid w:val="00023CF3"/>
  </w:style>
  <w:style w:type="character" w:customStyle="1" w:styleId="munderover">
    <w:name w:val="munderover"/>
    <w:basedOn w:val="DefaultParagraphFont"/>
    <w:rsid w:val="00023CF3"/>
  </w:style>
  <w:style w:type="character" w:customStyle="1" w:styleId="mstyle">
    <w:name w:val="mstyle"/>
    <w:basedOn w:val="DefaultParagraphFont"/>
    <w:rsid w:val="00023CF3"/>
  </w:style>
  <w:style w:type="character" w:customStyle="1" w:styleId="mtext">
    <w:name w:val="mtext"/>
    <w:basedOn w:val="DefaultParagraphFont"/>
    <w:rsid w:val="00023CF3"/>
  </w:style>
  <w:style w:type="character" w:customStyle="1" w:styleId="formula">
    <w:name w:val="formula"/>
    <w:basedOn w:val="DefaultParagraphFont"/>
    <w:rsid w:val="00023CF3"/>
  </w:style>
  <w:style w:type="character" w:customStyle="1" w:styleId="link">
    <w:name w:val="link"/>
    <w:basedOn w:val="DefaultParagraphFont"/>
    <w:rsid w:val="00023CF3"/>
  </w:style>
  <w:style w:type="character" w:customStyle="1" w:styleId="mspace">
    <w:name w:val="mspace"/>
    <w:basedOn w:val="DefaultParagraphFont"/>
    <w:rsid w:val="00023CF3"/>
  </w:style>
  <w:style w:type="character" w:customStyle="1" w:styleId="acct-dtls">
    <w:name w:val="acct-dtls"/>
    <w:basedOn w:val="DefaultParagraphFont"/>
    <w:rsid w:val="00E11C89"/>
  </w:style>
  <w:style w:type="paragraph" w:customStyle="1" w:styleId="xmsoheader">
    <w:name w:val="x_msoheader"/>
    <w:basedOn w:val="Normal"/>
    <w:rsid w:val="00EC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EC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listparagraph">
    <w:name w:val="x_msolistparagraph"/>
    <w:basedOn w:val="Normal"/>
    <w:rsid w:val="00EC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0F4ECC"/>
  </w:style>
  <w:style w:type="paragraph" w:styleId="HTMLPreformatted">
    <w:name w:val="HTML Preformatted"/>
    <w:basedOn w:val="Normal"/>
    <w:link w:val="HTMLPreformattedChar"/>
    <w:uiPriority w:val="99"/>
    <w:unhideWhenUsed/>
    <w:rsid w:val="000F4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4ECC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F4EC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F4ECC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F4ECC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0F4ECC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0F4ECC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0F4ECC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0F4ECC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0F4ECC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0F4ECC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F4E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4ECC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F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EC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4E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4EC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Bullet">
    <w:name w:val="List Bullet"/>
    <w:basedOn w:val="Normal"/>
    <w:autoRedefine/>
    <w:uiPriority w:val="99"/>
    <w:unhideWhenUsed/>
    <w:rsid w:val="000F4ECC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i/>
      <w:lang w:eastAsia="en-US"/>
    </w:rPr>
  </w:style>
  <w:style w:type="character" w:customStyle="1" w:styleId="BodyTextChar">
    <w:name w:val="Body Text Char"/>
    <w:aliases w:val="Body Text Char Char Char Char1"/>
    <w:basedOn w:val="DefaultParagraphFont"/>
    <w:link w:val="BodyText"/>
    <w:uiPriority w:val="99"/>
    <w:locked/>
    <w:rsid w:val="000F4ECC"/>
    <w:rPr>
      <w:sz w:val="24"/>
      <w:szCs w:val="24"/>
    </w:rPr>
  </w:style>
  <w:style w:type="paragraph" w:styleId="BodyText">
    <w:name w:val="Body Text"/>
    <w:aliases w:val="Body Text Char Char Char"/>
    <w:basedOn w:val="Normal"/>
    <w:link w:val="BodyTextChar"/>
    <w:uiPriority w:val="99"/>
    <w:unhideWhenUsed/>
    <w:qFormat/>
    <w:rsid w:val="000F4E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sz w:val="24"/>
      <w:szCs w:val="24"/>
    </w:rPr>
  </w:style>
  <w:style w:type="character" w:customStyle="1" w:styleId="BodyTextChar1">
    <w:name w:val="Body Text Char1"/>
    <w:aliases w:val="Body Text Char Char Char Char"/>
    <w:basedOn w:val="DefaultParagraphFont"/>
    <w:semiHidden/>
    <w:rsid w:val="000F4ECC"/>
  </w:style>
  <w:style w:type="paragraph" w:styleId="BodyTextIndent">
    <w:name w:val="Body Text Indent"/>
    <w:basedOn w:val="Normal"/>
    <w:link w:val="BodyTextIndentChar"/>
    <w:uiPriority w:val="99"/>
    <w:unhideWhenUsed/>
    <w:rsid w:val="000F4ECC"/>
    <w:pPr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43"/>
      <w:jc w:val="both"/>
    </w:pPr>
    <w:rPr>
      <w:rFonts w:ascii="Times New Roman" w:eastAsia="MS Mincho" w:hAnsi="Times New Roman" w:cs="Times New Roman"/>
      <w:b/>
      <w:color w:val="00000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F4ECC"/>
    <w:rPr>
      <w:rFonts w:ascii="Times New Roman" w:eastAsia="MS Mincho" w:hAnsi="Times New Roman" w:cs="Times New Roman"/>
      <w:b/>
      <w:color w:val="000000"/>
      <w:sz w:val="24"/>
      <w:szCs w:val="20"/>
      <w:shd w:val="clear" w:color="auto" w:fill="FFFFFF"/>
    </w:rPr>
  </w:style>
  <w:style w:type="paragraph" w:styleId="BodyText2">
    <w:name w:val="Body Text 2"/>
    <w:basedOn w:val="Normal"/>
    <w:link w:val="BodyText2Char"/>
    <w:uiPriority w:val="99"/>
    <w:unhideWhenUsed/>
    <w:rsid w:val="000F4E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0F4EC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0F4E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F4ECC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F4E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F4EC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F4E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F4EC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lockText">
    <w:name w:val="Block Text"/>
    <w:basedOn w:val="Normal"/>
    <w:uiPriority w:val="99"/>
    <w:unhideWhenUsed/>
    <w:rsid w:val="000F4E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0F4EC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F4ECC"/>
    <w:rPr>
      <w:rFonts w:ascii="Tahoma" w:eastAsia="Times New Roman" w:hAnsi="Tahoma" w:cs="Tahoma"/>
      <w:sz w:val="24"/>
      <w:szCs w:val="24"/>
      <w:shd w:val="clear" w:color="auto" w:fill="00008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F4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F4EC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0F4ECC"/>
    <w:pPr>
      <w:autoSpaceDE w:val="0"/>
      <w:autoSpaceDN w:val="0"/>
      <w:adjustRightInd w:val="0"/>
      <w:spacing w:after="0" w:line="240" w:lineRule="auto"/>
    </w:pPr>
    <w:rPr>
      <w:rFonts w:ascii="CEFCON+Arial" w:eastAsia="Times New Roman" w:hAnsi="CEFCON+Arial" w:cs="CEFCON+Arial"/>
      <w:color w:val="000000"/>
      <w:sz w:val="24"/>
      <w:szCs w:val="24"/>
      <w:lang w:eastAsia="en-US"/>
    </w:rPr>
  </w:style>
  <w:style w:type="paragraph" w:customStyle="1" w:styleId="1table">
    <w:name w:val="1table"/>
    <w:basedOn w:val="Normal"/>
    <w:rsid w:val="000F4ECC"/>
    <w:pPr>
      <w:spacing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oldheading">
    <w:name w:val="Bold heading"/>
    <w:basedOn w:val="Normal"/>
    <w:rsid w:val="000F4E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Underlineheading">
    <w:name w:val="Underline heading"/>
    <w:basedOn w:val="Normal"/>
    <w:rsid w:val="000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en-US"/>
    </w:rPr>
  </w:style>
  <w:style w:type="paragraph" w:customStyle="1" w:styleId="Pa1">
    <w:name w:val="Pa1"/>
    <w:basedOn w:val="Default"/>
    <w:next w:val="Default"/>
    <w:rsid w:val="000F4ECC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0F4ECC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9">
    <w:name w:val="Pa9"/>
    <w:basedOn w:val="Default"/>
    <w:next w:val="Default"/>
    <w:rsid w:val="000F4ECC"/>
    <w:rPr>
      <w:rFonts w:ascii="Times" w:hAnsi="Times" w:cs="Times New Roman"/>
      <w:color w:val="auto"/>
    </w:rPr>
  </w:style>
  <w:style w:type="paragraph" w:customStyle="1" w:styleId="BoxHeading">
    <w:name w:val="Box Heading"/>
    <w:basedOn w:val="Normal"/>
    <w:rsid w:val="000F4ECC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4"/>
      <w:lang w:eastAsia="en-US"/>
    </w:rPr>
  </w:style>
  <w:style w:type="paragraph" w:customStyle="1" w:styleId="StyleBoldBoxSinglesolidlineAuto05ptLinewidth">
    <w:name w:val="Style Bold Box: (Single solid line Auto  0.5 pt Line width)"/>
    <w:basedOn w:val="Normal"/>
    <w:rsid w:val="000F4E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StyleBoxSinglesolidlineAuto05ptLinewidth">
    <w:name w:val="Style Box: (Single solid line Auto  0.5 pt Line width)"/>
    <w:basedOn w:val="Normal"/>
    <w:rsid w:val="000F4E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StyleBoxSinglesolidlineAuto05ptLinewidth1">
    <w:name w:val="Style Box: (Single solid line Auto  0.5 pt Line width)1"/>
    <w:basedOn w:val="Normal"/>
    <w:rsid w:val="000F4E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Numnormal">
    <w:name w:val="Numnormal"/>
    <w:basedOn w:val="Normal"/>
    <w:rsid w:val="000F4EC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3noindex">
    <w:name w:val="Heading 3 no index"/>
    <w:basedOn w:val="Heading3"/>
    <w:rsid w:val="000F4ECC"/>
    <w:pPr>
      <w:keepLines w:val="0"/>
      <w:numPr>
        <w:ilvl w:val="0"/>
        <w:numId w:val="0"/>
      </w:numPr>
      <w:spacing w:before="60" w:after="60" w:line="240" w:lineRule="auto"/>
    </w:pPr>
    <w:rPr>
      <w:rFonts w:ascii="Times New Roman" w:eastAsia="Times New Roman" w:hAnsi="Times New Roman" w:cs="Arial"/>
      <w:color w:val="auto"/>
      <w:sz w:val="24"/>
      <w:szCs w:val="24"/>
      <w:lang w:val="en-AU" w:eastAsia="en-US"/>
    </w:rPr>
  </w:style>
  <w:style w:type="paragraph" w:customStyle="1" w:styleId="Heading2noindex">
    <w:name w:val="Heading 2 no index"/>
    <w:basedOn w:val="Heading2"/>
    <w:rsid w:val="000F4ECC"/>
    <w:pPr>
      <w:keepLines w:val="0"/>
      <w:numPr>
        <w:ilvl w:val="0"/>
        <w:numId w:val="0"/>
      </w:numPr>
      <w:spacing w:before="240" w:after="60" w:line="240" w:lineRule="auto"/>
      <w:jc w:val="center"/>
    </w:pPr>
    <w:rPr>
      <w:rFonts w:ascii="Arial" w:eastAsia="Times New Roman" w:hAnsi="Arial" w:cs="Arial"/>
      <w:bCs w:val="0"/>
      <w:iCs/>
      <w:smallCaps w:val="0"/>
      <w:color w:val="auto"/>
      <w:lang w:eastAsia="en-US"/>
    </w:rPr>
  </w:style>
  <w:style w:type="paragraph" w:customStyle="1" w:styleId="numbullet">
    <w:name w:val="numbullet"/>
    <w:basedOn w:val="Normal"/>
    <w:rsid w:val="000F4ECC"/>
    <w:pPr>
      <w:spacing w:after="0" w:line="260" w:lineRule="exact"/>
      <w:ind w:left="432" w:hanging="432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ppendixHeading">
    <w:name w:val="Appendix Heading"/>
    <w:basedOn w:val="Heading1"/>
    <w:rsid w:val="000F4ECC"/>
    <w:pPr>
      <w:keepLines w:val="0"/>
      <w:numPr>
        <w:numId w:val="0"/>
      </w:numPr>
      <w:pBdr>
        <w:bottom w:val="none" w:sz="0" w:space="0" w:color="auto"/>
      </w:pBdr>
      <w:spacing w:before="240" w:after="60" w:line="240" w:lineRule="auto"/>
      <w:jc w:val="center"/>
    </w:pPr>
    <w:rPr>
      <w:rFonts w:ascii="Arial" w:eastAsia="Times New Roman" w:hAnsi="Arial" w:cs="Arial"/>
      <w:smallCaps w:val="0"/>
      <w:color w:val="auto"/>
      <w:kern w:val="32"/>
      <w:sz w:val="28"/>
      <w:szCs w:val="28"/>
      <w:lang w:val="en-AU" w:eastAsia="en-US"/>
    </w:rPr>
  </w:style>
  <w:style w:type="paragraph" w:customStyle="1" w:styleId="Heading1Noindex">
    <w:name w:val="Heading 1 No index"/>
    <w:basedOn w:val="Heading1"/>
    <w:rsid w:val="000F4ECC"/>
    <w:pPr>
      <w:keepLines w:val="0"/>
      <w:numPr>
        <w:numId w:val="0"/>
      </w:numPr>
      <w:pBdr>
        <w:bottom w:val="none" w:sz="0" w:space="0" w:color="auto"/>
      </w:pBdr>
      <w:spacing w:before="240" w:after="60" w:line="240" w:lineRule="auto"/>
    </w:pPr>
    <w:rPr>
      <w:rFonts w:ascii="Arial" w:eastAsia="Times New Roman" w:hAnsi="Arial" w:cs="Arial"/>
      <w:smallCaps w:val="0"/>
      <w:color w:val="auto"/>
      <w:kern w:val="32"/>
      <w:sz w:val="28"/>
      <w:szCs w:val="28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F4ECC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0F4ECC"/>
    <w:rPr>
      <w:sz w:val="16"/>
      <w:szCs w:val="16"/>
    </w:rPr>
  </w:style>
  <w:style w:type="character" w:customStyle="1" w:styleId="body1">
    <w:name w:val="body1"/>
    <w:basedOn w:val="DefaultParagraphFont"/>
    <w:rsid w:val="000F4ECC"/>
    <w:rPr>
      <w:rFonts w:ascii="Verdana" w:hAnsi="Verdana" w:hint="default"/>
      <w:b w:val="0"/>
      <w:bCs w:val="0"/>
      <w:i w:val="0"/>
      <w:iCs w:val="0"/>
      <w:caps w:val="0"/>
      <w:color w:val="333333"/>
      <w:sz w:val="24"/>
      <w:szCs w:val="24"/>
    </w:rPr>
  </w:style>
  <w:style w:type="character" w:customStyle="1" w:styleId="A0">
    <w:name w:val="A0"/>
    <w:rsid w:val="000F4ECC"/>
    <w:rPr>
      <w:rFonts w:ascii="Arial" w:hAnsi="Arial" w:cs="Arial" w:hint="default"/>
      <w:i/>
      <w:iCs/>
      <w:color w:val="000000"/>
      <w:sz w:val="20"/>
      <w:szCs w:val="20"/>
    </w:rPr>
  </w:style>
  <w:style w:type="character" w:customStyle="1" w:styleId="A1">
    <w:name w:val="A1"/>
    <w:rsid w:val="000F4ECC"/>
    <w:rPr>
      <w:rFonts w:ascii="Arial" w:hAnsi="Arial" w:cs="Arial" w:hint="default"/>
      <w:b/>
      <w:bCs/>
      <w:color w:val="000000"/>
      <w:sz w:val="27"/>
      <w:szCs w:val="27"/>
    </w:rPr>
  </w:style>
  <w:style w:type="character" w:customStyle="1" w:styleId="Hyperlink1">
    <w:name w:val="Hyperlink1"/>
    <w:basedOn w:val="DefaultParagraphFont"/>
    <w:rsid w:val="000F4ECC"/>
    <w:rPr>
      <w:color w:val="204E84"/>
      <w:u w:val="single"/>
    </w:rPr>
  </w:style>
  <w:style w:type="character" w:customStyle="1" w:styleId="A3">
    <w:name w:val="A3"/>
    <w:rsid w:val="000F4ECC"/>
    <w:rPr>
      <w:rFonts w:ascii="Times" w:hAnsi="Times" w:cs="Times" w:hint="default"/>
      <w:color w:val="000000"/>
      <w:sz w:val="22"/>
      <w:szCs w:val="22"/>
    </w:rPr>
  </w:style>
  <w:style w:type="character" w:customStyle="1" w:styleId="Char">
    <w:name w:val="Char"/>
    <w:basedOn w:val="DefaultParagraphFont"/>
    <w:rsid w:val="000F4ECC"/>
    <w:rPr>
      <w:rFonts w:ascii="Arial" w:hAnsi="Arial" w:cs="Arial" w:hint="default"/>
      <w:b/>
      <w:bCs/>
      <w:sz w:val="24"/>
      <w:szCs w:val="24"/>
      <w:lang w:val="en-US" w:eastAsia="en-US" w:bidi="ar-SA"/>
    </w:rPr>
  </w:style>
  <w:style w:type="character" w:customStyle="1" w:styleId="Char1">
    <w:name w:val="Char1"/>
    <w:basedOn w:val="DefaultParagraphFont"/>
    <w:rsid w:val="000F4ECC"/>
    <w:rPr>
      <w:rFonts w:ascii="Arial" w:hAnsi="Arial" w:cs="Arial" w:hint="default"/>
      <w:b/>
      <w:bCs/>
      <w:kern w:val="32"/>
      <w:sz w:val="28"/>
      <w:szCs w:val="28"/>
      <w:lang w:val="en-US" w:eastAsia="en-US" w:bidi="ar-SA"/>
    </w:rPr>
  </w:style>
  <w:style w:type="character" w:customStyle="1" w:styleId="main1">
    <w:name w:val="main1"/>
    <w:basedOn w:val="DefaultParagraphFont"/>
    <w:rsid w:val="000F4ECC"/>
    <w:rPr>
      <w:rFonts w:ascii="Arial" w:hAnsi="Arial" w:cs="Arial" w:hint="default"/>
      <w:b w:val="0"/>
      <w:bCs w:val="0"/>
      <w:strike w:val="0"/>
      <w:dstrike w:val="0"/>
      <w:sz w:val="18"/>
      <w:szCs w:val="18"/>
      <w:u w:val="none"/>
      <w:effect w:val="none"/>
    </w:rPr>
  </w:style>
  <w:style w:type="character" w:customStyle="1" w:styleId="mains1">
    <w:name w:val="main_s1"/>
    <w:basedOn w:val="DefaultParagraphFont"/>
    <w:rsid w:val="000F4ECC"/>
    <w:rPr>
      <w:rFonts w:ascii="Arial" w:hAnsi="Arial" w:cs="Arial" w:hint="default"/>
      <w:b w:val="0"/>
      <w:bCs w:val="0"/>
      <w:strike w:val="0"/>
      <w:dstrike w:val="0"/>
      <w:sz w:val="17"/>
      <w:szCs w:val="17"/>
      <w:u w:val="none"/>
      <w:effect w:val="none"/>
    </w:rPr>
  </w:style>
  <w:style w:type="character" w:customStyle="1" w:styleId="hnav">
    <w:name w:val="hnav"/>
    <w:basedOn w:val="DefaultParagraphFont"/>
    <w:rsid w:val="000F4ECC"/>
  </w:style>
  <w:style w:type="character" w:customStyle="1" w:styleId="Heading1Char1">
    <w:name w:val="Heading 1 Char1"/>
    <w:basedOn w:val="DefaultParagraphFont"/>
    <w:locked/>
    <w:rsid w:val="000F4ECC"/>
    <w:rPr>
      <w:rFonts w:ascii="Arial" w:eastAsia="Times New Roman" w:hAnsi="Arial" w:cs="Arial"/>
      <w:b/>
      <w:bCs/>
      <w:kern w:val="32"/>
      <w:sz w:val="28"/>
      <w:szCs w:val="28"/>
      <w:lang w:eastAsia="en-US"/>
    </w:rPr>
  </w:style>
  <w:style w:type="character" w:customStyle="1" w:styleId="Char3">
    <w:name w:val="Char3"/>
    <w:basedOn w:val="DefaultParagraphFont"/>
    <w:rsid w:val="000F4ECC"/>
    <w:rPr>
      <w:rFonts w:ascii="Arial" w:hAnsi="Arial" w:cs="Arial" w:hint="default"/>
      <w:b/>
      <w:bCs/>
      <w:kern w:val="32"/>
      <w:sz w:val="28"/>
      <w:szCs w:val="28"/>
      <w:lang w:val="en-US" w:eastAsia="en-US" w:bidi="ar-SA"/>
    </w:rPr>
  </w:style>
  <w:style w:type="character" w:customStyle="1" w:styleId="Char2">
    <w:name w:val="Char2"/>
    <w:basedOn w:val="DefaultParagraphFont"/>
    <w:rsid w:val="000F4ECC"/>
    <w:rPr>
      <w:rFonts w:ascii="Arial" w:hAnsi="Arial" w:cs="Arial" w:hint="default"/>
      <w:b/>
      <w:bCs/>
      <w:i/>
      <w:iCs/>
      <w:sz w:val="24"/>
      <w:szCs w:val="24"/>
      <w:lang w:val="en-US" w:eastAsia="en-US" w:bidi="ar-SA"/>
    </w:rPr>
  </w:style>
  <w:style w:type="table" w:styleId="TableList3">
    <w:name w:val="Table List 3"/>
    <w:basedOn w:val="TableNormal"/>
    <w:semiHidden/>
    <w:unhideWhenUsed/>
    <w:rsid w:val="000F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0F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0F4ECC"/>
  </w:style>
  <w:style w:type="numbering" w:customStyle="1" w:styleId="NoList2">
    <w:name w:val="No List2"/>
    <w:next w:val="NoList"/>
    <w:uiPriority w:val="99"/>
    <w:semiHidden/>
    <w:rsid w:val="000F4ECC"/>
  </w:style>
  <w:style w:type="table" w:customStyle="1" w:styleId="TableGrid11">
    <w:name w:val="Table Grid11"/>
    <w:basedOn w:val="TableNormal"/>
    <w:next w:val="TableGrid"/>
    <w:rsid w:val="000F4EC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gin">
    <w:name w:val="begin"/>
    <w:basedOn w:val="Normal"/>
    <w:rsid w:val="000F4EC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idebar">
    <w:name w:val="sidebar"/>
    <w:basedOn w:val="Normal"/>
    <w:rsid w:val="000F4ECC"/>
    <w:pPr>
      <w:shd w:val="clear" w:color="auto" w:fill="FFFFFF"/>
      <w:spacing w:before="100" w:beforeAutospacing="1" w:after="100" w:afterAutospacing="1" w:line="270" w:lineRule="atLeast"/>
    </w:pPr>
    <w:rPr>
      <w:rFonts w:ascii="Arial" w:eastAsia="SimSun" w:hAnsi="Arial" w:cs="Arial"/>
      <w:sz w:val="18"/>
      <w:szCs w:val="18"/>
      <w:lang w:eastAsia="zh-CN"/>
    </w:rPr>
  </w:style>
  <w:style w:type="table" w:customStyle="1" w:styleId="TableGrid21">
    <w:name w:val="Table Grid21"/>
    <w:basedOn w:val="TableNormal"/>
    <w:next w:val="TableGrid"/>
    <w:uiPriority w:val="39"/>
    <w:rsid w:val="000F4ECC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0F4ECC"/>
    <w:rPr>
      <w:color w:val="808080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0F4ECC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1"/>
    <w:uiPriority w:val="99"/>
    <w:rsid w:val="000F4ECC"/>
    <w:rPr>
      <w:rFonts w:eastAsia="Calibri"/>
      <w:lang w:eastAsia="en-US"/>
    </w:rPr>
  </w:style>
  <w:style w:type="table" w:customStyle="1" w:styleId="TableGrid31">
    <w:name w:val="Table Grid31"/>
    <w:basedOn w:val="TableNormal"/>
    <w:next w:val="TableGrid"/>
    <w:uiPriority w:val="59"/>
    <w:rsid w:val="000F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F4ECC"/>
  </w:style>
  <w:style w:type="paragraph" w:customStyle="1" w:styleId="StyleVerdana11ptJustifiedBefore6ptLinespacingMult">
    <w:name w:val="Style Verdana 11 pt Justified Before:  6 pt Line spacing:  Mult..."/>
    <w:basedOn w:val="Normal"/>
    <w:link w:val="StyleVerdana11ptJustifiedBefore6ptLinespacingMultChar"/>
    <w:rsid w:val="000F4ECC"/>
    <w:pPr>
      <w:spacing w:after="120" w:line="288" w:lineRule="auto"/>
      <w:jc w:val="both"/>
    </w:pPr>
    <w:rPr>
      <w:rFonts w:ascii="Verdana" w:eastAsia="Times New Roman" w:hAnsi="Verdana" w:cs="Times New Roman"/>
      <w:szCs w:val="20"/>
      <w:lang w:val="en-AU" w:eastAsia="en-US"/>
    </w:rPr>
  </w:style>
  <w:style w:type="paragraph" w:styleId="ListNumber">
    <w:name w:val="List Number"/>
    <w:basedOn w:val="Normal"/>
    <w:uiPriority w:val="99"/>
    <w:rsid w:val="000F4EC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ListContinue2">
    <w:name w:val="List Continue 2"/>
    <w:basedOn w:val="Normal"/>
    <w:uiPriority w:val="99"/>
    <w:rsid w:val="000F4EC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ListContinue">
    <w:name w:val="List Continue"/>
    <w:basedOn w:val="Normal"/>
    <w:uiPriority w:val="99"/>
    <w:rsid w:val="000F4E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customStyle="1" w:styleId="Heading2Char1">
    <w:name w:val="Heading 2 Char1"/>
    <w:basedOn w:val="DefaultParagraphFont"/>
    <w:rsid w:val="000F4ECC"/>
    <w:rPr>
      <w:rFonts w:ascii="Arial" w:hAnsi="Arial" w:cs="Arial"/>
      <w:b/>
      <w:i/>
      <w:sz w:val="22"/>
      <w:szCs w:val="22"/>
      <w:lang w:val="en-AU" w:eastAsia="en-US" w:bidi="ar-SA"/>
    </w:rPr>
  </w:style>
  <w:style w:type="character" w:customStyle="1" w:styleId="smblacktext1">
    <w:name w:val="smblacktext1"/>
    <w:basedOn w:val="DefaultParagraphFont"/>
    <w:rsid w:val="000F4ECC"/>
    <w:rPr>
      <w:rFonts w:ascii="Arial" w:hAnsi="Arial" w:cs="Arial" w:hint="default"/>
      <w:color w:val="000000"/>
      <w:sz w:val="17"/>
      <w:szCs w:val="17"/>
    </w:rPr>
  </w:style>
  <w:style w:type="character" w:customStyle="1" w:styleId="text001">
    <w:name w:val="text001"/>
    <w:basedOn w:val="DefaultParagraphFont"/>
    <w:rsid w:val="000F4ECC"/>
  </w:style>
  <w:style w:type="character" w:customStyle="1" w:styleId="textb001">
    <w:name w:val="textb001"/>
    <w:basedOn w:val="DefaultParagraphFont"/>
    <w:rsid w:val="000F4ECC"/>
  </w:style>
  <w:style w:type="character" w:customStyle="1" w:styleId="StyleVerdana11ptJustifiedBefore6ptLinespacingMultChar">
    <w:name w:val="Style Verdana 11 pt Justified Before:  6 pt Line spacing:  Mult... Char"/>
    <w:basedOn w:val="DefaultParagraphFont"/>
    <w:link w:val="StyleVerdana11ptJustifiedBefore6ptLinespacingMult"/>
    <w:rsid w:val="000F4ECC"/>
    <w:rPr>
      <w:rFonts w:ascii="Verdana" w:eastAsia="Times New Roman" w:hAnsi="Verdana" w:cs="Times New Roman"/>
      <w:szCs w:val="20"/>
      <w:lang w:val="en-AU" w:eastAsia="en-US"/>
    </w:rPr>
  </w:style>
  <w:style w:type="paragraph" w:customStyle="1" w:styleId="Cl">
    <w:name w:val="Cl"/>
    <w:basedOn w:val="FootnoteText"/>
    <w:link w:val="ClChar"/>
    <w:rsid w:val="000F4ECC"/>
    <w:pPr>
      <w:jc w:val="left"/>
    </w:pPr>
    <w:rPr>
      <w:rFonts w:ascii="Verdana" w:hAnsi="Verdana"/>
      <w:sz w:val="16"/>
      <w:szCs w:val="16"/>
      <w:lang w:val="en-AU"/>
    </w:rPr>
  </w:style>
  <w:style w:type="character" w:customStyle="1" w:styleId="ClChar">
    <w:name w:val="Cl Char"/>
    <w:basedOn w:val="FootnoteTextChar"/>
    <w:link w:val="Cl"/>
    <w:rsid w:val="000F4ECC"/>
    <w:rPr>
      <w:rFonts w:ascii="Verdana" w:eastAsia="Times New Roman" w:hAnsi="Verdana" w:cs="Times New Roman"/>
      <w:sz w:val="16"/>
      <w:szCs w:val="16"/>
      <w:lang w:val="en-AU" w:eastAsia="en-US"/>
    </w:rPr>
  </w:style>
  <w:style w:type="character" w:customStyle="1" w:styleId="itempageitemdescription">
    <w:name w:val="item_page_item_description"/>
    <w:basedOn w:val="DefaultParagraphFont"/>
    <w:rsid w:val="000F4ECC"/>
  </w:style>
  <w:style w:type="character" w:customStyle="1" w:styleId="content">
    <w:name w:val="content"/>
    <w:basedOn w:val="DefaultParagraphFont"/>
    <w:rsid w:val="000F4ECC"/>
  </w:style>
  <w:style w:type="paragraph" w:customStyle="1" w:styleId="NormalVerdana">
    <w:name w:val="Normal + Verdana"/>
    <w:aliases w:val="10 pt,Justified,Left:  0.25&quot;,Before:  6 pt"/>
    <w:basedOn w:val="Normal"/>
    <w:rsid w:val="000F4ECC"/>
    <w:pPr>
      <w:tabs>
        <w:tab w:val="num" w:pos="360"/>
        <w:tab w:val="left" w:pos="2074"/>
      </w:tabs>
      <w:spacing w:before="120" w:after="0" w:line="240" w:lineRule="auto"/>
      <w:ind w:left="360"/>
      <w:jc w:val="both"/>
    </w:pPr>
    <w:rPr>
      <w:rFonts w:ascii="Arial" w:eastAsia="Times New Roman" w:hAnsi="Arial" w:cs="Arial"/>
      <w:color w:val="292526"/>
      <w:sz w:val="16"/>
      <w:szCs w:val="16"/>
      <w:lang w:val="en-AU" w:eastAsia="en-US"/>
    </w:rPr>
  </w:style>
  <w:style w:type="character" w:customStyle="1" w:styleId="color2">
    <w:name w:val="color2"/>
    <w:basedOn w:val="DefaultParagraphFont"/>
    <w:rsid w:val="000F4ECC"/>
  </w:style>
  <w:style w:type="paragraph" w:customStyle="1" w:styleId="StyleHeading1">
    <w:name w:val="Style Heading 1"/>
    <w:basedOn w:val="Heading1"/>
    <w:rsid w:val="000F4ECC"/>
    <w:pPr>
      <w:keepLines w:val="0"/>
      <w:numPr>
        <w:numId w:val="0"/>
      </w:numPr>
      <w:pBdr>
        <w:bottom w:val="none" w:sz="0" w:space="0" w:color="auto"/>
      </w:pBdr>
      <w:spacing w:before="240" w:after="60" w:line="240" w:lineRule="auto"/>
    </w:pPr>
    <w:rPr>
      <w:rFonts w:ascii="Verdana" w:eastAsia="Times New Roman" w:hAnsi="Verdana" w:cs="Arial"/>
      <w:bCs w:val="0"/>
      <w:smallCaps w:val="0"/>
      <w:color w:val="auto"/>
      <w:kern w:val="32"/>
      <w:sz w:val="24"/>
      <w:szCs w:val="24"/>
      <w:lang w:val="en-AU" w:eastAsia="en-US"/>
    </w:rPr>
  </w:style>
  <w:style w:type="paragraph" w:customStyle="1" w:styleId="ticklist">
    <w:name w:val="ticklist"/>
    <w:basedOn w:val="Normal"/>
    <w:rsid w:val="000F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customStyle="1" w:styleId="slogan">
    <w:name w:val="slogan"/>
    <w:basedOn w:val="DefaultParagraphFont"/>
    <w:rsid w:val="000F4ECC"/>
  </w:style>
  <w:style w:type="character" w:styleId="HTMLAcronym">
    <w:name w:val="HTML Acronym"/>
    <w:basedOn w:val="DefaultParagraphFont"/>
    <w:uiPriority w:val="99"/>
    <w:rsid w:val="000F4ECC"/>
  </w:style>
  <w:style w:type="character" w:customStyle="1" w:styleId="orangeheaderbold">
    <w:name w:val="orangeheaderbold"/>
    <w:basedOn w:val="DefaultParagraphFont"/>
    <w:rsid w:val="000F4ECC"/>
  </w:style>
  <w:style w:type="character" w:customStyle="1" w:styleId="orangemedboldtext">
    <w:name w:val="orangemedboldtext"/>
    <w:basedOn w:val="DefaultParagraphFont"/>
    <w:rsid w:val="000F4ECC"/>
  </w:style>
  <w:style w:type="character" w:customStyle="1" w:styleId="a">
    <w:name w:val="a"/>
    <w:basedOn w:val="DefaultParagraphFont"/>
    <w:rsid w:val="000F4ECC"/>
  </w:style>
  <w:style w:type="paragraph" w:customStyle="1" w:styleId="StyleTableofContentsGreen">
    <w:name w:val="Style Table of Contents + Green"/>
    <w:basedOn w:val="Normal"/>
    <w:rsid w:val="000F4ECC"/>
    <w:pPr>
      <w:tabs>
        <w:tab w:val="left" w:pos="3828"/>
      </w:tabs>
      <w:autoSpaceDE w:val="0"/>
      <w:autoSpaceDN w:val="0"/>
      <w:spacing w:before="60" w:after="60" w:line="312" w:lineRule="auto"/>
      <w:ind w:left="2977"/>
      <w:jc w:val="both"/>
    </w:pPr>
    <w:rPr>
      <w:rFonts w:ascii="Verdana" w:eastAsia="Times New Roman" w:hAnsi="Verdana" w:cs="Times New Roman"/>
      <w:color w:val="008000"/>
      <w:sz w:val="18"/>
      <w:szCs w:val="20"/>
      <w:lang w:eastAsia="en-AU"/>
    </w:rPr>
  </w:style>
  <w:style w:type="paragraph" w:customStyle="1" w:styleId="StyleHeading1NotBold">
    <w:name w:val="Style Heading 1 + Not Bold"/>
    <w:basedOn w:val="Heading1"/>
    <w:link w:val="StyleHeading1NotBoldChar"/>
    <w:autoRedefine/>
    <w:rsid w:val="000F4ECC"/>
    <w:pPr>
      <w:keepLines w:val="0"/>
      <w:numPr>
        <w:numId w:val="0"/>
      </w:numPr>
      <w:pBdr>
        <w:bottom w:val="none" w:sz="0" w:space="0" w:color="auto"/>
      </w:pBdr>
      <w:spacing w:before="240" w:after="240" w:line="288" w:lineRule="auto"/>
      <w:jc w:val="center"/>
    </w:pPr>
    <w:rPr>
      <w:rFonts w:ascii="Arial" w:eastAsia="Times New Roman" w:hAnsi="Arial" w:cs="Times New Roman"/>
      <w:bCs w:val="0"/>
      <w:iCs/>
      <w:smallCaps w:val="0"/>
      <w:color w:val="003366"/>
      <w:sz w:val="48"/>
      <w:szCs w:val="48"/>
      <w:lang w:val="en-AU" w:eastAsia="en-US"/>
    </w:rPr>
  </w:style>
  <w:style w:type="character" w:customStyle="1" w:styleId="StyleHeading1NotBoldChar">
    <w:name w:val="Style Heading 1 + Not Bold Char"/>
    <w:basedOn w:val="DefaultParagraphFont"/>
    <w:link w:val="StyleHeading1NotBold"/>
    <w:rsid w:val="000F4ECC"/>
    <w:rPr>
      <w:rFonts w:ascii="Arial" w:eastAsia="Times New Roman" w:hAnsi="Arial" w:cs="Times New Roman"/>
      <w:b/>
      <w:iCs/>
      <w:color w:val="003366"/>
      <w:sz w:val="48"/>
      <w:szCs w:val="48"/>
      <w:lang w:val="en-AU" w:eastAsia="en-US"/>
    </w:rPr>
  </w:style>
  <w:style w:type="paragraph" w:styleId="Revision">
    <w:name w:val="Revision"/>
    <w:hidden/>
    <w:uiPriority w:val="99"/>
    <w:semiHidden/>
    <w:rsid w:val="000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customStyle="1" w:styleId="author-image">
    <w:name w:val="author-image"/>
    <w:basedOn w:val="Normal"/>
    <w:rsid w:val="000F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uthor">
    <w:name w:val="author"/>
    <w:basedOn w:val="Normal"/>
    <w:rsid w:val="000F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table" w:customStyle="1" w:styleId="TableGrid111">
    <w:name w:val="Table Grid111"/>
    <w:basedOn w:val="TableNormal"/>
    <w:next w:val="TableGrid"/>
    <w:uiPriority w:val="39"/>
    <w:rsid w:val="000F4ECC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41">
    <w:name w:val="TOC 41"/>
    <w:basedOn w:val="Normal"/>
    <w:next w:val="TOC4"/>
    <w:uiPriority w:val="1"/>
    <w:qFormat/>
    <w:rsid w:val="000F4ECC"/>
    <w:pPr>
      <w:widowControl w:val="0"/>
      <w:spacing w:after="0" w:line="240" w:lineRule="auto"/>
      <w:ind w:left="660"/>
    </w:pPr>
    <w:rPr>
      <w:rFonts w:eastAsia="Times New Roman" w:cs="Times New Roman"/>
      <w:sz w:val="18"/>
      <w:szCs w:val="18"/>
      <w:lang w:eastAsia="en-US"/>
    </w:rPr>
  </w:style>
  <w:style w:type="paragraph" w:customStyle="1" w:styleId="TOC51">
    <w:name w:val="TOC 51"/>
    <w:basedOn w:val="Normal"/>
    <w:next w:val="TOC5"/>
    <w:uiPriority w:val="1"/>
    <w:qFormat/>
    <w:rsid w:val="000F4ECC"/>
    <w:pPr>
      <w:widowControl w:val="0"/>
      <w:spacing w:after="0" w:line="240" w:lineRule="auto"/>
      <w:ind w:left="880"/>
    </w:pPr>
    <w:rPr>
      <w:rFonts w:eastAsia="Times New Roman" w:cs="Times New Roman"/>
      <w:sz w:val="18"/>
      <w:szCs w:val="18"/>
      <w:lang w:eastAsia="en-US"/>
    </w:rPr>
  </w:style>
  <w:style w:type="paragraph" w:customStyle="1" w:styleId="TOC61">
    <w:name w:val="TOC 61"/>
    <w:basedOn w:val="Normal"/>
    <w:next w:val="TOC6"/>
    <w:uiPriority w:val="1"/>
    <w:qFormat/>
    <w:rsid w:val="000F4ECC"/>
    <w:pPr>
      <w:widowControl w:val="0"/>
      <w:spacing w:after="0" w:line="240" w:lineRule="auto"/>
      <w:ind w:left="1100"/>
    </w:pPr>
    <w:rPr>
      <w:rFonts w:eastAsia="Times New Roman" w:cs="Times New Roman"/>
      <w:sz w:val="18"/>
      <w:szCs w:val="18"/>
      <w:lang w:eastAsia="en-US"/>
    </w:rPr>
  </w:style>
  <w:style w:type="paragraph" w:customStyle="1" w:styleId="TOC71">
    <w:name w:val="TOC 71"/>
    <w:basedOn w:val="Normal"/>
    <w:next w:val="TOC7"/>
    <w:uiPriority w:val="1"/>
    <w:qFormat/>
    <w:rsid w:val="000F4ECC"/>
    <w:pPr>
      <w:widowControl w:val="0"/>
      <w:spacing w:after="0" w:line="240" w:lineRule="auto"/>
      <w:ind w:left="1320"/>
    </w:pPr>
    <w:rPr>
      <w:rFonts w:eastAsia="Times New Roman" w:cs="Times New Roman"/>
      <w:sz w:val="18"/>
      <w:szCs w:val="18"/>
      <w:lang w:eastAsia="en-US"/>
    </w:rPr>
  </w:style>
  <w:style w:type="paragraph" w:customStyle="1" w:styleId="TOC81">
    <w:name w:val="TOC 81"/>
    <w:basedOn w:val="Normal"/>
    <w:next w:val="TOC8"/>
    <w:uiPriority w:val="1"/>
    <w:qFormat/>
    <w:rsid w:val="000F4ECC"/>
    <w:pPr>
      <w:widowControl w:val="0"/>
      <w:spacing w:after="0" w:line="240" w:lineRule="auto"/>
      <w:ind w:left="1540"/>
    </w:pPr>
    <w:rPr>
      <w:rFonts w:eastAsia="Times New Roman" w:cs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F4ECC"/>
    <w:pPr>
      <w:widowControl w:val="0"/>
      <w:spacing w:before="27" w:after="0" w:line="240" w:lineRule="auto"/>
      <w:jc w:val="center"/>
    </w:pPr>
    <w:rPr>
      <w:rFonts w:ascii="Arial" w:eastAsia="Arial" w:hAnsi="Arial" w:cs="Arial"/>
      <w:lang w:eastAsia="en-US"/>
    </w:rPr>
  </w:style>
  <w:style w:type="paragraph" w:customStyle="1" w:styleId="TOC91">
    <w:name w:val="TOC 91"/>
    <w:basedOn w:val="Normal"/>
    <w:next w:val="Normal"/>
    <w:autoRedefine/>
    <w:uiPriority w:val="39"/>
    <w:semiHidden/>
    <w:unhideWhenUsed/>
    <w:rsid w:val="000F4ECC"/>
    <w:pPr>
      <w:widowControl w:val="0"/>
      <w:spacing w:after="0" w:line="240" w:lineRule="auto"/>
      <w:ind w:left="1760"/>
    </w:pPr>
    <w:rPr>
      <w:rFonts w:eastAsia="Times New Roman" w:cs="Times New Roman"/>
      <w:sz w:val="18"/>
      <w:szCs w:val="18"/>
      <w:lang w:eastAsia="en-US"/>
    </w:rPr>
  </w:style>
  <w:style w:type="table" w:customStyle="1" w:styleId="TableGrid311">
    <w:name w:val="Table Grid311"/>
    <w:basedOn w:val="TableNormal"/>
    <w:next w:val="TableGrid"/>
    <w:uiPriority w:val="59"/>
    <w:rsid w:val="000F4ECC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0F4ECC"/>
  </w:style>
  <w:style w:type="table" w:customStyle="1" w:styleId="TableGrid41">
    <w:name w:val="Table Grid41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CHAPTERNUMBER">
    <w:name w:val="00 CHAPTER NUMBER"/>
    <w:basedOn w:val="Normal"/>
    <w:next w:val="Normal"/>
    <w:rsid w:val="000F4ECC"/>
    <w:pPr>
      <w:spacing w:after="0" w:line="240" w:lineRule="auto"/>
      <w:jc w:val="center"/>
    </w:pPr>
    <w:rPr>
      <w:rFonts w:ascii="Arial" w:eastAsia="Times New Roman" w:hAnsi="Arial" w:cs="Times New Roman"/>
      <w:caps/>
      <w:sz w:val="24"/>
      <w:szCs w:val="24"/>
      <w:lang w:eastAsia="en-US"/>
    </w:rPr>
  </w:style>
  <w:style w:type="paragraph" w:customStyle="1" w:styleId="00OneInchSpacer">
    <w:name w:val="00 One Inch Spacer"/>
    <w:basedOn w:val="Normal"/>
    <w:rsid w:val="000F4ECC"/>
    <w:pPr>
      <w:spacing w:before="1296"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1ChapterTitle">
    <w:name w:val="01 ChapterTitle"/>
    <w:basedOn w:val="Normal"/>
    <w:next w:val="Normal"/>
    <w:rsid w:val="000F4ECC"/>
    <w:pPr>
      <w:spacing w:after="240" w:line="240" w:lineRule="auto"/>
      <w:jc w:val="center"/>
      <w:outlineLvl w:val="0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2First-LevelSubheadingBOLD">
    <w:name w:val="02 First-Level Subheading BOLD"/>
    <w:basedOn w:val="Normal"/>
    <w:next w:val="Normal"/>
    <w:link w:val="02First-LevelSubheadingBOLDChar"/>
    <w:rsid w:val="000F4ECC"/>
    <w:pPr>
      <w:keepNext/>
      <w:spacing w:after="240" w:line="240" w:lineRule="auto"/>
      <w:ind w:left="765"/>
      <w:jc w:val="center"/>
      <w:outlineLvl w:val="1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03Second-LevelSubheadingBOLD">
    <w:name w:val="03 Second-Level Subheading BOLD"/>
    <w:basedOn w:val="Normal"/>
    <w:next w:val="Normal"/>
    <w:rsid w:val="000F4ECC"/>
    <w:pPr>
      <w:keepNext/>
      <w:spacing w:after="240" w:line="240" w:lineRule="auto"/>
      <w:ind w:left="288" w:hanging="288"/>
      <w:outlineLvl w:val="2"/>
    </w:pPr>
    <w:rPr>
      <w:rFonts w:ascii="Arial" w:eastAsia="Times New Roman" w:hAnsi="Arial" w:cs="Times New Roman"/>
      <w:b/>
      <w:sz w:val="24"/>
      <w:szCs w:val="24"/>
      <w:lang w:eastAsia="en-US"/>
    </w:rPr>
  </w:style>
  <w:style w:type="paragraph" w:customStyle="1" w:styleId="04Third-LevelSubheadingBOLD">
    <w:name w:val="04 Third-Level Subheading BOLD"/>
    <w:basedOn w:val="Normal"/>
    <w:next w:val="Normal"/>
    <w:rsid w:val="000F4ECC"/>
    <w:pPr>
      <w:keepNext/>
      <w:spacing w:after="240" w:line="240" w:lineRule="auto"/>
      <w:ind w:left="288" w:hanging="288"/>
      <w:outlineLvl w:val="3"/>
    </w:pPr>
    <w:rPr>
      <w:rFonts w:ascii="Arial" w:eastAsia="Times New Roman" w:hAnsi="Arial" w:cs="Times New Roman"/>
      <w:b/>
      <w:sz w:val="24"/>
      <w:szCs w:val="24"/>
      <w:lang w:eastAsia="en-US"/>
    </w:rPr>
  </w:style>
  <w:style w:type="paragraph" w:customStyle="1" w:styleId="05BodyText">
    <w:name w:val="05 BodyText"/>
    <w:basedOn w:val="Normal"/>
    <w:link w:val="05BodyTextChar"/>
    <w:rsid w:val="000F4ECC"/>
    <w:pPr>
      <w:spacing w:after="0" w:line="480" w:lineRule="auto"/>
      <w:ind w:firstLine="576"/>
    </w:pPr>
    <w:rPr>
      <w:rFonts w:ascii="Arial" w:eastAsia="Times New Roman" w:hAnsi="Arial" w:cs="Times New Roman"/>
      <w:sz w:val="24"/>
      <w:szCs w:val="24"/>
    </w:rPr>
  </w:style>
  <w:style w:type="paragraph" w:customStyle="1" w:styleId="10CaptionFigure">
    <w:name w:val="10 Caption Figure"/>
    <w:basedOn w:val="Normal"/>
    <w:next w:val="05BodyText"/>
    <w:rsid w:val="000F4ECC"/>
    <w:pPr>
      <w:spacing w:after="240" w:line="240" w:lineRule="auto"/>
      <w:ind w:left="1080" w:hanging="1080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1CaptionTable">
    <w:name w:val="11 Caption Table"/>
    <w:basedOn w:val="Normal"/>
    <w:next w:val="05BodyText"/>
    <w:rsid w:val="000F4ECC"/>
    <w:pPr>
      <w:keepNext/>
      <w:spacing w:after="0" w:line="240" w:lineRule="auto"/>
      <w:ind w:left="1080" w:hanging="1080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05BodyTextChar">
    <w:name w:val="05 BodyText Char"/>
    <w:link w:val="05BodyText"/>
    <w:rsid w:val="000F4ECC"/>
    <w:rPr>
      <w:rFonts w:ascii="Arial" w:eastAsia="Times New Roman" w:hAnsi="Arial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F4ECC"/>
  </w:style>
  <w:style w:type="character" w:customStyle="1" w:styleId="02First-LevelSubheadingBOLDChar">
    <w:name w:val="02 First-Level Subheading BOLD Char"/>
    <w:link w:val="02First-LevelSubheadingBOLD"/>
    <w:rsid w:val="000F4ECC"/>
    <w:rPr>
      <w:rFonts w:ascii="Arial" w:eastAsia="Times New Roman" w:hAnsi="Arial" w:cs="Times New Roman"/>
      <w:b/>
      <w:sz w:val="24"/>
      <w:szCs w:val="24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0F4ECC"/>
    <w:pPr>
      <w:spacing w:after="0" w:line="276" w:lineRule="auto"/>
    </w:pPr>
    <w:rPr>
      <w:rFonts w:ascii="Calibri" w:eastAsia="Times New Roman" w:hAnsi="Calibri" w:cs="Times New Roman"/>
      <w:lang w:eastAsia="en-US"/>
    </w:rPr>
  </w:style>
  <w:style w:type="numbering" w:customStyle="1" w:styleId="NoList111">
    <w:name w:val="No List111"/>
    <w:next w:val="NoList"/>
    <w:uiPriority w:val="99"/>
    <w:semiHidden/>
    <w:unhideWhenUsed/>
    <w:rsid w:val="000F4ECC"/>
  </w:style>
  <w:style w:type="table" w:customStyle="1" w:styleId="TableGrid1111">
    <w:name w:val="Table Grid1111"/>
    <w:basedOn w:val="TableNormal"/>
    <w:next w:val="TableGrid"/>
    <w:uiPriority w:val="59"/>
    <w:rsid w:val="000F4EC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0F4ECC"/>
  </w:style>
  <w:style w:type="table" w:customStyle="1" w:styleId="TableGrid211">
    <w:name w:val="Table Grid211"/>
    <w:basedOn w:val="TableNormal"/>
    <w:next w:val="TableGrid"/>
    <w:uiPriority w:val="59"/>
    <w:rsid w:val="000F4EC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0F4ECC"/>
  </w:style>
  <w:style w:type="table" w:customStyle="1" w:styleId="TableGrid14">
    <w:name w:val="Table Grid14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1"/>
    <w:rsid w:val="000F4ECC"/>
    <w:pPr>
      <w:spacing w:before="120" w:after="0" w:line="240" w:lineRule="auto"/>
    </w:p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0F4ECC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0F4ECC"/>
    <w:pPr>
      <w:spacing w:after="0" w:line="240" w:lineRule="auto"/>
    </w:pPr>
    <w:rPr>
      <w:rFonts w:ascii="Calibri" w:eastAsia="Calibri" w:hAnsi="Calibri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link w:val="TableofAuthoritiesChar"/>
    <w:uiPriority w:val="99"/>
    <w:rsid w:val="000F4ECC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ableofAuthoritiesChar">
    <w:name w:val="Table of Authorities Char"/>
    <w:basedOn w:val="DefaultParagraphFont"/>
    <w:link w:val="TableofAuthorities"/>
    <w:semiHidden/>
    <w:rsid w:val="000F4EC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varticle">
    <w:name w:val="svarticle"/>
    <w:basedOn w:val="Normal"/>
    <w:rsid w:val="000F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ption1">
    <w:name w:val="Caption1"/>
    <w:basedOn w:val="Normal"/>
    <w:qFormat/>
    <w:rsid w:val="000F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mw-cite-backlink">
    <w:name w:val="mw-cite-backlink"/>
    <w:basedOn w:val="DefaultParagraphFont"/>
    <w:rsid w:val="000F4ECC"/>
  </w:style>
  <w:style w:type="character" w:customStyle="1" w:styleId="reference-text">
    <w:name w:val="reference-text"/>
    <w:basedOn w:val="DefaultParagraphFont"/>
    <w:rsid w:val="000F4ECC"/>
  </w:style>
  <w:style w:type="character" w:customStyle="1" w:styleId="citation">
    <w:name w:val="citation"/>
    <w:basedOn w:val="DefaultParagraphFont"/>
    <w:rsid w:val="000F4ECC"/>
  </w:style>
  <w:style w:type="character" w:customStyle="1" w:styleId="fileinfo">
    <w:name w:val="fileinfo"/>
    <w:basedOn w:val="DefaultParagraphFont"/>
    <w:rsid w:val="000F4ECC"/>
  </w:style>
  <w:style w:type="character" w:customStyle="1" w:styleId="formulatext">
    <w:name w:val="formulatext"/>
    <w:basedOn w:val="DefaultParagraphFont"/>
    <w:rsid w:val="000F4ECC"/>
  </w:style>
  <w:style w:type="character" w:customStyle="1" w:styleId="TableofFiguresChar">
    <w:name w:val="Table of Figures Char"/>
    <w:basedOn w:val="DefaultParagraphFont"/>
    <w:link w:val="TableofFigures"/>
    <w:rsid w:val="000F4ECC"/>
    <w:rPr>
      <w:rFonts w:ascii="Calibri" w:eastAsia="Times New Roman" w:hAnsi="Calibri" w:cs="Times New Roman"/>
      <w:lang w:eastAsia="en-US"/>
    </w:rPr>
  </w:style>
  <w:style w:type="table" w:customStyle="1" w:styleId="TableGrid112">
    <w:name w:val="Table Grid112"/>
    <w:basedOn w:val="TableNormal"/>
    <w:next w:val="TableGrid"/>
    <w:uiPriority w:val="59"/>
    <w:rsid w:val="000F4EC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0F4EC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">
    <w:name w:val="Table Grid31111"/>
    <w:basedOn w:val="TableNormal"/>
    <w:next w:val="TableGrid"/>
    <w:uiPriority w:val="59"/>
    <w:rsid w:val="000F4EC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0F4EC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0F4ECC"/>
  </w:style>
  <w:style w:type="paragraph" w:customStyle="1" w:styleId="ExhibitList">
    <w:name w:val="Exhibit List"/>
    <w:basedOn w:val="Normal"/>
    <w:rsid w:val="000F4E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dashes-ss">
    <w:name w:val="dashes-ss"/>
    <w:basedOn w:val="ListBullet2"/>
    <w:rsid w:val="000F4ECC"/>
    <w:pPr>
      <w:numPr>
        <w:numId w:val="7"/>
      </w:numPr>
    </w:pPr>
  </w:style>
  <w:style w:type="paragraph" w:styleId="ListBullet2">
    <w:name w:val="List Bullet 2"/>
    <w:basedOn w:val="ListBullet"/>
    <w:autoRedefine/>
    <w:uiPriority w:val="99"/>
    <w:rsid w:val="000F4ECC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line="276" w:lineRule="auto"/>
    </w:pPr>
    <w:rPr>
      <w:i w:val="0"/>
      <w:sz w:val="23"/>
      <w:szCs w:val="20"/>
    </w:rPr>
  </w:style>
  <w:style w:type="paragraph" w:customStyle="1" w:styleId="dashes-ss-a">
    <w:name w:val="dashes-ss-a"/>
    <w:basedOn w:val="dashes-ss"/>
    <w:rsid w:val="000F4ECC"/>
    <w:pPr>
      <w:numPr>
        <w:numId w:val="8"/>
      </w:numPr>
      <w:tabs>
        <w:tab w:val="num" w:pos="360"/>
      </w:tabs>
      <w:spacing w:after="120"/>
    </w:pPr>
  </w:style>
  <w:style w:type="paragraph" w:customStyle="1" w:styleId="Reflist">
    <w:name w:val="Reflist"/>
    <w:basedOn w:val="Reference"/>
    <w:rsid w:val="000F4ECC"/>
    <w:pPr>
      <w:numPr>
        <w:numId w:val="5"/>
      </w:numPr>
      <w:tabs>
        <w:tab w:val="left" w:pos="450"/>
      </w:tabs>
      <w:ind w:hanging="360"/>
    </w:pPr>
  </w:style>
  <w:style w:type="paragraph" w:customStyle="1" w:styleId="Reference">
    <w:name w:val="Reference"/>
    <w:basedOn w:val="BodyText"/>
    <w:rsid w:val="000F4E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40" w:line="276" w:lineRule="auto"/>
      <w:ind w:left="360" w:hanging="360"/>
    </w:pPr>
    <w:rPr>
      <w:rFonts w:ascii="Times New Roman" w:eastAsia="Times New Roman" w:hAnsi="Times New Roman" w:cs="Times New Roman"/>
      <w:sz w:val="23"/>
      <w:szCs w:val="20"/>
      <w:lang w:eastAsia="en-US"/>
    </w:rPr>
  </w:style>
  <w:style w:type="paragraph" w:customStyle="1" w:styleId="ListBullet-SS-A">
    <w:name w:val="List Bullet-SS-A"/>
    <w:basedOn w:val="ListBullet"/>
    <w:next w:val="BodyText"/>
    <w:rsid w:val="000F4ECC"/>
    <w:pPr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360"/>
      </w:tabs>
      <w:spacing w:after="240" w:line="276" w:lineRule="auto"/>
    </w:pPr>
    <w:rPr>
      <w:i w:val="0"/>
      <w:sz w:val="23"/>
      <w:szCs w:val="20"/>
    </w:rPr>
  </w:style>
  <w:style w:type="paragraph" w:customStyle="1" w:styleId="ListBullet-DS">
    <w:name w:val="List Bullet-DS"/>
    <w:basedOn w:val="ListBullet"/>
    <w:rsid w:val="000F4ECC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76" w:lineRule="auto"/>
    </w:pPr>
    <w:rPr>
      <w:i w:val="0"/>
      <w:sz w:val="23"/>
      <w:szCs w:val="20"/>
    </w:rPr>
  </w:style>
  <w:style w:type="paragraph" w:customStyle="1" w:styleId="Table-Caption">
    <w:name w:val="Table-Caption"/>
    <w:basedOn w:val="BodyText"/>
    <w:rsid w:val="000F4E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80" w:after="80" w:line="276" w:lineRule="auto"/>
      <w:jc w:val="center"/>
    </w:pPr>
    <w:rPr>
      <w:rFonts w:ascii="Arial" w:eastAsia="Times New Roman" w:hAnsi="Arial" w:cs="Times New Roman"/>
      <w:b/>
      <w:szCs w:val="20"/>
      <w:lang w:eastAsia="en-US"/>
    </w:rPr>
  </w:style>
  <w:style w:type="paragraph" w:customStyle="1" w:styleId="TableText">
    <w:name w:val="Table Text"/>
    <w:basedOn w:val="Normal"/>
    <w:rsid w:val="000F4ECC"/>
    <w:pPr>
      <w:spacing w:before="30" w:after="3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ig-caption">
    <w:name w:val="fig-caption"/>
    <w:basedOn w:val="Table-Caption"/>
    <w:rsid w:val="000F4ECC"/>
    <w:pPr>
      <w:spacing w:after="200"/>
    </w:pPr>
  </w:style>
  <w:style w:type="paragraph" w:customStyle="1" w:styleId="TableText0">
    <w:name w:val="TableText"/>
    <w:basedOn w:val="BodyText"/>
    <w:next w:val="BodyText"/>
    <w:rsid w:val="000F4E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76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5">
    <w:name w:val="Pa5"/>
    <w:basedOn w:val="Normal"/>
    <w:next w:val="Normal"/>
    <w:uiPriority w:val="99"/>
    <w:rsid w:val="000F4ECC"/>
    <w:pPr>
      <w:autoSpaceDE w:val="0"/>
      <w:autoSpaceDN w:val="0"/>
      <w:adjustRightInd w:val="0"/>
      <w:spacing w:after="0" w:line="241" w:lineRule="atLeast"/>
    </w:pPr>
    <w:rPr>
      <w:rFonts w:ascii="AkzidenzGroteskBQ-Medium" w:eastAsia="Calibri" w:hAnsi="AkzidenzGroteskBQ-Medium" w:cs="Times New Roman"/>
      <w:sz w:val="24"/>
      <w:szCs w:val="24"/>
      <w:lang w:eastAsia="en-US"/>
    </w:rPr>
  </w:style>
  <w:style w:type="character" w:customStyle="1" w:styleId="A7">
    <w:name w:val="A7"/>
    <w:uiPriority w:val="99"/>
    <w:rsid w:val="000F4ECC"/>
    <w:rPr>
      <w:rFonts w:cs="AkzidenzGroteskBQ-Medium"/>
      <w:color w:val="6C6E70"/>
      <w:sz w:val="20"/>
      <w:szCs w:val="20"/>
    </w:rPr>
  </w:style>
  <w:style w:type="character" w:customStyle="1" w:styleId="A9">
    <w:name w:val="A9"/>
    <w:uiPriority w:val="99"/>
    <w:rsid w:val="000F4ECC"/>
    <w:rPr>
      <w:rFonts w:ascii="AkzidenzGroteskBQ-Reg" w:hAnsi="AkzidenzGroteskBQ-Reg" w:cs="AkzidenzGroteskBQ-Reg"/>
      <w:color w:val="6C6E70"/>
      <w:sz w:val="18"/>
      <w:szCs w:val="18"/>
    </w:rPr>
  </w:style>
  <w:style w:type="character" w:customStyle="1" w:styleId="A10">
    <w:name w:val="A10"/>
    <w:uiPriority w:val="99"/>
    <w:rsid w:val="000F4ECC"/>
    <w:rPr>
      <w:rFonts w:ascii="AkzidenzGroteskBQ-Reg" w:hAnsi="AkzidenzGroteskBQ-Reg" w:cs="AkzidenzGroteskBQ-Reg"/>
      <w:color w:val="6C6E70"/>
      <w:sz w:val="10"/>
      <w:szCs w:val="10"/>
    </w:rPr>
  </w:style>
  <w:style w:type="table" w:customStyle="1" w:styleId="TableGrid51">
    <w:name w:val="Table Grid51"/>
    <w:basedOn w:val="TableNormal"/>
    <w:next w:val="TableGrid"/>
    <w:uiPriority w:val="59"/>
    <w:rsid w:val="000F4EC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F4E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0F4ECC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0F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0F4ECC"/>
  </w:style>
  <w:style w:type="table" w:customStyle="1" w:styleId="TableGrid10">
    <w:name w:val="Table Grid10"/>
    <w:basedOn w:val="TableNormal"/>
    <w:next w:val="TableGrid"/>
    <w:uiPriority w:val="39"/>
    <w:rsid w:val="000F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0F4EC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0F4EC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0F4ECC"/>
  </w:style>
  <w:style w:type="table" w:customStyle="1" w:styleId="TableGrid18">
    <w:name w:val="Table Grid18"/>
    <w:basedOn w:val="TableNormal"/>
    <w:next w:val="TableGrid"/>
    <w:uiPriority w:val="59"/>
    <w:rsid w:val="000F4EC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BB57E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D97485"/>
  </w:style>
  <w:style w:type="numbering" w:customStyle="1" w:styleId="NoList12">
    <w:name w:val="No List12"/>
    <w:next w:val="NoList"/>
    <w:uiPriority w:val="99"/>
    <w:semiHidden/>
    <w:unhideWhenUsed/>
    <w:rsid w:val="00D97485"/>
  </w:style>
  <w:style w:type="table" w:customStyle="1" w:styleId="TableGrid20">
    <w:name w:val="Table Grid20"/>
    <w:basedOn w:val="TableNormal"/>
    <w:next w:val="TableGrid"/>
    <w:uiPriority w:val="59"/>
    <w:rsid w:val="00D974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D97485"/>
  </w:style>
  <w:style w:type="table" w:customStyle="1" w:styleId="TableGrid110">
    <w:name w:val="Table Grid110"/>
    <w:basedOn w:val="TableNormal"/>
    <w:next w:val="TableGrid"/>
    <w:uiPriority w:val="59"/>
    <w:rsid w:val="00D974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D97485"/>
  </w:style>
  <w:style w:type="table" w:customStyle="1" w:styleId="TableGrid23">
    <w:name w:val="Table Grid23"/>
    <w:basedOn w:val="TableNormal"/>
    <w:next w:val="TableGrid"/>
    <w:uiPriority w:val="59"/>
    <w:rsid w:val="00D9748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D974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974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974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D97485"/>
  </w:style>
  <w:style w:type="table" w:customStyle="1" w:styleId="TableGrid141">
    <w:name w:val="Table Grid141"/>
    <w:basedOn w:val="TableNormal"/>
    <w:next w:val="TableGrid"/>
    <w:uiPriority w:val="59"/>
    <w:rsid w:val="00D974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D974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D974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39352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730DF4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B246C0"/>
  </w:style>
  <w:style w:type="paragraph" w:styleId="Bibliography">
    <w:name w:val="Bibliography"/>
    <w:basedOn w:val="Normal"/>
    <w:next w:val="Normal"/>
    <w:uiPriority w:val="37"/>
    <w:unhideWhenUsed/>
    <w:rsid w:val="00B246C0"/>
    <w:pPr>
      <w:spacing w:after="0" w:line="240" w:lineRule="auto"/>
      <w:ind w:left="720" w:hanging="720"/>
    </w:pPr>
    <w:rPr>
      <w:rFonts w:eastAsia="Calibri"/>
      <w:lang w:eastAsia="en-US"/>
    </w:rPr>
  </w:style>
  <w:style w:type="table" w:customStyle="1" w:styleId="TableGrid25">
    <w:name w:val="Table Grid25"/>
    <w:basedOn w:val="TableNormal"/>
    <w:next w:val="TableGrid"/>
    <w:uiPriority w:val="39"/>
    <w:rsid w:val="00B246C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39"/>
    <w:rsid w:val="00B246C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uiPriority w:val="9"/>
    <w:qFormat/>
    <w:rsid w:val="00B246C0"/>
    <w:pPr>
      <w:keepNext/>
      <w:keepLines/>
      <w:pBdr>
        <w:bottom w:val="single" w:sz="4" w:space="1" w:color="595959"/>
      </w:pBdr>
      <w:spacing w:before="360"/>
      <w:ind w:left="432" w:hanging="432"/>
      <w:outlineLvl w:val="0"/>
    </w:pPr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en-US"/>
    </w:rPr>
  </w:style>
  <w:style w:type="paragraph" w:customStyle="1" w:styleId="Heading21">
    <w:name w:val="Heading 21"/>
    <w:basedOn w:val="Normal"/>
    <w:next w:val="Normal"/>
    <w:unhideWhenUsed/>
    <w:qFormat/>
    <w:rsid w:val="00B246C0"/>
    <w:pPr>
      <w:keepNext/>
      <w:keepLines/>
      <w:spacing w:before="360" w:after="0"/>
      <w:ind w:left="360" w:hanging="360"/>
      <w:outlineLvl w:val="1"/>
    </w:pPr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paragraph" w:customStyle="1" w:styleId="Centered1">
    <w:name w:val="Centered1"/>
    <w:basedOn w:val="Normal"/>
    <w:next w:val="Normal"/>
    <w:uiPriority w:val="9"/>
    <w:unhideWhenUsed/>
    <w:qFormat/>
    <w:rsid w:val="00B246C0"/>
    <w:pPr>
      <w:keepNext/>
      <w:keepLines/>
      <w:spacing w:before="200" w:after="0"/>
      <w:ind w:left="720" w:hanging="720"/>
      <w:outlineLvl w:val="2"/>
    </w:pPr>
    <w:rPr>
      <w:rFonts w:ascii="Calibri Light" w:eastAsia="SimSun" w:hAnsi="Calibri Light" w:cs="Times New Roman"/>
      <w:b/>
      <w:bCs/>
      <w:color w:val="000000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B246C0"/>
    <w:pPr>
      <w:keepNext/>
      <w:keepLines/>
      <w:spacing w:before="200" w:after="0"/>
      <w:ind w:left="720" w:hanging="720"/>
      <w:outlineLvl w:val="3"/>
    </w:pPr>
    <w:rPr>
      <w:rFonts w:ascii="Calibri Light" w:eastAsia="SimSun" w:hAnsi="Calibri Light" w:cs="Times New Roman"/>
      <w:b/>
      <w:bCs/>
      <w:i/>
      <w:iCs/>
      <w:color w:val="000000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B246C0"/>
    <w:pPr>
      <w:keepNext/>
      <w:keepLines/>
      <w:spacing w:before="200" w:after="0"/>
      <w:ind w:left="1080" w:hanging="1080"/>
      <w:outlineLvl w:val="4"/>
    </w:pPr>
    <w:rPr>
      <w:rFonts w:ascii="Calibri Light" w:eastAsia="SimSun" w:hAnsi="Calibri Light" w:cs="Times New Roman"/>
      <w:color w:val="252525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B246C0"/>
    <w:pPr>
      <w:keepNext/>
      <w:keepLines/>
      <w:spacing w:before="200" w:after="0"/>
      <w:ind w:left="1080" w:hanging="1080"/>
      <w:outlineLvl w:val="5"/>
    </w:pPr>
    <w:rPr>
      <w:rFonts w:ascii="Calibri Light" w:eastAsia="SimSun" w:hAnsi="Calibri Light" w:cs="Times New Roman"/>
      <w:i/>
      <w:iCs/>
      <w:color w:val="252525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B246C0"/>
    <w:pPr>
      <w:keepNext/>
      <w:keepLines/>
      <w:spacing w:before="200" w:after="0"/>
      <w:ind w:left="1440" w:hanging="144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B246C0"/>
    <w:pPr>
      <w:keepNext/>
      <w:keepLines/>
      <w:spacing w:before="200" w:after="0"/>
      <w:ind w:left="1440" w:hanging="1440"/>
      <w:outlineLvl w:val="7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B246C0"/>
    <w:pPr>
      <w:keepNext/>
      <w:keepLines/>
      <w:spacing w:before="200" w:after="0"/>
      <w:ind w:left="1800" w:hanging="180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B246C0"/>
  </w:style>
  <w:style w:type="paragraph" w:customStyle="1" w:styleId="Title1">
    <w:name w:val="Title1"/>
    <w:basedOn w:val="Normal"/>
    <w:next w:val="Normal"/>
    <w:uiPriority w:val="10"/>
    <w:qFormat/>
    <w:rsid w:val="00B246C0"/>
    <w:pPr>
      <w:spacing w:after="0" w:line="240" w:lineRule="auto"/>
      <w:contextualSpacing/>
    </w:pPr>
    <w:rPr>
      <w:rFonts w:ascii="Calibri Light" w:eastAsia="SimSun" w:hAnsi="Calibri Light" w:cs="Times New Roman"/>
      <w:color w:val="000000"/>
      <w:sz w:val="56"/>
      <w:szCs w:val="56"/>
    </w:rPr>
  </w:style>
  <w:style w:type="paragraph" w:customStyle="1" w:styleId="Subtitle1">
    <w:name w:val="Subtitle1"/>
    <w:basedOn w:val="Normal"/>
    <w:next w:val="Normal"/>
    <w:uiPriority w:val="11"/>
    <w:qFormat/>
    <w:rsid w:val="00B246C0"/>
    <w:pPr>
      <w:numPr>
        <w:ilvl w:val="1"/>
      </w:numPr>
    </w:pPr>
    <w:rPr>
      <w:rFonts w:eastAsia="SimSun"/>
      <w:color w:val="5A5A5A"/>
      <w:spacing w:val="10"/>
    </w:rPr>
  </w:style>
  <w:style w:type="character" w:customStyle="1" w:styleId="SubtleEmphasis1">
    <w:name w:val="Subtle Emphasis1"/>
    <w:basedOn w:val="DefaultParagraphFont"/>
    <w:uiPriority w:val="19"/>
    <w:qFormat/>
    <w:rsid w:val="00B246C0"/>
    <w:rPr>
      <w:i/>
      <w:iCs/>
      <w:color w:val="404040"/>
    </w:rPr>
  </w:style>
  <w:style w:type="character" w:customStyle="1" w:styleId="Strong1">
    <w:name w:val="Strong1"/>
    <w:basedOn w:val="DefaultParagraphFont"/>
    <w:uiPriority w:val="22"/>
    <w:qFormat/>
    <w:rsid w:val="00B246C0"/>
    <w:rPr>
      <w:b/>
      <w:bCs/>
      <w:color w:val="000000"/>
    </w:rPr>
  </w:style>
  <w:style w:type="paragraph" w:customStyle="1" w:styleId="Quote1">
    <w:name w:val="Quote1"/>
    <w:basedOn w:val="Normal"/>
    <w:next w:val="Normal"/>
    <w:uiPriority w:val="29"/>
    <w:qFormat/>
    <w:rsid w:val="00B246C0"/>
    <w:pPr>
      <w:spacing w:before="160"/>
      <w:ind w:left="720" w:right="720"/>
    </w:pPr>
    <w:rPr>
      <w:rFonts w:eastAsia="SimSun"/>
      <w:i/>
      <w:iCs/>
      <w:color w:val="000000"/>
    </w:rPr>
  </w:style>
  <w:style w:type="paragraph" w:customStyle="1" w:styleId="IntenseQuote1">
    <w:name w:val="Intense Quote1"/>
    <w:basedOn w:val="Normal"/>
    <w:next w:val="Normal"/>
    <w:uiPriority w:val="30"/>
    <w:qFormat/>
    <w:rsid w:val="00B246C0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eastAsia="SimSun"/>
      <w:color w:val="000000"/>
    </w:rPr>
  </w:style>
  <w:style w:type="character" w:customStyle="1" w:styleId="SubtleReference1">
    <w:name w:val="Subtle Reference1"/>
    <w:basedOn w:val="DefaultParagraphFont"/>
    <w:uiPriority w:val="31"/>
    <w:qFormat/>
    <w:rsid w:val="00B246C0"/>
    <w:rPr>
      <w:smallCaps/>
      <w:color w:val="404040"/>
      <w:u w:val="single" w:color="7F7F7F"/>
    </w:rPr>
  </w:style>
  <w:style w:type="table" w:customStyle="1" w:styleId="TableGrid115">
    <w:name w:val="Table Grid115"/>
    <w:basedOn w:val="TableNormal"/>
    <w:next w:val="TableGrid"/>
    <w:uiPriority w:val="1"/>
    <w:rsid w:val="00B246C0"/>
    <w:pPr>
      <w:spacing w:before="120" w:after="0" w:line="240" w:lineRule="auto"/>
    </w:pPr>
    <w:rPr>
      <w:rFonts w:eastAsia="SimSun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26">
    <w:name w:val="Table Grid26"/>
    <w:basedOn w:val="TableNormal"/>
    <w:next w:val="TableGrid"/>
    <w:uiPriority w:val="59"/>
    <w:rsid w:val="00B246C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B246C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B246C0"/>
  </w:style>
  <w:style w:type="numbering" w:customStyle="1" w:styleId="NoList23">
    <w:name w:val="No List23"/>
    <w:next w:val="NoList"/>
    <w:uiPriority w:val="99"/>
    <w:semiHidden/>
    <w:rsid w:val="00B246C0"/>
  </w:style>
  <w:style w:type="table" w:customStyle="1" w:styleId="TableGrid1112">
    <w:name w:val="Table Grid1112"/>
    <w:basedOn w:val="TableNormal"/>
    <w:next w:val="TableGrid"/>
    <w:rsid w:val="00B246C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39"/>
    <w:rsid w:val="00B246C0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B246C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39"/>
    <w:rsid w:val="00B246C0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next w:val="TableGrid"/>
    <w:uiPriority w:val="59"/>
    <w:rsid w:val="00B246C0"/>
    <w:pPr>
      <w:spacing w:after="0" w:line="240" w:lineRule="auto"/>
    </w:pPr>
    <w:rPr>
      <w:rFonts w:eastAsia="SimSun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B246C0"/>
  </w:style>
  <w:style w:type="numbering" w:customStyle="1" w:styleId="NoList11111">
    <w:name w:val="No List11111"/>
    <w:next w:val="NoList"/>
    <w:uiPriority w:val="99"/>
    <w:semiHidden/>
    <w:unhideWhenUsed/>
    <w:rsid w:val="00B246C0"/>
  </w:style>
  <w:style w:type="table" w:customStyle="1" w:styleId="TableGrid111111">
    <w:name w:val="Table Grid111111"/>
    <w:basedOn w:val="TableNormal"/>
    <w:next w:val="TableGrid"/>
    <w:uiPriority w:val="59"/>
    <w:rsid w:val="00B246C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B246C0"/>
  </w:style>
  <w:style w:type="table" w:customStyle="1" w:styleId="TableGrid21111">
    <w:name w:val="Table Grid21111"/>
    <w:basedOn w:val="TableNormal"/>
    <w:next w:val="TableGrid"/>
    <w:uiPriority w:val="59"/>
    <w:rsid w:val="00B246C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11">
    <w:name w:val="Table Grid1111111"/>
    <w:basedOn w:val="TableNormal"/>
    <w:next w:val="TableGrid"/>
    <w:uiPriority w:val="59"/>
    <w:rsid w:val="00B246C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B246C0"/>
  </w:style>
  <w:style w:type="table" w:customStyle="1" w:styleId="TableGrid211111">
    <w:name w:val="Table Grid211111"/>
    <w:basedOn w:val="TableNormal"/>
    <w:next w:val="TableGrid"/>
    <w:uiPriority w:val="59"/>
    <w:rsid w:val="00B246C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1"/>
    <w:rsid w:val="00B246C0"/>
    <w:pPr>
      <w:spacing w:before="120" w:after="0" w:line="240" w:lineRule="auto"/>
    </w:pPr>
    <w:rPr>
      <w:rFonts w:eastAsia="SimSun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B246C0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next w:val="TableGrid"/>
    <w:uiPriority w:val="59"/>
    <w:rsid w:val="00B246C0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1">
    <w:name w:val="Table Grid311111"/>
    <w:basedOn w:val="TableNormal"/>
    <w:next w:val="TableGrid"/>
    <w:uiPriority w:val="59"/>
    <w:rsid w:val="00B246C0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1">
    <w:name w:val="Table Grid41111"/>
    <w:basedOn w:val="TableNormal"/>
    <w:next w:val="TableGrid"/>
    <w:uiPriority w:val="59"/>
    <w:rsid w:val="00B246C0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B246C0"/>
  </w:style>
  <w:style w:type="table" w:customStyle="1" w:styleId="TableGrid101">
    <w:name w:val="Table Grid101"/>
    <w:basedOn w:val="TableNormal"/>
    <w:next w:val="TableGrid"/>
    <w:uiPriority w:val="39"/>
    <w:rsid w:val="00B246C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246C0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B246C0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B246C0"/>
  </w:style>
  <w:style w:type="table" w:customStyle="1" w:styleId="TableGrid181">
    <w:name w:val="Table Grid181"/>
    <w:basedOn w:val="TableNormal"/>
    <w:next w:val="TableGrid"/>
    <w:uiPriority w:val="59"/>
    <w:rsid w:val="00B246C0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B246C0"/>
  </w:style>
  <w:style w:type="numbering" w:customStyle="1" w:styleId="NoList121">
    <w:name w:val="No List121"/>
    <w:next w:val="NoList"/>
    <w:uiPriority w:val="99"/>
    <w:semiHidden/>
    <w:unhideWhenUsed/>
    <w:rsid w:val="00B246C0"/>
  </w:style>
  <w:style w:type="numbering" w:customStyle="1" w:styleId="NoList1121">
    <w:name w:val="No List1121"/>
    <w:next w:val="NoList"/>
    <w:uiPriority w:val="99"/>
    <w:semiHidden/>
    <w:unhideWhenUsed/>
    <w:rsid w:val="00B246C0"/>
  </w:style>
  <w:style w:type="numbering" w:customStyle="1" w:styleId="NoList221">
    <w:name w:val="No List221"/>
    <w:next w:val="NoList"/>
    <w:uiPriority w:val="99"/>
    <w:semiHidden/>
    <w:unhideWhenUsed/>
    <w:rsid w:val="00B246C0"/>
  </w:style>
  <w:style w:type="numbering" w:customStyle="1" w:styleId="NoList311">
    <w:name w:val="No List311"/>
    <w:next w:val="NoList"/>
    <w:uiPriority w:val="99"/>
    <w:semiHidden/>
    <w:unhideWhenUsed/>
    <w:rsid w:val="00B246C0"/>
  </w:style>
  <w:style w:type="numbering" w:customStyle="1" w:styleId="NoList71">
    <w:name w:val="No List71"/>
    <w:next w:val="NoList"/>
    <w:uiPriority w:val="99"/>
    <w:semiHidden/>
    <w:unhideWhenUsed/>
    <w:rsid w:val="00B246C0"/>
  </w:style>
  <w:style w:type="table" w:customStyle="1" w:styleId="TableGridLight1">
    <w:name w:val="Table Grid Light1"/>
    <w:basedOn w:val="TableNormal"/>
    <w:next w:val="TableGridLight4"/>
    <w:uiPriority w:val="40"/>
    <w:rsid w:val="00B246C0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2">
    <w:name w:val="Table Grid Light2"/>
    <w:basedOn w:val="TableNormal"/>
    <w:next w:val="TableGridLight4"/>
    <w:uiPriority w:val="40"/>
    <w:rsid w:val="00B246C0"/>
    <w:pPr>
      <w:spacing w:after="0" w:line="240" w:lineRule="auto"/>
    </w:pPr>
    <w:rPr>
      <w:rFonts w:eastAsia="SimSu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TitleChar1">
    <w:name w:val="Title Char1"/>
    <w:basedOn w:val="DefaultParagraphFont"/>
    <w:uiPriority w:val="10"/>
    <w:rsid w:val="00B246C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SubtitleChar1">
    <w:name w:val="Subtitle Char1"/>
    <w:basedOn w:val="DefaultParagraphFont"/>
    <w:uiPriority w:val="11"/>
    <w:rsid w:val="00B246C0"/>
    <w:rPr>
      <w:rFonts w:eastAsia="Times New Roman"/>
      <w:color w:val="5A5A5A"/>
      <w:spacing w:val="15"/>
    </w:rPr>
  </w:style>
  <w:style w:type="character" w:customStyle="1" w:styleId="Heading2Char2">
    <w:name w:val="Heading 2 Char2"/>
    <w:basedOn w:val="DefaultParagraphFont"/>
    <w:uiPriority w:val="9"/>
    <w:semiHidden/>
    <w:rsid w:val="00B246C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B246C0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B246C0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1">
    <w:name w:val="Heading 5 Char1"/>
    <w:basedOn w:val="DefaultParagraphFont"/>
    <w:uiPriority w:val="9"/>
    <w:semiHidden/>
    <w:rsid w:val="00B246C0"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basedOn w:val="DefaultParagraphFont"/>
    <w:uiPriority w:val="9"/>
    <w:semiHidden/>
    <w:rsid w:val="00B246C0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basedOn w:val="DefaultParagraphFont"/>
    <w:uiPriority w:val="9"/>
    <w:semiHidden/>
    <w:rsid w:val="00B246C0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1">
    <w:name w:val="Heading 8 Char1"/>
    <w:basedOn w:val="DefaultParagraphFont"/>
    <w:uiPriority w:val="9"/>
    <w:semiHidden/>
    <w:rsid w:val="00B246C0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B246C0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QuoteChar1">
    <w:name w:val="Quote Char1"/>
    <w:basedOn w:val="DefaultParagraphFont"/>
    <w:uiPriority w:val="29"/>
    <w:rsid w:val="00B246C0"/>
    <w:rPr>
      <w:i/>
      <w:iCs/>
      <w:color w:val="404040"/>
    </w:rPr>
  </w:style>
  <w:style w:type="character" w:customStyle="1" w:styleId="IntenseQuoteChar1">
    <w:name w:val="Intense Quote Char1"/>
    <w:basedOn w:val="DefaultParagraphFont"/>
    <w:uiPriority w:val="30"/>
    <w:rsid w:val="00B246C0"/>
    <w:rPr>
      <w:i/>
      <w:iCs/>
      <w:color w:val="5B9BD5"/>
    </w:rPr>
  </w:style>
  <w:style w:type="table" w:customStyle="1" w:styleId="TableGridLight3">
    <w:name w:val="Table Grid Light3"/>
    <w:basedOn w:val="TableNormal"/>
    <w:next w:val="TableGridLight4"/>
    <w:uiPriority w:val="40"/>
    <w:rsid w:val="00B246C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4">
    <w:name w:val="Table Grid Light4"/>
    <w:basedOn w:val="TableNormal"/>
    <w:uiPriority w:val="40"/>
    <w:rsid w:val="00B246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8">
    <w:name w:val="No List8"/>
    <w:next w:val="NoList"/>
    <w:uiPriority w:val="99"/>
    <w:semiHidden/>
    <w:unhideWhenUsed/>
    <w:rsid w:val="00A31F7C"/>
  </w:style>
  <w:style w:type="table" w:customStyle="1" w:styleId="TableGrid116">
    <w:name w:val="Table Grid116"/>
    <w:basedOn w:val="TableNormal"/>
    <w:next w:val="TableGrid"/>
    <w:uiPriority w:val="1"/>
    <w:rsid w:val="00A31F7C"/>
    <w:pPr>
      <w:spacing w:before="120"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27">
    <w:name w:val="Table Grid27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A31F7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def">
    <w:name w:val="qdef"/>
    <w:rsid w:val="00A31F7C"/>
    <w:rPr>
      <w:rFonts w:cs="Times New Roman"/>
    </w:rPr>
  </w:style>
  <w:style w:type="character" w:customStyle="1" w:styleId="qword">
    <w:name w:val="qword"/>
    <w:rsid w:val="00A31F7C"/>
    <w:rPr>
      <w:rFonts w:cs="Times New Roman"/>
    </w:rPr>
  </w:style>
  <w:style w:type="paragraph" w:customStyle="1" w:styleId="definition">
    <w:name w:val="definition"/>
    <w:basedOn w:val="Normal"/>
    <w:rsid w:val="00A3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MediumShading1-Accent11">
    <w:name w:val="Medium Shading 1 - Accent 11"/>
    <w:basedOn w:val="TableNormal"/>
    <w:uiPriority w:val="63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89E42"/>
        <w:left w:val="single" w:sz="8" w:space="0" w:color="F89E42"/>
        <w:bottom w:val="single" w:sz="8" w:space="0" w:color="F89E42"/>
        <w:right w:val="single" w:sz="8" w:space="0" w:color="F89E42"/>
        <w:insideH w:val="single" w:sz="8" w:space="0" w:color="F89E4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89E42"/>
          <w:left w:val="single" w:sz="8" w:space="0" w:color="F89E42"/>
          <w:bottom w:val="single" w:sz="8" w:space="0" w:color="F89E42"/>
          <w:right w:val="single" w:sz="8" w:space="0" w:color="F89E42"/>
          <w:insideH w:val="nil"/>
          <w:insideV w:val="nil"/>
        </w:tcBorders>
        <w:shd w:val="clear" w:color="auto" w:fill="F07F0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89E42"/>
          <w:left w:val="single" w:sz="8" w:space="0" w:color="F89E42"/>
          <w:bottom w:val="single" w:sz="8" w:space="0" w:color="F89E42"/>
          <w:right w:val="single" w:sz="8" w:space="0" w:color="F89E4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CDF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CDF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eGrid62">
    <w:name w:val="Table Grid62"/>
    <w:basedOn w:val="TableNormal"/>
    <w:next w:val="TableGrid"/>
    <w:uiPriority w:val="3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31F7C"/>
    <w:pPr>
      <w:tabs>
        <w:tab w:val="center" w:pos="5000"/>
        <w:tab w:val="right" w:pos="8840"/>
      </w:tabs>
      <w:autoSpaceDE w:val="0"/>
      <w:autoSpaceDN w:val="0"/>
      <w:adjustRightInd w:val="0"/>
      <w:spacing w:after="0" w:line="240" w:lineRule="auto"/>
      <w:ind w:left="1134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MTDisplayEquationChar">
    <w:name w:val="MTDisplayEquation Char"/>
    <w:link w:val="MTDisplayEquation"/>
    <w:locked/>
    <w:rsid w:val="00A31F7C"/>
    <w:rPr>
      <w:rFonts w:ascii="Calibri" w:eastAsia="Times New Roman" w:hAnsi="Calibri" w:cs="Times New Roman"/>
      <w:sz w:val="20"/>
      <w:szCs w:val="20"/>
    </w:rPr>
  </w:style>
  <w:style w:type="table" w:customStyle="1" w:styleId="TableGridLight11">
    <w:name w:val="Table Grid Light11"/>
    <w:basedOn w:val="TableNormal"/>
    <w:uiPriority w:val="40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2">
    <w:name w:val="Table Grid Light12"/>
    <w:basedOn w:val="TableNormal"/>
    <w:uiPriority w:val="40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3">
    <w:name w:val="Table Grid Light13"/>
    <w:basedOn w:val="TableNormal"/>
    <w:uiPriority w:val="40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A31F7C"/>
    <w:pPr>
      <w:spacing w:after="0" w:line="240" w:lineRule="auto"/>
    </w:pPr>
    <w:rPr>
      <w:rFonts w:ascii="Courier New" w:eastAsia="SimSun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31F7C"/>
    <w:rPr>
      <w:rFonts w:ascii="Courier New" w:eastAsia="SimSun" w:hAnsi="Courier New" w:cs="Times New Roman"/>
      <w:sz w:val="20"/>
      <w:szCs w:val="20"/>
      <w:lang w:eastAsia="en-US"/>
    </w:rPr>
  </w:style>
  <w:style w:type="paragraph" w:customStyle="1" w:styleId="abs-info">
    <w:name w:val="abs-info"/>
    <w:basedOn w:val="Normal"/>
    <w:uiPriority w:val="99"/>
    <w:rsid w:val="00A31F7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TableGrid142">
    <w:name w:val="Table Grid142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A31F7C"/>
    <w:pPr>
      <w:spacing w:line="280" w:lineRule="auto"/>
    </w:pPr>
    <w:rPr>
      <w:rFonts w:ascii="TimesNewRoman" w:eastAsia="SimSun" w:hAnsi="TimesNewRoman" w:cs="Times New Roman"/>
      <w:color w:val="auto"/>
    </w:rPr>
  </w:style>
  <w:style w:type="character" w:customStyle="1" w:styleId="CaptionChar">
    <w:name w:val="Caption Char"/>
    <w:link w:val="Caption"/>
    <w:uiPriority w:val="99"/>
    <w:locked/>
    <w:rsid w:val="00A31F7C"/>
    <w:rPr>
      <w:i/>
      <w:iCs/>
      <w:color w:val="323232" w:themeColor="text2"/>
      <w:sz w:val="18"/>
      <w:szCs w:val="18"/>
    </w:rPr>
  </w:style>
  <w:style w:type="paragraph" w:customStyle="1" w:styleId="DefaultText">
    <w:name w:val="Default Text"/>
    <w:basedOn w:val="Normal"/>
    <w:uiPriority w:val="99"/>
    <w:rsid w:val="00A31F7C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en-US"/>
    </w:rPr>
  </w:style>
  <w:style w:type="character" w:customStyle="1" w:styleId="pagesubheads1">
    <w:name w:val="pagesubheads1"/>
    <w:uiPriority w:val="99"/>
    <w:rsid w:val="00A31F7C"/>
    <w:rPr>
      <w:rFonts w:ascii="Verdana" w:hAnsi="Verdana"/>
      <w:b/>
      <w:color w:val="000000"/>
      <w:sz w:val="34"/>
    </w:rPr>
  </w:style>
  <w:style w:type="character" w:customStyle="1" w:styleId="CharChar">
    <w:name w:val="Char Char"/>
    <w:uiPriority w:val="99"/>
    <w:rsid w:val="00A31F7C"/>
    <w:rPr>
      <w:rFonts w:ascii="Arial" w:eastAsia="SimSun" w:hAnsi="Arial"/>
      <w:b/>
      <w:i/>
      <w:sz w:val="28"/>
      <w:lang w:val="en-US" w:eastAsia="zh-CN"/>
    </w:rPr>
  </w:style>
  <w:style w:type="paragraph" w:styleId="BodyTextFirstIndent">
    <w:name w:val="Body Text First Indent"/>
    <w:basedOn w:val="BodyText"/>
    <w:link w:val="BodyTextFirstIndentChar"/>
    <w:uiPriority w:val="99"/>
    <w:rsid w:val="00A31F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firstLine="210"/>
    </w:pPr>
    <w:rPr>
      <w:rFonts w:ascii="Times New Roman" w:eastAsia="SimSun" w:hAnsi="Times New Roman" w:cs="Times New Roman"/>
      <w:lang w:eastAsia="zh-C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31F7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31F7C"/>
    <w:pPr>
      <w:shd w:val="clear" w:color="auto" w:fill="auto"/>
      <w:overflowPunct/>
      <w:autoSpaceDE/>
      <w:autoSpaceDN/>
      <w:adjustRightInd/>
      <w:spacing w:after="120" w:line="240" w:lineRule="auto"/>
      <w:ind w:left="360" w:firstLine="210"/>
      <w:jc w:val="left"/>
    </w:pPr>
    <w:rPr>
      <w:rFonts w:eastAsia="SimSun"/>
      <w:b w:val="0"/>
      <w:color w:val="auto"/>
      <w:szCs w:val="24"/>
      <w:lang w:eastAsia="zh-C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31F7C"/>
    <w:rPr>
      <w:rFonts w:ascii="Times New Roman" w:eastAsia="SimSun" w:hAnsi="Times New Roman" w:cs="Times New Roman"/>
      <w:b w:val="0"/>
      <w:color w:val="000000"/>
      <w:sz w:val="24"/>
      <w:szCs w:val="24"/>
      <w:shd w:val="clear" w:color="auto" w:fill="FFFFFF"/>
      <w:lang w:eastAsia="zh-CN"/>
    </w:rPr>
  </w:style>
  <w:style w:type="paragraph" w:styleId="Closing">
    <w:name w:val="Closing"/>
    <w:basedOn w:val="Normal"/>
    <w:link w:val="ClosingChar"/>
    <w:uiPriority w:val="99"/>
    <w:rsid w:val="00A31F7C"/>
    <w:pPr>
      <w:spacing w:after="0" w:line="240" w:lineRule="auto"/>
      <w:ind w:left="43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losingChar">
    <w:name w:val="Closing Char"/>
    <w:basedOn w:val="DefaultParagraphFont"/>
    <w:link w:val="Closing"/>
    <w:uiPriority w:val="99"/>
    <w:rsid w:val="00A31F7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Date">
    <w:name w:val="Date"/>
    <w:basedOn w:val="Normal"/>
    <w:next w:val="Normal"/>
    <w:link w:val="DateChar"/>
    <w:uiPriority w:val="99"/>
    <w:rsid w:val="00A31F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uiPriority w:val="99"/>
    <w:rsid w:val="00A31F7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-mailSignature">
    <w:name w:val="E-mail Signature"/>
    <w:basedOn w:val="Normal"/>
    <w:link w:val="E-mailSignatureChar"/>
    <w:uiPriority w:val="99"/>
    <w:rsid w:val="00A31F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A31F7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31F7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velopeAddress">
    <w:name w:val="envelope address"/>
    <w:basedOn w:val="Normal"/>
    <w:uiPriority w:val="99"/>
    <w:rsid w:val="00A31F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SimSun" w:hAnsi="Arial" w:cs="Arial"/>
      <w:sz w:val="24"/>
      <w:szCs w:val="24"/>
      <w:lang w:eastAsia="zh-CN"/>
    </w:rPr>
  </w:style>
  <w:style w:type="paragraph" w:styleId="EnvelopeReturn">
    <w:name w:val="envelope return"/>
    <w:basedOn w:val="Normal"/>
    <w:uiPriority w:val="99"/>
    <w:rsid w:val="00A31F7C"/>
    <w:pPr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HTMLAddress">
    <w:name w:val="HTML Address"/>
    <w:basedOn w:val="Normal"/>
    <w:link w:val="HTMLAddressChar"/>
    <w:uiPriority w:val="99"/>
    <w:rsid w:val="00A31F7C"/>
    <w:pPr>
      <w:spacing w:after="0" w:line="240" w:lineRule="auto"/>
    </w:pPr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rsid w:val="00A31F7C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Index1">
    <w:name w:val="index 1"/>
    <w:basedOn w:val="Normal"/>
    <w:next w:val="Normal"/>
    <w:autoRedefine/>
    <w:uiPriority w:val="99"/>
    <w:rsid w:val="00A31F7C"/>
    <w:pPr>
      <w:spacing w:after="0" w:line="240" w:lineRule="auto"/>
      <w:ind w:left="240" w:hanging="2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dex2">
    <w:name w:val="index 2"/>
    <w:basedOn w:val="Normal"/>
    <w:next w:val="Normal"/>
    <w:autoRedefine/>
    <w:uiPriority w:val="99"/>
    <w:rsid w:val="00A31F7C"/>
    <w:pPr>
      <w:spacing w:after="0" w:line="240" w:lineRule="auto"/>
      <w:ind w:left="480" w:hanging="2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dex3">
    <w:name w:val="index 3"/>
    <w:basedOn w:val="Normal"/>
    <w:next w:val="Normal"/>
    <w:autoRedefine/>
    <w:uiPriority w:val="99"/>
    <w:rsid w:val="00A31F7C"/>
    <w:pPr>
      <w:spacing w:after="0" w:line="240" w:lineRule="auto"/>
      <w:ind w:left="720" w:hanging="2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dex4">
    <w:name w:val="index 4"/>
    <w:basedOn w:val="Normal"/>
    <w:next w:val="Normal"/>
    <w:autoRedefine/>
    <w:uiPriority w:val="99"/>
    <w:rsid w:val="00A31F7C"/>
    <w:pPr>
      <w:spacing w:after="0" w:line="240" w:lineRule="auto"/>
      <w:ind w:left="960" w:hanging="2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dex5">
    <w:name w:val="index 5"/>
    <w:basedOn w:val="Normal"/>
    <w:next w:val="Normal"/>
    <w:autoRedefine/>
    <w:uiPriority w:val="99"/>
    <w:rsid w:val="00A31F7C"/>
    <w:pPr>
      <w:spacing w:after="0" w:line="240" w:lineRule="auto"/>
      <w:ind w:left="1200" w:hanging="2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dex6">
    <w:name w:val="index 6"/>
    <w:basedOn w:val="Normal"/>
    <w:next w:val="Normal"/>
    <w:autoRedefine/>
    <w:uiPriority w:val="99"/>
    <w:rsid w:val="00A31F7C"/>
    <w:pPr>
      <w:spacing w:after="0" w:line="240" w:lineRule="auto"/>
      <w:ind w:left="1440" w:hanging="2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dex7">
    <w:name w:val="index 7"/>
    <w:basedOn w:val="Normal"/>
    <w:next w:val="Normal"/>
    <w:autoRedefine/>
    <w:uiPriority w:val="99"/>
    <w:rsid w:val="00A31F7C"/>
    <w:pPr>
      <w:spacing w:after="0" w:line="240" w:lineRule="auto"/>
      <w:ind w:left="1680" w:hanging="2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dex8">
    <w:name w:val="index 8"/>
    <w:basedOn w:val="Normal"/>
    <w:next w:val="Normal"/>
    <w:autoRedefine/>
    <w:uiPriority w:val="99"/>
    <w:rsid w:val="00A31F7C"/>
    <w:pPr>
      <w:spacing w:after="0" w:line="240" w:lineRule="auto"/>
      <w:ind w:left="1920" w:hanging="2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dex9">
    <w:name w:val="index 9"/>
    <w:basedOn w:val="Normal"/>
    <w:next w:val="Normal"/>
    <w:autoRedefine/>
    <w:uiPriority w:val="99"/>
    <w:rsid w:val="00A31F7C"/>
    <w:pPr>
      <w:spacing w:after="0" w:line="240" w:lineRule="auto"/>
      <w:ind w:left="2160" w:hanging="2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dexHeading">
    <w:name w:val="index heading"/>
    <w:basedOn w:val="Normal"/>
    <w:next w:val="Index1"/>
    <w:uiPriority w:val="99"/>
    <w:rsid w:val="00A31F7C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zh-CN"/>
    </w:rPr>
  </w:style>
  <w:style w:type="paragraph" w:styleId="List">
    <w:name w:val="List"/>
    <w:basedOn w:val="Normal"/>
    <w:uiPriority w:val="99"/>
    <w:rsid w:val="00A31F7C"/>
    <w:pPr>
      <w:spacing w:after="0" w:line="240" w:lineRule="auto"/>
      <w:ind w:left="360" w:hanging="36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2">
    <w:name w:val="List 2"/>
    <w:basedOn w:val="Normal"/>
    <w:uiPriority w:val="99"/>
    <w:rsid w:val="00A31F7C"/>
    <w:pPr>
      <w:spacing w:after="0" w:line="240" w:lineRule="auto"/>
      <w:ind w:left="720" w:hanging="36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3">
    <w:name w:val="List 3"/>
    <w:basedOn w:val="Normal"/>
    <w:uiPriority w:val="99"/>
    <w:rsid w:val="00A31F7C"/>
    <w:pPr>
      <w:spacing w:after="0" w:line="240" w:lineRule="auto"/>
      <w:ind w:left="1080" w:hanging="36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4">
    <w:name w:val="List 4"/>
    <w:basedOn w:val="Normal"/>
    <w:uiPriority w:val="99"/>
    <w:rsid w:val="00A31F7C"/>
    <w:pPr>
      <w:spacing w:after="0" w:line="240" w:lineRule="auto"/>
      <w:ind w:left="1440" w:hanging="36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5">
    <w:name w:val="List 5"/>
    <w:basedOn w:val="Normal"/>
    <w:uiPriority w:val="99"/>
    <w:rsid w:val="00A31F7C"/>
    <w:pPr>
      <w:spacing w:after="0" w:line="240" w:lineRule="auto"/>
      <w:ind w:left="1800" w:hanging="36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Bullet3">
    <w:name w:val="List Bullet 3"/>
    <w:basedOn w:val="Normal"/>
    <w:uiPriority w:val="99"/>
    <w:rsid w:val="00A31F7C"/>
    <w:pPr>
      <w:numPr>
        <w:numId w:val="10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Bullet4">
    <w:name w:val="List Bullet 4"/>
    <w:basedOn w:val="Normal"/>
    <w:uiPriority w:val="99"/>
    <w:rsid w:val="00A31F7C"/>
    <w:pPr>
      <w:numPr>
        <w:numId w:val="11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Bullet5">
    <w:name w:val="List Bullet 5"/>
    <w:basedOn w:val="Normal"/>
    <w:uiPriority w:val="99"/>
    <w:rsid w:val="00A31F7C"/>
    <w:pPr>
      <w:numPr>
        <w:numId w:val="12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Continue3">
    <w:name w:val="List Continue 3"/>
    <w:basedOn w:val="Normal"/>
    <w:uiPriority w:val="99"/>
    <w:rsid w:val="00A31F7C"/>
    <w:pPr>
      <w:spacing w:after="120" w:line="240" w:lineRule="auto"/>
      <w:ind w:left="108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Continue4">
    <w:name w:val="List Continue 4"/>
    <w:basedOn w:val="Normal"/>
    <w:uiPriority w:val="99"/>
    <w:rsid w:val="00A31F7C"/>
    <w:pPr>
      <w:spacing w:after="120" w:line="240" w:lineRule="auto"/>
      <w:ind w:left="144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Continue5">
    <w:name w:val="List Continue 5"/>
    <w:basedOn w:val="Normal"/>
    <w:uiPriority w:val="99"/>
    <w:rsid w:val="00A31F7C"/>
    <w:pPr>
      <w:spacing w:after="120" w:line="240" w:lineRule="auto"/>
      <w:ind w:left="180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Number2">
    <w:name w:val="List Number 2"/>
    <w:basedOn w:val="Normal"/>
    <w:uiPriority w:val="99"/>
    <w:rsid w:val="00A31F7C"/>
    <w:pPr>
      <w:numPr>
        <w:numId w:val="13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Number3">
    <w:name w:val="List Number 3"/>
    <w:basedOn w:val="Normal"/>
    <w:uiPriority w:val="99"/>
    <w:rsid w:val="00A31F7C"/>
    <w:pPr>
      <w:numPr>
        <w:numId w:val="14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Number4">
    <w:name w:val="List Number 4"/>
    <w:basedOn w:val="Normal"/>
    <w:uiPriority w:val="99"/>
    <w:rsid w:val="00A31F7C"/>
    <w:pPr>
      <w:numPr>
        <w:numId w:val="15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Number5">
    <w:name w:val="List Number 5"/>
    <w:basedOn w:val="Normal"/>
    <w:uiPriority w:val="99"/>
    <w:rsid w:val="00A31F7C"/>
    <w:pPr>
      <w:numPr>
        <w:numId w:val="16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MacroText">
    <w:name w:val="macro"/>
    <w:link w:val="MacroTextChar"/>
    <w:uiPriority w:val="99"/>
    <w:rsid w:val="00A31F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rsid w:val="00A31F7C"/>
    <w:rPr>
      <w:rFonts w:ascii="Courier New" w:eastAsia="SimSun" w:hAnsi="Courier New" w:cs="Courier New"/>
      <w:sz w:val="20"/>
      <w:szCs w:val="20"/>
      <w:lang w:eastAsia="zh-CN"/>
    </w:rPr>
  </w:style>
  <w:style w:type="paragraph" w:styleId="MessageHeader">
    <w:name w:val="Message Header"/>
    <w:basedOn w:val="Normal"/>
    <w:link w:val="MessageHeaderChar"/>
    <w:uiPriority w:val="99"/>
    <w:rsid w:val="00A31F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31F7C"/>
    <w:rPr>
      <w:rFonts w:ascii="Arial" w:eastAsia="SimSun" w:hAnsi="Arial" w:cs="Arial"/>
      <w:sz w:val="24"/>
      <w:szCs w:val="24"/>
      <w:shd w:val="pct20" w:color="auto" w:fill="auto"/>
      <w:lang w:eastAsia="zh-CN"/>
    </w:rPr>
  </w:style>
  <w:style w:type="paragraph" w:styleId="NormalIndent">
    <w:name w:val="Normal Indent"/>
    <w:basedOn w:val="Normal"/>
    <w:uiPriority w:val="99"/>
    <w:rsid w:val="00A31F7C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teHeading">
    <w:name w:val="Note Heading"/>
    <w:basedOn w:val="Normal"/>
    <w:next w:val="Normal"/>
    <w:link w:val="NoteHeadingChar"/>
    <w:uiPriority w:val="99"/>
    <w:rsid w:val="00A31F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31F7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A31F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alutationChar">
    <w:name w:val="Salutation Char"/>
    <w:basedOn w:val="DefaultParagraphFont"/>
    <w:link w:val="Salutation"/>
    <w:uiPriority w:val="99"/>
    <w:rsid w:val="00A31F7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ignature">
    <w:name w:val="Signature"/>
    <w:basedOn w:val="Normal"/>
    <w:link w:val="SignatureChar"/>
    <w:uiPriority w:val="99"/>
    <w:rsid w:val="00A31F7C"/>
    <w:pPr>
      <w:spacing w:after="0" w:line="240" w:lineRule="auto"/>
      <w:ind w:left="43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ignatureChar">
    <w:name w:val="Signature Char"/>
    <w:basedOn w:val="DefaultParagraphFont"/>
    <w:link w:val="Signature"/>
    <w:uiPriority w:val="99"/>
    <w:rsid w:val="00A31F7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OAHeading">
    <w:name w:val="toa heading"/>
    <w:basedOn w:val="Normal"/>
    <w:next w:val="Normal"/>
    <w:uiPriority w:val="99"/>
    <w:rsid w:val="00A31F7C"/>
    <w:pPr>
      <w:spacing w:before="120" w:after="0" w:line="240" w:lineRule="auto"/>
    </w:pPr>
    <w:rPr>
      <w:rFonts w:ascii="Arial" w:eastAsia="SimSun" w:hAnsi="Arial" w:cs="Arial"/>
      <w:b/>
      <w:bCs/>
      <w:sz w:val="24"/>
      <w:szCs w:val="24"/>
      <w:lang w:eastAsia="zh-CN"/>
    </w:rPr>
  </w:style>
  <w:style w:type="paragraph" w:customStyle="1" w:styleId="Table">
    <w:name w:val="Table"/>
    <w:basedOn w:val="Normal"/>
    <w:uiPriority w:val="99"/>
    <w:rsid w:val="00A31F7C"/>
    <w:pPr>
      <w:autoSpaceDE w:val="0"/>
      <w:autoSpaceDN w:val="0"/>
      <w:adjustRightInd w:val="0"/>
      <w:spacing w:before="120" w:after="12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character" w:customStyle="1" w:styleId="NormalWebChar">
    <w:name w:val="Normal (Web) Char"/>
    <w:link w:val="NormalWeb"/>
    <w:uiPriority w:val="99"/>
    <w:locked/>
    <w:rsid w:val="00A31F7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it">
    <w:name w:val="hit"/>
    <w:uiPriority w:val="99"/>
    <w:rsid w:val="00A31F7C"/>
  </w:style>
  <w:style w:type="character" w:customStyle="1" w:styleId="refpreview">
    <w:name w:val="refpreview"/>
    <w:uiPriority w:val="99"/>
    <w:rsid w:val="00A31F7C"/>
  </w:style>
  <w:style w:type="table" w:customStyle="1" w:styleId="TableGrid152">
    <w:name w:val="Table Grid152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"/>
    <w:link w:val="footnotedescriptionChar"/>
    <w:hidden/>
    <w:rsid w:val="00A31F7C"/>
    <w:pPr>
      <w:spacing w:after="0"/>
      <w:ind w:left="71"/>
    </w:pPr>
    <w:rPr>
      <w:rFonts w:ascii="Times New Roman" w:eastAsia="Times New Roman" w:hAnsi="Times New Roman" w:cs="Times New Roman"/>
      <w:color w:val="000000"/>
      <w:lang w:val="fi-FI" w:eastAsia="fi-FI"/>
    </w:rPr>
  </w:style>
  <w:style w:type="character" w:customStyle="1" w:styleId="footnotedescriptionChar">
    <w:name w:val="footnote description Char"/>
    <w:link w:val="footnotedescription"/>
    <w:locked/>
    <w:rsid w:val="00A31F7C"/>
    <w:rPr>
      <w:rFonts w:ascii="Times New Roman" w:eastAsia="Times New Roman" w:hAnsi="Times New Roman" w:cs="Times New Roman"/>
      <w:color w:val="000000"/>
      <w:lang w:val="fi-FI" w:eastAsia="fi-FI"/>
    </w:rPr>
  </w:style>
  <w:style w:type="character" w:customStyle="1" w:styleId="footnotemark">
    <w:name w:val="footnote mark"/>
    <w:hidden/>
    <w:rsid w:val="00A31F7C"/>
    <w:rPr>
      <w:rFonts w:ascii="Times New Roman" w:hAnsi="Times New Roman"/>
      <w:color w:val="000000"/>
      <w:sz w:val="20"/>
      <w:vertAlign w:val="superscript"/>
    </w:rPr>
  </w:style>
  <w:style w:type="table" w:customStyle="1" w:styleId="TableGrid0">
    <w:name w:val="TableGrid"/>
    <w:rsid w:val="00A31F7C"/>
    <w:pPr>
      <w:spacing w:after="0" w:line="240" w:lineRule="auto"/>
    </w:pPr>
    <w:rPr>
      <w:rFonts w:ascii="Calibri" w:eastAsia="Times New Roman" w:hAnsi="Calibri" w:cs="Times New Roman"/>
      <w:lang w:val="fi-FI"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614">
    <w:name w:val="CM6+14"/>
    <w:basedOn w:val="Normal"/>
    <w:next w:val="Normal"/>
    <w:uiPriority w:val="99"/>
    <w:rsid w:val="00A3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Grid221">
    <w:name w:val="Table Grid221"/>
    <w:basedOn w:val="TableNormal"/>
    <w:next w:val="TableGrid"/>
    <w:uiPriority w:val="3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3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uiPriority w:val="3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uiPriority w:val="3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">
    <w:name w:val="Table Grid2113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">
    <w:name w:val="Table Grid6111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">
    <w:name w:val="Table Grid7111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uiPriority w:val="59"/>
    <w:rsid w:val="00A31F7C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1">
    <w:name w:val="Table Grid4211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A31F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ConvertedEquation">
    <w:name w:val="MTConvertedEquation"/>
    <w:rsid w:val="00A31F7C"/>
    <w:rPr>
      <w:rFonts w:ascii="Times New Roman" w:eastAsia="Times New Roman" w:hAnsi="Times New Roman" w:cs="Times New Roman"/>
      <w:color w:val="000000"/>
      <w:sz w:val="56"/>
      <w:szCs w:val="56"/>
    </w:rPr>
  </w:style>
  <w:style w:type="numbering" w:customStyle="1" w:styleId="NoList9">
    <w:name w:val="No List9"/>
    <w:next w:val="NoList"/>
    <w:uiPriority w:val="99"/>
    <w:semiHidden/>
    <w:unhideWhenUsed/>
    <w:rsid w:val="00791C67"/>
  </w:style>
  <w:style w:type="table" w:customStyle="1" w:styleId="TableGrid118">
    <w:name w:val="Table Grid118"/>
    <w:basedOn w:val="TableNormal"/>
    <w:next w:val="TableGrid"/>
    <w:uiPriority w:val="1"/>
    <w:rsid w:val="00791C67"/>
    <w:pPr>
      <w:spacing w:before="120"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30">
    <w:name w:val="Table Grid30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2">
    <w:name w:val="Medium Shading 1 - Accent 12"/>
    <w:basedOn w:val="TableNormal"/>
    <w:uiPriority w:val="63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89E42"/>
        <w:left w:val="single" w:sz="8" w:space="0" w:color="F89E42"/>
        <w:bottom w:val="single" w:sz="8" w:space="0" w:color="F89E42"/>
        <w:right w:val="single" w:sz="8" w:space="0" w:color="F89E42"/>
        <w:insideH w:val="single" w:sz="8" w:space="0" w:color="F89E4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89E42"/>
          <w:left w:val="single" w:sz="8" w:space="0" w:color="F89E42"/>
          <w:bottom w:val="single" w:sz="8" w:space="0" w:color="F89E42"/>
          <w:right w:val="single" w:sz="8" w:space="0" w:color="F89E42"/>
          <w:insideH w:val="nil"/>
          <w:insideV w:val="nil"/>
        </w:tcBorders>
        <w:shd w:val="clear" w:color="auto" w:fill="F07F0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89E42"/>
          <w:left w:val="single" w:sz="8" w:space="0" w:color="F89E42"/>
          <w:bottom w:val="single" w:sz="8" w:space="0" w:color="F89E42"/>
          <w:right w:val="single" w:sz="8" w:space="0" w:color="F89E4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CDF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CDF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eGrid63">
    <w:name w:val="Table Grid63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4">
    <w:name w:val="Table Grid Light14"/>
    <w:basedOn w:val="TableNormal"/>
    <w:uiPriority w:val="40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1"/>
    <w:rsid w:val="0079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next w:val="TableGrid"/>
    <w:uiPriority w:val="1"/>
    <w:rsid w:val="00791C67"/>
    <w:pPr>
      <w:spacing w:before="120"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4">
    <w:name w:val="Table Grid2114"/>
    <w:basedOn w:val="TableNormal"/>
    <w:next w:val="TableGrid"/>
    <w:uiPriority w:val="5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2">
    <w:name w:val="Table Grid5112"/>
    <w:basedOn w:val="TableNormal"/>
    <w:next w:val="TableGrid"/>
    <w:uiPriority w:val="59"/>
    <w:rsid w:val="0079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2">
    <w:name w:val="Table Grid611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2">
    <w:name w:val="Table Grid101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TableNormal"/>
    <w:next w:val="TableGrid"/>
    <w:uiPriority w:val="39"/>
    <w:rsid w:val="00791C6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1F7EE2"/>
  </w:style>
  <w:style w:type="table" w:customStyle="1" w:styleId="TableGrid120">
    <w:name w:val="Table Grid120"/>
    <w:basedOn w:val="TableNormal"/>
    <w:next w:val="TableGrid"/>
    <w:uiPriority w:val="1"/>
    <w:rsid w:val="001F7EE2"/>
    <w:pPr>
      <w:spacing w:before="120"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36">
    <w:name w:val="Table Grid36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5">
    <w:name w:val="Table Grid Light15"/>
    <w:basedOn w:val="TableNormal"/>
    <w:uiPriority w:val="40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11">
    <w:name w:val="TOC 11"/>
    <w:basedOn w:val="Normal"/>
    <w:next w:val="Normal"/>
    <w:unhideWhenUsed/>
    <w:qFormat/>
    <w:rsid w:val="001F7EE2"/>
    <w:pPr>
      <w:spacing w:after="1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TOC21">
    <w:name w:val="TOC 21"/>
    <w:basedOn w:val="Normal"/>
    <w:next w:val="Normal"/>
    <w:unhideWhenUsed/>
    <w:qFormat/>
    <w:rsid w:val="001F7EE2"/>
    <w:pPr>
      <w:spacing w:after="100" w:line="276" w:lineRule="auto"/>
      <w:ind w:left="220"/>
    </w:pPr>
    <w:rPr>
      <w:rFonts w:ascii="Calibri" w:eastAsia="Times New Roman" w:hAnsi="Calibri" w:cs="Times New Roman"/>
      <w:lang w:eastAsia="en-US"/>
    </w:rPr>
  </w:style>
  <w:style w:type="paragraph" w:customStyle="1" w:styleId="TOC31">
    <w:name w:val="TOC 31"/>
    <w:basedOn w:val="Normal"/>
    <w:next w:val="Normal"/>
    <w:unhideWhenUsed/>
    <w:qFormat/>
    <w:rsid w:val="001F7EE2"/>
    <w:pPr>
      <w:spacing w:after="100" w:line="276" w:lineRule="auto"/>
      <w:ind w:left="440"/>
    </w:pPr>
    <w:rPr>
      <w:rFonts w:ascii="Calibri" w:eastAsia="Times New Roman" w:hAnsi="Calibri" w:cs="Times New Roman"/>
      <w:lang w:eastAsia="en-US"/>
    </w:rPr>
  </w:style>
  <w:style w:type="table" w:customStyle="1" w:styleId="TableGrid144">
    <w:name w:val="Table Grid144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kern w:val="2"/>
      <w:sz w:val="21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5">
    <w:name w:val="Table Grid2115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">
    <w:name w:val="Table Grid121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">
    <w:name w:val="Table Grid154"/>
    <w:basedOn w:val="TableNormal"/>
    <w:next w:val="TableGrid"/>
    <w:uiPriority w:val="1"/>
    <w:rsid w:val="001F7EE2"/>
    <w:pPr>
      <w:spacing w:before="120"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2">
    <w:name w:val="Table Grid3212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3">
    <w:name w:val="Table Grid212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2">
    <w:name w:val="Table Grid31112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2">
    <w:name w:val="Table Grid41112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SimSun" w:hAnsi="Calibri" w:cs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3">
    <w:name w:val="Table Grid1013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kern w:val="2"/>
      <w:sz w:val="21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uiPriority w:val="1"/>
    <w:rsid w:val="001F7EE2"/>
    <w:pPr>
      <w:spacing w:before="120"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522">
    <w:name w:val="Table Grid522"/>
    <w:basedOn w:val="TableNormal"/>
    <w:next w:val="TableGrid"/>
    <w:uiPriority w:val="59"/>
    <w:rsid w:val="001F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">
    <w:name w:val="Table Grid4121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1">
    <w:name w:val="Table Grid21211"/>
    <w:basedOn w:val="TableNormal"/>
    <w:next w:val="TableGrid"/>
    <w:uiPriority w:val="5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1F7EE2"/>
    <w:rPr>
      <w:rFonts w:cs="Times New Roman"/>
    </w:rPr>
  </w:style>
  <w:style w:type="table" w:customStyle="1" w:styleId="TableGrid174">
    <w:name w:val="Table Grid174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SimSun" w:hAnsi="Calibri" w:cs="Times New Roman"/>
      <w:kern w:val="2"/>
      <w:sz w:val="21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2">
    <w:name w:val="Table Grid622"/>
    <w:basedOn w:val="TableNormal"/>
    <w:next w:val="TableGrid"/>
    <w:uiPriority w:val="39"/>
    <w:rsid w:val="001F7EE2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next w:val="TableGrid"/>
    <w:uiPriority w:val="59"/>
    <w:rsid w:val="001F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1F7EE2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lang w:eastAsia="zh-CN"/>
    </w:rPr>
  </w:style>
  <w:style w:type="numbering" w:customStyle="1" w:styleId="NoList14">
    <w:name w:val="No List14"/>
    <w:next w:val="NoList"/>
    <w:uiPriority w:val="99"/>
    <w:semiHidden/>
    <w:unhideWhenUsed/>
    <w:rsid w:val="00AF276D"/>
  </w:style>
  <w:style w:type="table" w:customStyle="1" w:styleId="TableGrid125">
    <w:name w:val="Table Grid125"/>
    <w:basedOn w:val="TableNormal"/>
    <w:next w:val="TableGrid"/>
    <w:rsid w:val="00AF276D"/>
    <w:pPr>
      <w:spacing w:before="120"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38">
    <w:name w:val="Table Grid38"/>
    <w:basedOn w:val="TableNormal"/>
    <w:next w:val="TableGrid"/>
    <w:uiPriority w:val="59"/>
    <w:rsid w:val="00AF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6">
    <w:name w:val="Table Grid2116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rsid w:val="00AF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rsid w:val="00AF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6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81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7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2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9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2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3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5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6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6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87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4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73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9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63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52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34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7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81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697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2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46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7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0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7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9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4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27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62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70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5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3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0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8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32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1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87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78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2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5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9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5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06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9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8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9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2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84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9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14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4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70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1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8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9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07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51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2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8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96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1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9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38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4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6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7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55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8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7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14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4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04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17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7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057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8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8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643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05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0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22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89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3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4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8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7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5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2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9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0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832095">
                  <w:marLeft w:val="0"/>
                  <w:marRight w:val="0"/>
                  <w:marTop w:val="0"/>
                  <w:marBottom w:val="139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43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2253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11093118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54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2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8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06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7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639710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4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427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06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099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680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83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8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30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8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65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100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69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21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47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46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4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58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387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8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506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8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54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76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655789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6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789553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9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929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4903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2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19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6696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89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7688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74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61527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59978">
                                          <w:marLeft w:val="0"/>
                                          <w:marRight w:val="0"/>
                                          <w:marTop w:val="25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1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90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9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56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7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2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9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4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6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2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10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23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795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6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4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2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2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9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5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2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9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1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3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3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7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2E76C-E4CB-4F7E-AE0C-B32333A0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FCOG</dc:creator>
  <cp:lastModifiedBy>Markondeyaraj Pulugurtha</cp:lastModifiedBy>
  <cp:revision>7</cp:revision>
  <cp:lastPrinted>2022-04-03T04:16:00Z</cp:lastPrinted>
  <dcterms:created xsi:type="dcterms:W3CDTF">2022-12-03T14:24:00Z</dcterms:created>
  <dcterms:modified xsi:type="dcterms:W3CDTF">2023-03-27T13:41:00Z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