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28DC" w14:textId="77777777" w:rsidR="00A955BC" w:rsidRPr="007A1F3E" w:rsidRDefault="00A955BC" w:rsidP="00A955BC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en-US"/>
        </w:rPr>
      </w:pPr>
      <w:r w:rsidRPr="007A1F3E">
        <w:rPr>
          <w:rFonts w:ascii="Arial" w:eastAsia="SimSun" w:hAnsi="Arial" w:cs="Arial"/>
          <w:b/>
          <w:noProof/>
          <w:sz w:val="24"/>
          <w:szCs w:val="24"/>
          <w:lang w:eastAsia="en-US"/>
        </w:rPr>
        <w:drawing>
          <wp:inline distT="0" distB="0" distL="0" distR="0" wp14:anchorId="1D270C29" wp14:editId="7E0A4560">
            <wp:extent cx="3053301" cy="587624"/>
            <wp:effectExtent l="0" t="0" r="0" b="3175"/>
            <wp:docPr id="2" name="Picture 2" descr="C:\Users\tang\Eng&amp;Comp-hrz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g\Eng&amp;Comp-hrz-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35" cy="60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7256" w14:textId="77777777" w:rsidR="00A955BC" w:rsidRPr="007A1F3E" w:rsidRDefault="00A955BC" w:rsidP="00A955BC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en-US"/>
        </w:rPr>
      </w:pPr>
    </w:p>
    <w:p w14:paraId="0C94352C" w14:textId="77777777" w:rsidR="00A955BC" w:rsidRPr="007A1F3E" w:rsidRDefault="00A955BC" w:rsidP="00A955BC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en-US"/>
        </w:rPr>
      </w:pPr>
      <w:r w:rsidRPr="007A1F3E">
        <w:rPr>
          <w:rFonts w:ascii="Arial" w:eastAsia="SimSun" w:hAnsi="Arial" w:cs="Arial"/>
          <w:b/>
          <w:sz w:val="24"/>
          <w:szCs w:val="24"/>
          <w:lang w:eastAsia="en-US"/>
        </w:rPr>
        <w:t>College of Engineering and Computing</w:t>
      </w:r>
    </w:p>
    <w:p w14:paraId="2CC88A10" w14:textId="77777777" w:rsidR="00C907FF" w:rsidRPr="007A1F3E" w:rsidRDefault="00C907FF" w:rsidP="00A955BC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en-US"/>
        </w:rPr>
      </w:pPr>
    </w:p>
    <w:p w14:paraId="246560AE" w14:textId="77777777" w:rsidR="00A955BC" w:rsidRPr="007A1F3E" w:rsidRDefault="00A955BC" w:rsidP="00A955BC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en-US"/>
        </w:rPr>
      </w:pPr>
      <w:r w:rsidRPr="007A1F3E">
        <w:rPr>
          <w:rFonts w:ascii="Arial" w:eastAsia="SimSun" w:hAnsi="Arial" w:cs="Arial"/>
          <w:b/>
          <w:sz w:val="24"/>
          <w:szCs w:val="24"/>
          <w:lang w:eastAsia="en-US"/>
        </w:rPr>
        <w:t>Faculty Council Meeting</w:t>
      </w:r>
    </w:p>
    <w:p w14:paraId="603AB705" w14:textId="77777777" w:rsidR="00C907FF" w:rsidRPr="007A1F3E" w:rsidRDefault="00C907FF" w:rsidP="00A955BC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en-US"/>
        </w:rPr>
      </w:pPr>
    </w:p>
    <w:p w14:paraId="478C236B" w14:textId="6F1B1487" w:rsidR="00E27C05" w:rsidRPr="008543BB" w:rsidRDefault="00C4082E" w:rsidP="00E27C05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en-US"/>
        </w:rPr>
      </w:pPr>
      <w:r>
        <w:rPr>
          <w:rFonts w:ascii="Arial" w:eastAsia="SimSun" w:hAnsi="Arial" w:cs="Arial"/>
          <w:b/>
          <w:sz w:val="24"/>
          <w:szCs w:val="24"/>
          <w:lang w:eastAsia="en-US"/>
        </w:rPr>
        <w:t>October</w:t>
      </w:r>
      <w:r w:rsidR="00C0137D">
        <w:rPr>
          <w:rFonts w:ascii="Arial" w:eastAsia="SimSun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SimSun" w:hAnsi="Arial" w:cs="Arial"/>
          <w:b/>
          <w:sz w:val="24"/>
          <w:szCs w:val="24"/>
          <w:lang w:eastAsia="en-US"/>
        </w:rPr>
        <w:t>5</w:t>
      </w:r>
      <w:r w:rsidR="00E27C05" w:rsidRPr="008543BB">
        <w:rPr>
          <w:rFonts w:ascii="Arial" w:eastAsia="SimSun" w:hAnsi="Arial" w:cs="Arial"/>
          <w:b/>
          <w:sz w:val="24"/>
          <w:szCs w:val="24"/>
          <w:lang w:eastAsia="en-US"/>
        </w:rPr>
        <w:t>, 202</w:t>
      </w:r>
      <w:r w:rsidR="00E27C05">
        <w:rPr>
          <w:rFonts w:ascii="Arial" w:eastAsia="SimSun" w:hAnsi="Arial" w:cs="Arial"/>
          <w:b/>
          <w:sz w:val="24"/>
          <w:szCs w:val="24"/>
          <w:lang w:eastAsia="en-US"/>
        </w:rPr>
        <w:t>2</w:t>
      </w:r>
    </w:p>
    <w:p w14:paraId="621AD0F9" w14:textId="71E21400" w:rsidR="00E27C05" w:rsidRDefault="00270643" w:rsidP="00E27C05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en-US"/>
        </w:rPr>
      </w:pPr>
      <w:r>
        <w:rPr>
          <w:rFonts w:ascii="Arial" w:eastAsia="SimSun" w:hAnsi="Arial" w:cs="Arial"/>
          <w:b/>
          <w:sz w:val="24"/>
          <w:szCs w:val="24"/>
          <w:lang w:eastAsia="en-US"/>
        </w:rPr>
        <w:t>Meeting Minutes</w:t>
      </w:r>
    </w:p>
    <w:p w14:paraId="09262C74" w14:textId="77777777" w:rsidR="00F645A4" w:rsidRPr="008543BB" w:rsidRDefault="00F645A4" w:rsidP="00E27C05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en-US"/>
        </w:rPr>
      </w:pPr>
    </w:p>
    <w:p w14:paraId="3F89C2F6" w14:textId="760714EC" w:rsidR="00270643" w:rsidRPr="00F645A4" w:rsidRDefault="00270643" w:rsidP="00F645A4">
      <w:pPr>
        <w:tabs>
          <w:tab w:val="left" w:pos="720"/>
        </w:tabs>
        <w:spacing w:after="0" w:line="240" w:lineRule="auto"/>
        <w:ind w:left="144"/>
        <w:contextualSpacing/>
        <w:rPr>
          <w:rFonts w:cstheme="minorHAnsi"/>
        </w:rPr>
      </w:pPr>
      <w:r w:rsidRPr="00F645A4">
        <w:rPr>
          <w:rFonts w:cstheme="minorHAnsi"/>
          <w:b/>
        </w:rPr>
        <w:t>Committee members in attendance (Zoom)</w:t>
      </w:r>
      <w:r w:rsidRPr="00F645A4">
        <w:rPr>
          <w:rFonts w:cstheme="minorHAnsi"/>
        </w:rPr>
        <w:t xml:space="preserve">: </w:t>
      </w:r>
      <w:r w:rsidRPr="00F645A4">
        <w:rPr>
          <w:rFonts w:eastAsia="Times New Roman" w:cstheme="minorHAnsi"/>
          <w:color w:val="000000"/>
        </w:rPr>
        <w:t>Markondeyaraj Pulugurtha</w:t>
      </w:r>
      <w:r w:rsidRPr="00F645A4">
        <w:rPr>
          <w:rFonts w:cstheme="minorHAnsi"/>
        </w:rPr>
        <w:t xml:space="preserve"> (BME, Secretary), Albert Gan (CEE, Former Chair), Xia Jin (CEE), </w:t>
      </w:r>
      <w:r w:rsidRPr="00F645A4">
        <w:rPr>
          <w:rFonts w:eastAsia="Times New Roman" w:cstheme="minorHAnsi"/>
          <w:color w:val="000000"/>
        </w:rPr>
        <w:t xml:space="preserve">Mohammad Rahman (ECE, Conflict with travel), </w:t>
      </w:r>
      <w:r w:rsidRPr="00F645A4">
        <w:rPr>
          <w:rFonts w:cstheme="minorHAnsi"/>
        </w:rPr>
        <w:t xml:space="preserve">Vladimir Pozdin (ECE), Xuan Lv (Moss), Lufan Wang (Moss), Norman Munroe (Chair, MME), Ibrahim Tansel (MME), </w:t>
      </w:r>
      <w:r w:rsidRPr="00F645A4">
        <w:rPr>
          <w:rFonts w:eastAsia="Times New Roman" w:cstheme="minorHAnsi"/>
          <w:color w:val="000000"/>
        </w:rPr>
        <w:t xml:space="preserve">Leonardo Bobadilla </w:t>
      </w:r>
      <w:r w:rsidRPr="00F645A4">
        <w:rPr>
          <w:rFonts w:cstheme="minorHAnsi"/>
        </w:rPr>
        <w:t>(KFSCIS, Vice Chair),</w:t>
      </w:r>
      <w:r w:rsidRPr="00F645A4">
        <w:rPr>
          <w:rFonts w:eastAsia="Times New Roman" w:cstheme="minorHAnsi"/>
          <w:color w:val="000000"/>
        </w:rPr>
        <w:t xml:space="preserve"> Mohammadamin Kharraz</w:t>
      </w:r>
      <w:r w:rsidRPr="00F645A4">
        <w:rPr>
          <w:rFonts w:cstheme="minorHAnsi"/>
        </w:rPr>
        <w:t xml:space="preserve"> (SCIS), Trina Fletcher (SUCCEED), Zachary Danziger (BME; Excused for Religious Holiday)</w:t>
      </w:r>
      <w:r w:rsidR="0084479A">
        <w:rPr>
          <w:rFonts w:cstheme="minorHAnsi"/>
        </w:rPr>
        <w:t xml:space="preserve">, </w:t>
      </w:r>
      <w:r w:rsidRPr="00F645A4">
        <w:rPr>
          <w:rFonts w:cstheme="minorHAnsi"/>
        </w:rPr>
        <w:t>Janki Bhimani</w:t>
      </w:r>
      <w:r w:rsidR="0084479A">
        <w:rPr>
          <w:rFonts w:cstheme="minorHAnsi"/>
        </w:rPr>
        <w:t xml:space="preserve"> (SCIS)</w:t>
      </w:r>
      <w:r w:rsidRPr="00F645A4">
        <w:rPr>
          <w:rFonts w:cstheme="minorHAnsi"/>
        </w:rPr>
        <w:t>; Stephen Secules (SUCCEED)</w:t>
      </w:r>
    </w:p>
    <w:p w14:paraId="230932EF" w14:textId="08B75111" w:rsidR="00270643" w:rsidRPr="00F645A4" w:rsidRDefault="00270643" w:rsidP="00F645A4">
      <w:pPr>
        <w:tabs>
          <w:tab w:val="num" w:pos="720"/>
        </w:tabs>
        <w:spacing w:after="0" w:line="240" w:lineRule="auto"/>
        <w:ind w:left="144"/>
        <w:contextualSpacing/>
        <w:rPr>
          <w:rFonts w:cstheme="minorHAnsi"/>
          <w:bCs/>
        </w:rPr>
      </w:pPr>
    </w:p>
    <w:p w14:paraId="39CFD4F9" w14:textId="77777777" w:rsidR="00E27C05" w:rsidRPr="00F645A4" w:rsidRDefault="00E27C05" w:rsidP="00F645A4">
      <w:pPr>
        <w:spacing w:after="0" w:line="240" w:lineRule="auto"/>
        <w:ind w:left="144"/>
        <w:contextualSpacing/>
        <w:jc w:val="both"/>
        <w:rPr>
          <w:rFonts w:eastAsia="SimSun" w:cstheme="minorHAnsi"/>
          <w:b/>
          <w:lang w:eastAsia="en-US"/>
        </w:rPr>
      </w:pPr>
    </w:p>
    <w:p w14:paraId="752A193D" w14:textId="315799E2" w:rsidR="00E27C05" w:rsidRPr="00F645A4" w:rsidRDefault="00E27C05" w:rsidP="00F645A4">
      <w:pPr>
        <w:pStyle w:val="ListParagraph"/>
        <w:numPr>
          <w:ilvl w:val="0"/>
          <w:numId w:val="35"/>
        </w:numPr>
        <w:tabs>
          <w:tab w:val="left" w:pos="540"/>
        </w:tabs>
        <w:spacing w:after="0" w:line="240" w:lineRule="auto"/>
        <w:ind w:left="144" w:firstLine="0"/>
        <w:rPr>
          <w:rFonts w:eastAsia="SimSun" w:cstheme="minorHAnsi"/>
          <w:lang w:eastAsia="en-US"/>
        </w:rPr>
      </w:pPr>
      <w:r w:rsidRPr="00F645A4">
        <w:rPr>
          <w:rFonts w:eastAsia="SimSun" w:cstheme="minorHAnsi"/>
          <w:lang w:eastAsia="en-US"/>
        </w:rPr>
        <w:t>Call to Order</w:t>
      </w:r>
      <w:r w:rsidR="00254F1D">
        <w:rPr>
          <w:rFonts w:eastAsia="SimSun" w:cstheme="minorHAnsi"/>
          <w:lang w:eastAsia="en-US"/>
        </w:rPr>
        <w:t>:</w:t>
      </w:r>
      <w:r w:rsidR="00254F1D" w:rsidRPr="00254F1D">
        <w:rPr>
          <w:rFonts w:cstheme="minorHAnsi"/>
          <w:bCs/>
        </w:rPr>
        <w:t xml:space="preserve"> </w:t>
      </w:r>
      <w:r w:rsidR="00254F1D" w:rsidRPr="00F645A4">
        <w:rPr>
          <w:rFonts w:cstheme="minorHAnsi"/>
          <w:bCs/>
        </w:rPr>
        <w:t>Meeting was called to order at 11: 35 AM by the Council Chair</w:t>
      </w:r>
    </w:p>
    <w:p w14:paraId="6B172F9F" w14:textId="77777777" w:rsidR="00E27C05" w:rsidRPr="00F645A4" w:rsidRDefault="00E27C05" w:rsidP="00F645A4">
      <w:pPr>
        <w:pStyle w:val="ListParagraph"/>
        <w:tabs>
          <w:tab w:val="left" w:pos="540"/>
        </w:tabs>
        <w:spacing w:after="0" w:line="240" w:lineRule="auto"/>
        <w:ind w:left="144"/>
        <w:rPr>
          <w:rFonts w:eastAsia="SimSun" w:cstheme="minorHAnsi"/>
          <w:lang w:eastAsia="en-US"/>
        </w:rPr>
      </w:pPr>
    </w:p>
    <w:p w14:paraId="738AC757" w14:textId="77777777" w:rsidR="00E27C05" w:rsidRPr="00F645A4" w:rsidRDefault="00C0137D" w:rsidP="00F645A4">
      <w:pPr>
        <w:pStyle w:val="ListParagraph"/>
        <w:numPr>
          <w:ilvl w:val="0"/>
          <w:numId w:val="35"/>
        </w:numPr>
        <w:tabs>
          <w:tab w:val="left" w:pos="540"/>
        </w:tabs>
        <w:spacing w:after="0" w:line="240" w:lineRule="auto"/>
        <w:ind w:left="144" w:firstLine="0"/>
        <w:rPr>
          <w:rFonts w:eastAsia="SimSun" w:cstheme="minorHAnsi"/>
          <w:lang w:eastAsia="en-US"/>
        </w:rPr>
      </w:pPr>
      <w:r w:rsidRPr="00F645A4">
        <w:rPr>
          <w:rFonts w:eastAsia="SimSun" w:cstheme="minorHAnsi"/>
          <w:lang w:eastAsia="en-US"/>
        </w:rPr>
        <w:t xml:space="preserve">Updates and Remarks from 2021-2022 </w:t>
      </w:r>
      <w:r w:rsidR="00E27C05" w:rsidRPr="00F645A4">
        <w:rPr>
          <w:rFonts w:eastAsia="SimSun" w:cstheme="minorHAnsi"/>
          <w:lang w:eastAsia="en-US"/>
        </w:rPr>
        <w:t>Council Officers</w:t>
      </w:r>
    </w:p>
    <w:p w14:paraId="2E0E5A0E" w14:textId="77777777" w:rsidR="00E27C05" w:rsidRPr="00F645A4" w:rsidRDefault="00E27C05" w:rsidP="00F645A4">
      <w:pPr>
        <w:pStyle w:val="ListParagraph"/>
        <w:tabs>
          <w:tab w:val="left" w:pos="540"/>
        </w:tabs>
        <w:spacing w:after="0" w:line="240" w:lineRule="auto"/>
        <w:ind w:left="144"/>
        <w:rPr>
          <w:rFonts w:eastAsia="SimSun" w:cstheme="minorHAnsi"/>
          <w:lang w:eastAsia="en-US"/>
        </w:rPr>
      </w:pPr>
    </w:p>
    <w:p w14:paraId="7CF612A8" w14:textId="01C4D9FE" w:rsidR="00ED48F5" w:rsidRPr="00F645A4" w:rsidRDefault="0053174E" w:rsidP="00F645A4">
      <w:pPr>
        <w:pStyle w:val="ListParagraph"/>
        <w:numPr>
          <w:ilvl w:val="0"/>
          <w:numId w:val="35"/>
        </w:numPr>
        <w:tabs>
          <w:tab w:val="left" w:pos="540"/>
        </w:tabs>
        <w:spacing w:after="0" w:line="240" w:lineRule="auto"/>
        <w:ind w:left="144" w:firstLine="0"/>
        <w:rPr>
          <w:rFonts w:eastAsia="SimSun" w:cstheme="minorHAnsi"/>
          <w:lang w:eastAsia="en-US"/>
        </w:rPr>
      </w:pPr>
      <w:r w:rsidRPr="00F645A4">
        <w:rPr>
          <w:rFonts w:eastAsia="SimSun" w:cstheme="minorHAnsi"/>
          <w:lang w:eastAsia="en-US"/>
        </w:rPr>
        <w:t>Post-tenure review</w:t>
      </w:r>
      <w:r w:rsidR="00ED48F5" w:rsidRPr="00F645A4">
        <w:rPr>
          <w:rFonts w:eastAsia="SimSun" w:cstheme="minorHAnsi"/>
          <w:lang w:eastAsia="en-US"/>
        </w:rPr>
        <w:t>:</w:t>
      </w:r>
    </w:p>
    <w:p w14:paraId="7AC712B0" w14:textId="26E611C0" w:rsidR="00270643" w:rsidRPr="00F645A4" w:rsidRDefault="0065521C" w:rsidP="00F645A4">
      <w:pPr>
        <w:tabs>
          <w:tab w:val="left" w:pos="540"/>
        </w:tabs>
        <w:spacing w:after="0" w:line="240" w:lineRule="auto"/>
        <w:ind w:left="144"/>
        <w:contextualSpacing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Florida BOG</w:t>
      </w:r>
      <w:r w:rsidR="00270643" w:rsidRPr="00F645A4">
        <w:rPr>
          <w:rFonts w:eastAsia="Times New Roman" w:cstheme="minorHAnsi"/>
          <w:color w:val="000000"/>
        </w:rPr>
        <w:t xml:space="preserve"> </w:t>
      </w:r>
      <w:r w:rsidR="001C4AC9">
        <w:rPr>
          <w:rFonts w:eastAsia="Times New Roman" w:cstheme="minorHAnsi"/>
          <w:color w:val="000000"/>
        </w:rPr>
        <w:t xml:space="preserve">(Board of Governors) </w:t>
      </w:r>
      <w:r w:rsidR="00270643" w:rsidRPr="00F645A4">
        <w:rPr>
          <w:rFonts w:eastAsia="Times New Roman" w:cstheme="minorHAnsi"/>
          <w:color w:val="000000"/>
        </w:rPr>
        <w:t xml:space="preserve">is </w:t>
      </w:r>
      <w:r>
        <w:rPr>
          <w:rFonts w:eastAsia="Times New Roman" w:cstheme="minorHAnsi"/>
          <w:color w:val="000000"/>
        </w:rPr>
        <w:t>drafting new post-tenure review policies</w:t>
      </w:r>
      <w:r w:rsidR="00270643" w:rsidRPr="00F645A4">
        <w:rPr>
          <w:rFonts w:eastAsia="Times New Roman" w:cstheme="minorHAnsi"/>
          <w:color w:val="000000"/>
        </w:rPr>
        <w:t xml:space="preserve">. The senate </w:t>
      </w:r>
      <w:r>
        <w:rPr>
          <w:rFonts w:eastAsia="Times New Roman" w:cstheme="minorHAnsi"/>
          <w:color w:val="000000"/>
        </w:rPr>
        <w:t>reviewed and provided feedback regarding</w:t>
      </w:r>
      <w:r w:rsidR="00270643" w:rsidRPr="00F645A4">
        <w:rPr>
          <w:rFonts w:eastAsia="Times New Roman" w:cstheme="minorHAnsi"/>
          <w:color w:val="000000"/>
        </w:rPr>
        <w:t xml:space="preserve"> this new mandate.</w:t>
      </w:r>
      <w:r w:rsidR="0042363C">
        <w:rPr>
          <w:rFonts w:eastAsia="Times New Roman" w:cstheme="minorHAnsi"/>
          <w:color w:val="000000"/>
        </w:rPr>
        <w:t xml:space="preserve"> </w:t>
      </w:r>
      <w:r w:rsidR="00270643" w:rsidRPr="00F645A4">
        <w:rPr>
          <w:rFonts w:eastAsia="Times New Roman" w:cstheme="minorHAnsi"/>
          <w:color w:val="000000"/>
        </w:rPr>
        <w:t>One member expressed that post-tenure review is acceptable if t</w:t>
      </w:r>
      <w:r w:rsidR="004E68CB" w:rsidRPr="00F645A4">
        <w:rPr>
          <w:rFonts w:eastAsia="Times New Roman" w:cstheme="minorHAnsi"/>
          <w:color w:val="000000"/>
        </w:rPr>
        <w:t xml:space="preserve">he review process </w:t>
      </w:r>
      <w:r w:rsidR="00270643" w:rsidRPr="00F645A4">
        <w:rPr>
          <w:rFonts w:eastAsia="Times New Roman" w:cstheme="minorHAnsi"/>
          <w:color w:val="000000"/>
        </w:rPr>
        <w:t xml:space="preserve">is </w:t>
      </w:r>
      <w:r w:rsidR="004E68CB" w:rsidRPr="00F645A4">
        <w:rPr>
          <w:rFonts w:eastAsia="Times New Roman" w:cstheme="minorHAnsi"/>
          <w:color w:val="000000"/>
        </w:rPr>
        <w:t>less focused on state-level noncompliance and politics, and more focused on the expectations set at the department level.</w:t>
      </w:r>
      <w:r w:rsidR="00270643" w:rsidRPr="00F645A4">
        <w:rPr>
          <w:rFonts w:eastAsia="Times New Roman" w:cstheme="minorHAnsi"/>
          <w:color w:val="000000"/>
        </w:rPr>
        <w:t xml:space="preserve"> </w:t>
      </w:r>
      <w:r w:rsidR="00270643" w:rsidRPr="00F645A4">
        <w:rPr>
          <w:rFonts w:eastAsia="Times New Roman" w:cstheme="minorHAnsi"/>
        </w:rPr>
        <w:t xml:space="preserve">One </w:t>
      </w:r>
      <w:r w:rsidR="001C4AC9">
        <w:rPr>
          <w:rFonts w:eastAsia="Times New Roman" w:cstheme="minorHAnsi"/>
        </w:rPr>
        <w:t xml:space="preserve">other </w:t>
      </w:r>
      <w:r w:rsidR="00270643" w:rsidRPr="00F645A4">
        <w:rPr>
          <w:rFonts w:eastAsia="Times New Roman" w:cstheme="minorHAnsi"/>
        </w:rPr>
        <w:t>member said it can discourage new faculty from joining FIU</w:t>
      </w:r>
      <w:r w:rsidR="001C4AC9">
        <w:rPr>
          <w:rFonts w:eastAsia="Times New Roman" w:cstheme="minorHAnsi"/>
        </w:rPr>
        <w:t xml:space="preserve"> as i</w:t>
      </w:r>
      <w:r w:rsidR="00270643" w:rsidRPr="00F645A4">
        <w:rPr>
          <w:rFonts w:eastAsia="Times New Roman" w:cstheme="minorHAnsi"/>
        </w:rPr>
        <w:t xml:space="preserve">t undermines the effort it takes to go through the tenure process. </w:t>
      </w:r>
      <w:r w:rsidR="00270643" w:rsidRPr="00F645A4">
        <w:rPr>
          <w:rFonts w:eastAsia="Times New Roman" w:cstheme="minorHAnsi"/>
          <w:color w:val="000000"/>
        </w:rPr>
        <w:t xml:space="preserve"> </w:t>
      </w:r>
      <w:r w:rsidR="001C4AC9">
        <w:rPr>
          <w:rFonts w:eastAsia="Times New Roman" w:cstheme="minorHAnsi"/>
        </w:rPr>
        <w:t>Another member pointed</w:t>
      </w:r>
      <w:r w:rsidR="00270643" w:rsidRPr="00F645A4">
        <w:rPr>
          <w:rFonts w:eastAsia="Times New Roman" w:cstheme="minorHAnsi"/>
        </w:rPr>
        <w:t xml:space="preserve"> that if FIU</w:t>
      </w:r>
      <w:r w:rsidR="004E68CB" w:rsidRPr="00F645A4">
        <w:rPr>
          <w:rFonts w:eastAsia="Times New Roman" w:cstheme="minorHAnsi"/>
        </w:rPr>
        <w:t xml:space="preserve"> wants to change the existing post tenure review procedure it has to negotiate it with the UFF</w:t>
      </w:r>
      <w:r w:rsidR="001C4AC9">
        <w:rPr>
          <w:rFonts w:eastAsia="Times New Roman" w:cstheme="minorHAnsi"/>
        </w:rPr>
        <w:t xml:space="preserve"> (United Faculty </w:t>
      </w:r>
      <w:r w:rsidR="00184825">
        <w:rPr>
          <w:rFonts w:eastAsia="Times New Roman" w:cstheme="minorHAnsi"/>
        </w:rPr>
        <w:t>of Florida</w:t>
      </w:r>
      <w:r w:rsidR="001C4AC9">
        <w:rPr>
          <w:rFonts w:eastAsia="Times New Roman" w:cstheme="minorHAnsi"/>
        </w:rPr>
        <w:t>)</w:t>
      </w:r>
      <w:r w:rsidR="004E68CB" w:rsidRPr="00F645A4">
        <w:rPr>
          <w:rFonts w:eastAsia="Times New Roman" w:cstheme="minorHAnsi"/>
        </w:rPr>
        <w:t xml:space="preserve"> and the material has to be put into the </w:t>
      </w:r>
      <w:r w:rsidR="005B1B5A">
        <w:rPr>
          <w:rFonts w:eastAsia="Times New Roman" w:cstheme="minorHAnsi"/>
        </w:rPr>
        <w:t>CBA (Collective Bargaining Agreement)</w:t>
      </w:r>
      <w:r w:rsidR="004E68CB" w:rsidRPr="00F645A4">
        <w:rPr>
          <w:rFonts w:eastAsia="Times New Roman" w:cstheme="minorHAnsi"/>
        </w:rPr>
        <w:t>.</w:t>
      </w:r>
      <w:r w:rsidR="00270643" w:rsidRPr="00F645A4">
        <w:rPr>
          <w:rFonts w:eastAsia="Times New Roman" w:cstheme="minorHAnsi"/>
        </w:rPr>
        <w:t xml:space="preserve"> The member is also </w:t>
      </w:r>
      <w:r w:rsidR="004E68CB" w:rsidRPr="00F645A4">
        <w:rPr>
          <w:rFonts w:eastAsia="Times New Roman" w:cstheme="minorHAnsi"/>
        </w:rPr>
        <w:t>against t</w:t>
      </w:r>
      <w:r w:rsidR="0042363C">
        <w:rPr>
          <w:rFonts w:eastAsia="Times New Roman" w:cstheme="minorHAnsi"/>
        </w:rPr>
        <w:t>he</w:t>
      </w:r>
      <w:r w:rsidR="004E68CB" w:rsidRPr="00F645A4">
        <w:rPr>
          <w:rFonts w:eastAsia="Times New Roman" w:cstheme="minorHAnsi"/>
        </w:rPr>
        <w:t xml:space="preserve"> preparation of a university-designated dossier</w:t>
      </w:r>
      <w:r w:rsidR="00270643" w:rsidRPr="00F645A4">
        <w:rPr>
          <w:rFonts w:eastAsia="Times New Roman" w:cstheme="minorHAnsi"/>
        </w:rPr>
        <w:t xml:space="preserve"> as it</w:t>
      </w:r>
      <w:r w:rsidR="004E68CB" w:rsidRPr="00F645A4">
        <w:rPr>
          <w:rFonts w:eastAsia="Times New Roman" w:cstheme="minorHAnsi"/>
        </w:rPr>
        <w:t xml:space="preserve"> </w:t>
      </w:r>
      <w:r w:rsidR="001C4AC9">
        <w:rPr>
          <w:rFonts w:eastAsia="Times New Roman" w:cstheme="minorHAnsi"/>
        </w:rPr>
        <w:t>undermines the efforts from the Chair and Dean evaluation</w:t>
      </w:r>
      <w:r w:rsidR="009A4D6A">
        <w:rPr>
          <w:rFonts w:eastAsia="Times New Roman" w:cstheme="minorHAnsi"/>
        </w:rPr>
        <w:t xml:space="preserve"> </w:t>
      </w:r>
      <w:r w:rsidR="0042363C">
        <w:rPr>
          <w:rFonts w:eastAsia="Times New Roman" w:cstheme="minorHAnsi"/>
        </w:rPr>
        <w:t>e</w:t>
      </w:r>
      <w:r w:rsidR="009A4D6A">
        <w:rPr>
          <w:rFonts w:eastAsia="Times New Roman" w:cstheme="minorHAnsi"/>
        </w:rPr>
        <w:t>ven</w:t>
      </w:r>
      <w:r w:rsidR="004E68CB" w:rsidRPr="00F645A4">
        <w:rPr>
          <w:rFonts w:eastAsia="Times New Roman" w:cstheme="minorHAnsi"/>
        </w:rPr>
        <w:t xml:space="preserve"> if the faculty get satisfactory</w:t>
      </w:r>
      <w:r w:rsidR="009A4D6A">
        <w:rPr>
          <w:rFonts w:eastAsia="Times New Roman" w:cstheme="minorHAnsi"/>
        </w:rPr>
        <w:t xml:space="preserve"> evaluation</w:t>
      </w:r>
      <w:r w:rsidR="004E68CB" w:rsidRPr="00F645A4">
        <w:rPr>
          <w:rFonts w:eastAsia="Times New Roman" w:cstheme="minorHAnsi"/>
        </w:rPr>
        <w:t xml:space="preserve"> every year.</w:t>
      </w:r>
      <w:r w:rsidR="00270643" w:rsidRPr="00F645A4">
        <w:rPr>
          <w:rFonts w:eastAsia="Times New Roman" w:cstheme="minorHAnsi"/>
          <w:color w:val="000000"/>
        </w:rPr>
        <w:t xml:space="preserve"> The council was concerned if a single </w:t>
      </w:r>
      <w:r w:rsidR="009A4D6A">
        <w:rPr>
          <w:rFonts w:eastAsia="Times New Roman" w:cstheme="minorHAnsi"/>
          <w:color w:val="000000"/>
        </w:rPr>
        <w:t>officer</w:t>
      </w:r>
      <w:r w:rsidR="00270643" w:rsidRPr="00F645A4">
        <w:rPr>
          <w:rFonts w:eastAsia="Times New Roman" w:cstheme="minorHAnsi"/>
          <w:color w:val="000000"/>
        </w:rPr>
        <w:t xml:space="preserve"> or team evaluates post-tenured faculty when that faculty is already getting satisfactory reviews</w:t>
      </w:r>
      <w:r w:rsidR="0042363C">
        <w:rPr>
          <w:rFonts w:eastAsia="Times New Roman" w:cstheme="minorHAnsi"/>
          <w:color w:val="000000"/>
        </w:rPr>
        <w:t xml:space="preserve"> from the Department</w:t>
      </w:r>
      <w:r w:rsidR="009A4D6A">
        <w:rPr>
          <w:rFonts w:eastAsia="Times New Roman" w:cstheme="minorHAnsi"/>
          <w:color w:val="000000"/>
        </w:rPr>
        <w:t>.</w:t>
      </w:r>
    </w:p>
    <w:p w14:paraId="7CB20491" w14:textId="2C51C5C7" w:rsidR="00CC53E4" w:rsidRPr="00F645A4" w:rsidRDefault="00CC53E4" w:rsidP="00F645A4">
      <w:pPr>
        <w:spacing w:after="0" w:line="240" w:lineRule="auto"/>
        <w:contextualSpacing/>
        <w:rPr>
          <w:rFonts w:eastAsia="SimSun" w:cstheme="minorHAnsi"/>
          <w:lang w:eastAsia="en-US"/>
        </w:rPr>
      </w:pPr>
    </w:p>
    <w:p w14:paraId="4EF5EF49" w14:textId="1DF4BD10" w:rsidR="0053174E" w:rsidRPr="00F645A4" w:rsidRDefault="00F645A4" w:rsidP="00F645A4">
      <w:pPr>
        <w:pStyle w:val="ListParagraph"/>
        <w:numPr>
          <w:ilvl w:val="0"/>
          <w:numId w:val="35"/>
        </w:numPr>
        <w:tabs>
          <w:tab w:val="left" w:pos="540"/>
        </w:tabs>
        <w:spacing w:after="0" w:line="240" w:lineRule="auto"/>
        <w:ind w:left="144" w:firstLine="0"/>
        <w:rPr>
          <w:rFonts w:eastAsia="SimSun" w:cstheme="minorHAnsi"/>
          <w:lang w:eastAsia="en-US"/>
        </w:rPr>
      </w:pPr>
      <w:r w:rsidRPr="00F645A4">
        <w:rPr>
          <w:rFonts w:eastAsia="SimSun" w:cstheme="minorHAnsi"/>
          <w:lang w:eastAsia="en-US"/>
        </w:rPr>
        <w:t>L</w:t>
      </w:r>
      <w:r w:rsidR="0053174E" w:rsidRPr="00F645A4">
        <w:rPr>
          <w:rFonts w:eastAsia="SimSun" w:cstheme="minorHAnsi"/>
          <w:lang w:eastAsia="en-US"/>
        </w:rPr>
        <w:t>ab space</w:t>
      </w:r>
    </w:p>
    <w:p w14:paraId="041F2105" w14:textId="71A3F706" w:rsidR="00A668DF" w:rsidRPr="00F645A4" w:rsidRDefault="00F645A4" w:rsidP="00F645A4">
      <w:pPr>
        <w:tabs>
          <w:tab w:val="left" w:pos="540"/>
        </w:tabs>
        <w:spacing w:after="0" w:line="240" w:lineRule="auto"/>
        <w:ind w:left="144"/>
        <w:contextualSpacing/>
        <w:rPr>
          <w:rFonts w:eastAsia="SimSun" w:cstheme="minorHAnsi"/>
          <w:lang w:eastAsia="en-US"/>
        </w:rPr>
      </w:pPr>
      <w:r>
        <w:rPr>
          <w:rFonts w:eastAsia="SimSun" w:cstheme="minorHAnsi"/>
          <w:lang w:eastAsia="en-US"/>
        </w:rPr>
        <w:t>Council is concerned that s</w:t>
      </w:r>
      <w:r w:rsidRPr="00F645A4">
        <w:rPr>
          <w:rFonts w:eastAsia="SimSun" w:cstheme="minorHAnsi"/>
          <w:lang w:eastAsia="en-US"/>
        </w:rPr>
        <w:t xml:space="preserve">ome departments with heavy funding and several students </w:t>
      </w:r>
      <w:r w:rsidR="004E68CB" w:rsidRPr="00F645A4">
        <w:rPr>
          <w:rFonts w:eastAsia="SimSun" w:cstheme="minorHAnsi"/>
          <w:lang w:eastAsia="en-US"/>
        </w:rPr>
        <w:t>are not given lab space</w:t>
      </w:r>
      <w:r w:rsidR="009A4D6A">
        <w:rPr>
          <w:rFonts w:eastAsia="SimSun" w:cstheme="minorHAnsi"/>
          <w:lang w:eastAsia="en-US"/>
        </w:rPr>
        <w:t>.</w:t>
      </w:r>
      <w:r w:rsidRPr="00F645A4">
        <w:rPr>
          <w:rFonts w:eastAsia="SimSun" w:cstheme="minorHAnsi"/>
          <w:lang w:eastAsia="en-US"/>
        </w:rPr>
        <w:t xml:space="preserve"> Senate discussed if there is</w:t>
      </w:r>
      <w:r w:rsidR="009D6F5F" w:rsidRPr="00F645A4">
        <w:rPr>
          <w:rFonts w:eastAsia="SimSun" w:cstheme="minorHAnsi"/>
          <w:lang w:eastAsia="en-US"/>
        </w:rPr>
        <w:t xml:space="preserve"> an equation for space, funds and students</w:t>
      </w:r>
      <w:r w:rsidR="0042363C">
        <w:rPr>
          <w:rFonts w:eastAsia="SimSun" w:cstheme="minorHAnsi"/>
          <w:lang w:eastAsia="en-US"/>
        </w:rPr>
        <w:t>.</w:t>
      </w:r>
      <w:r w:rsidRPr="00F645A4">
        <w:rPr>
          <w:rFonts w:eastAsia="SimSun" w:cstheme="minorHAnsi"/>
          <w:lang w:eastAsia="en-US"/>
        </w:rPr>
        <w:t xml:space="preserve"> There was a s</w:t>
      </w:r>
      <w:r w:rsidR="008B14BF" w:rsidRPr="00F645A4">
        <w:rPr>
          <w:rFonts w:eastAsia="SimSun" w:cstheme="minorHAnsi"/>
          <w:lang w:eastAsia="en-US"/>
        </w:rPr>
        <w:t xml:space="preserve">uggestion to </w:t>
      </w:r>
      <w:r w:rsidR="0042363C">
        <w:rPr>
          <w:rFonts w:eastAsia="SimSun" w:cstheme="minorHAnsi"/>
          <w:lang w:eastAsia="en-US"/>
        </w:rPr>
        <w:t>invite the Dean or Associate Dean for Research to the meeting</w:t>
      </w:r>
      <w:r w:rsidR="009A4D6A">
        <w:rPr>
          <w:rFonts w:eastAsia="SimSun" w:cstheme="minorHAnsi"/>
          <w:lang w:eastAsia="en-US"/>
        </w:rPr>
        <w:t>.</w:t>
      </w:r>
      <w:r w:rsidRPr="00F645A4">
        <w:rPr>
          <w:rFonts w:eastAsia="SimSun" w:cstheme="minorHAnsi"/>
          <w:lang w:eastAsia="en-US"/>
        </w:rPr>
        <w:t xml:space="preserve"> </w:t>
      </w:r>
      <w:r w:rsidR="009A4D6A">
        <w:rPr>
          <w:rFonts w:eastAsia="SimSun" w:cstheme="minorHAnsi"/>
          <w:lang w:eastAsia="en-US"/>
        </w:rPr>
        <w:t>The Council Chair (Norma</w:t>
      </w:r>
      <w:r w:rsidR="00861EE8">
        <w:rPr>
          <w:rFonts w:eastAsia="SimSun" w:cstheme="minorHAnsi"/>
          <w:lang w:eastAsia="en-US"/>
        </w:rPr>
        <w:t>n</w:t>
      </w:r>
      <w:r w:rsidR="009A4D6A">
        <w:rPr>
          <w:rFonts w:eastAsia="SimSun" w:cstheme="minorHAnsi"/>
          <w:lang w:eastAsia="en-US"/>
        </w:rPr>
        <w:t xml:space="preserve"> Munroe) is expected</w:t>
      </w:r>
      <w:r w:rsidR="008B14BF" w:rsidRPr="00F645A4">
        <w:rPr>
          <w:rFonts w:eastAsia="SimSun" w:cstheme="minorHAnsi"/>
          <w:lang w:eastAsia="en-US"/>
        </w:rPr>
        <w:t xml:space="preserve"> to b</w:t>
      </w:r>
      <w:r w:rsidR="00A668DF" w:rsidRPr="00F645A4">
        <w:rPr>
          <w:rFonts w:eastAsia="SimSun" w:cstheme="minorHAnsi"/>
          <w:lang w:eastAsia="en-US"/>
        </w:rPr>
        <w:t xml:space="preserve">ring </w:t>
      </w:r>
      <w:r w:rsidR="009A4D6A">
        <w:rPr>
          <w:rFonts w:eastAsia="SimSun" w:cstheme="minorHAnsi"/>
          <w:lang w:eastAsia="en-US"/>
        </w:rPr>
        <w:t>up this issue</w:t>
      </w:r>
      <w:r w:rsidR="00A668DF" w:rsidRPr="00F645A4">
        <w:rPr>
          <w:rFonts w:eastAsia="SimSun" w:cstheme="minorHAnsi"/>
          <w:lang w:eastAsia="en-US"/>
        </w:rPr>
        <w:t xml:space="preserve"> in the </w:t>
      </w:r>
      <w:r w:rsidR="009A4D6A">
        <w:rPr>
          <w:rFonts w:eastAsia="SimSun" w:cstheme="minorHAnsi"/>
          <w:lang w:eastAsia="en-US"/>
        </w:rPr>
        <w:t xml:space="preserve">following </w:t>
      </w:r>
      <w:r w:rsidR="00A668DF" w:rsidRPr="00F645A4">
        <w:rPr>
          <w:rFonts w:eastAsia="SimSun" w:cstheme="minorHAnsi"/>
          <w:lang w:eastAsia="en-US"/>
        </w:rPr>
        <w:t>Chair/Director’s meetings</w:t>
      </w:r>
      <w:r w:rsidR="0026580B">
        <w:rPr>
          <w:rFonts w:eastAsia="SimSun" w:cstheme="minorHAnsi"/>
          <w:lang w:eastAsia="en-US"/>
        </w:rPr>
        <w:t>.</w:t>
      </w:r>
    </w:p>
    <w:p w14:paraId="377E1C73" w14:textId="77777777" w:rsidR="004E68CB" w:rsidRPr="00F645A4" w:rsidRDefault="004E68CB" w:rsidP="00F645A4">
      <w:pPr>
        <w:tabs>
          <w:tab w:val="left" w:pos="540"/>
        </w:tabs>
        <w:spacing w:after="0" w:line="240" w:lineRule="auto"/>
        <w:ind w:left="144"/>
        <w:contextualSpacing/>
        <w:rPr>
          <w:rFonts w:eastAsia="SimSun" w:cstheme="minorHAnsi"/>
          <w:lang w:eastAsia="en-US"/>
        </w:rPr>
      </w:pPr>
    </w:p>
    <w:p w14:paraId="27BEB7ED" w14:textId="4DD48D6A" w:rsidR="0053174E" w:rsidRPr="00F645A4" w:rsidRDefault="0053174E" w:rsidP="00F645A4">
      <w:pPr>
        <w:pStyle w:val="ListParagraph"/>
        <w:numPr>
          <w:ilvl w:val="0"/>
          <w:numId w:val="43"/>
        </w:numPr>
        <w:tabs>
          <w:tab w:val="left" w:pos="540"/>
        </w:tabs>
        <w:spacing w:after="0" w:line="240" w:lineRule="auto"/>
        <w:ind w:left="144" w:firstLine="0"/>
        <w:rPr>
          <w:rFonts w:eastAsia="SimSun" w:cstheme="minorHAnsi"/>
          <w:lang w:eastAsia="en-US"/>
        </w:rPr>
      </w:pPr>
      <w:r w:rsidRPr="00F645A4">
        <w:rPr>
          <w:rFonts w:eastAsia="SimSun" w:cstheme="minorHAnsi"/>
          <w:lang w:eastAsia="en-US"/>
        </w:rPr>
        <w:t>ORED efficiency</w:t>
      </w:r>
    </w:p>
    <w:p w14:paraId="1110BDA7" w14:textId="2EFAADC9" w:rsidR="00891CE5" w:rsidRDefault="00F645A4" w:rsidP="00F645A4">
      <w:pPr>
        <w:spacing w:after="0" w:line="240" w:lineRule="auto"/>
        <w:ind w:left="144"/>
        <w:contextualSpacing/>
        <w:rPr>
          <w:rFonts w:eastAsia="SimSun" w:cstheme="minorHAnsi"/>
          <w:lang w:eastAsia="en-US"/>
        </w:rPr>
      </w:pPr>
      <w:r w:rsidRPr="00F645A4">
        <w:rPr>
          <w:rFonts w:eastAsia="SimSun" w:cstheme="minorHAnsi"/>
          <w:lang w:eastAsia="en-US"/>
        </w:rPr>
        <w:t xml:space="preserve">The council felt that </w:t>
      </w:r>
      <w:r w:rsidR="00417289" w:rsidRPr="00F645A4">
        <w:rPr>
          <w:rFonts w:eastAsia="SimSun" w:cstheme="minorHAnsi"/>
          <w:lang w:eastAsia="en-US"/>
        </w:rPr>
        <w:t xml:space="preserve">ORED </w:t>
      </w:r>
      <w:r w:rsidR="006A1CC8">
        <w:rPr>
          <w:rFonts w:eastAsia="SimSun" w:cstheme="minorHAnsi"/>
          <w:lang w:eastAsia="en-US"/>
        </w:rPr>
        <w:t xml:space="preserve">does not carry </w:t>
      </w:r>
      <w:r w:rsidR="009A4D6A">
        <w:rPr>
          <w:rFonts w:eastAsia="SimSun" w:cstheme="minorHAnsi"/>
          <w:lang w:eastAsia="en-US"/>
        </w:rPr>
        <w:t xml:space="preserve">swift implementation of </w:t>
      </w:r>
      <w:r w:rsidR="006A1CC8">
        <w:rPr>
          <w:rFonts w:eastAsia="SimSun" w:cstheme="minorHAnsi"/>
          <w:lang w:eastAsia="en-US"/>
        </w:rPr>
        <w:t xml:space="preserve">new </w:t>
      </w:r>
      <w:r w:rsidR="009A4D6A">
        <w:rPr>
          <w:rFonts w:eastAsia="SimSun" w:cstheme="minorHAnsi"/>
          <w:lang w:eastAsia="en-US"/>
        </w:rPr>
        <w:t>contracts</w:t>
      </w:r>
      <w:r w:rsidR="00417289" w:rsidRPr="00F645A4">
        <w:rPr>
          <w:rFonts w:eastAsia="SimSun" w:cstheme="minorHAnsi"/>
          <w:lang w:eastAsia="en-US"/>
        </w:rPr>
        <w:t xml:space="preserve"> </w:t>
      </w:r>
      <w:r w:rsidRPr="00F645A4">
        <w:rPr>
          <w:rFonts w:eastAsia="SimSun" w:cstheme="minorHAnsi"/>
          <w:lang w:eastAsia="en-US"/>
        </w:rPr>
        <w:t>other th</w:t>
      </w:r>
      <w:r w:rsidR="006A1CC8">
        <w:rPr>
          <w:rFonts w:eastAsia="SimSun" w:cstheme="minorHAnsi"/>
          <w:lang w:eastAsia="en-US"/>
        </w:rPr>
        <w:t>a</w:t>
      </w:r>
      <w:r w:rsidRPr="00F645A4">
        <w:rPr>
          <w:rFonts w:eastAsia="SimSun" w:cstheme="minorHAnsi"/>
          <w:lang w:eastAsia="en-US"/>
        </w:rPr>
        <w:t xml:space="preserve">n </w:t>
      </w:r>
      <w:r w:rsidR="006A1CC8">
        <w:rPr>
          <w:rFonts w:eastAsia="SimSun" w:cstheme="minorHAnsi"/>
          <w:lang w:eastAsia="en-US"/>
        </w:rPr>
        <w:t xml:space="preserve">standard </w:t>
      </w:r>
      <w:r w:rsidRPr="00F645A4">
        <w:rPr>
          <w:rFonts w:eastAsia="SimSun" w:cstheme="minorHAnsi"/>
          <w:lang w:eastAsia="en-US"/>
        </w:rPr>
        <w:t xml:space="preserve">NSF and NIH grants. It is particularly slow </w:t>
      </w:r>
      <w:r w:rsidR="009A4D6A">
        <w:rPr>
          <w:rFonts w:eastAsia="SimSun" w:cstheme="minorHAnsi"/>
          <w:lang w:eastAsia="en-US"/>
        </w:rPr>
        <w:t>in implementing</w:t>
      </w:r>
      <w:r w:rsidRPr="00F645A4">
        <w:rPr>
          <w:rFonts w:eastAsia="SimSun" w:cstheme="minorHAnsi"/>
          <w:lang w:eastAsia="en-US"/>
        </w:rPr>
        <w:t xml:space="preserve"> subcontracts, industry contracts and execution.</w:t>
      </w:r>
      <w:r w:rsidR="006A1CC8">
        <w:rPr>
          <w:rFonts w:eastAsia="SimSun" w:cstheme="minorHAnsi"/>
          <w:lang w:eastAsia="en-US"/>
        </w:rPr>
        <w:t xml:space="preserve"> </w:t>
      </w:r>
      <w:r w:rsidR="009A4D6A">
        <w:rPr>
          <w:rFonts w:eastAsia="SimSun" w:cstheme="minorHAnsi"/>
          <w:lang w:eastAsia="en-US"/>
        </w:rPr>
        <w:t xml:space="preserve">ORED </w:t>
      </w:r>
      <w:r w:rsidRPr="00F645A4">
        <w:rPr>
          <w:rFonts w:eastAsia="SimSun" w:cstheme="minorHAnsi"/>
          <w:lang w:eastAsia="en-US"/>
        </w:rPr>
        <w:t>need</w:t>
      </w:r>
      <w:r w:rsidR="009A4D6A">
        <w:rPr>
          <w:rFonts w:eastAsia="SimSun" w:cstheme="minorHAnsi"/>
          <w:lang w:eastAsia="en-US"/>
        </w:rPr>
        <w:t>s</w:t>
      </w:r>
      <w:r w:rsidRPr="00F645A4">
        <w:rPr>
          <w:rFonts w:eastAsia="SimSun" w:cstheme="minorHAnsi"/>
          <w:lang w:eastAsia="en-US"/>
        </w:rPr>
        <w:t xml:space="preserve"> to streamline </w:t>
      </w:r>
      <w:r w:rsidR="009A4D6A">
        <w:rPr>
          <w:rFonts w:eastAsia="SimSun" w:cstheme="minorHAnsi"/>
          <w:lang w:eastAsia="en-US"/>
        </w:rPr>
        <w:t xml:space="preserve">the </w:t>
      </w:r>
      <w:r w:rsidRPr="00F645A4">
        <w:rPr>
          <w:rFonts w:eastAsia="SimSun" w:cstheme="minorHAnsi"/>
          <w:lang w:eastAsia="en-US"/>
        </w:rPr>
        <w:t>processes such as budget modifications</w:t>
      </w:r>
      <w:r w:rsidR="009A4D6A">
        <w:rPr>
          <w:rFonts w:eastAsia="SimSun" w:cstheme="minorHAnsi"/>
          <w:lang w:eastAsia="en-US"/>
        </w:rPr>
        <w:t xml:space="preserve">, </w:t>
      </w:r>
      <w:r w:rsidRPr="00F645A4">
        <w:rPr>
          <w:rFonts w:eastAsia="SimSun" w:cstheme="minorHAnsi"/>
          <w:lang w:eastAsia="en-US"/>
        </w:rPr>
        <w:t xml:space="preserve">no-cost extension, </w:t>
      </w:r>
      <w:r w:rsidRPr="00F645A4">
        <w:rPr>
          <w:rFonts w:eastAsia="SimSun" w:cstheme="minorHAnsi"/>
          <w:lang w:eastAsia="en-US"/>
        </w:rPr>
        <w:lastRenderedPageBreak/>
        <w:t>how faculty report annual time on the project</w:t>
      </w:r>
      <w:r w:rsidR="009A4D6A">
        <w:rPr>
          <w:rFonts w:eastAsia="SimSun" w:cstheme="minorHAnsi"/>
          <w:lang w:eastAsia="en-US"/>
        </w:rPr>
        <w:t xml:space="preserve">. </w:t>
      </w:r>
      <w:r w:rsidRPr="00F645A4">
        <w:rPr>
          <w:rFonts w:eastAsia="SimSun" w:cstheme="minorHAnsi"/>
          <w:lang w:eastAsia="en-US"/>
        </w:rPr>
        <w:t xml:space="preserve">Some council members felt that </w:t>
      </w:r>
      <w:r w:rsidR="0074664D" w:rsidRPr="00F645A4">
        <w:rPr>
          <w:rFonts w:eastAsia="SimSun" w:cstheme="minorHAnsi"/>
          <w:lang w:eastAsia="en-US"/>
        </w:rPr>
        <w:t>ORED often leave</w:t>
      </w:r>
      <w:r w:rsidRPr="00F645A4">
        <w:rPr>
          <w:rFonts w:eastAsia="SimSun" w:cstheme="minorHAnsi"/>
          <w:lang w:eastAsia="en-US"/>
        </w:rPr>
        <w:t xml:space="preserve">s proposal submission </w:t>
      </w:r>
      <w:r w:rsidR="0074664D" w:rsidRPr="00F645A4">
        <w:rPr>
          <w:rFonts w:eastAsia="SimSun" w:cstheme="minorHAnsi"/>
          <w:lang w:eastAsia="en-US"/>
        </w:rPr>
        <w:t xml:space="preserve"> to </w:t>
      </w:r>
      <w:r w:rsidR="0033296F" w:rsidRPr="00F645A4">
        <w:rPr>
          <w:rFonts w:eastAsia="SimSun" w:cstheme="minorHAnsi"/>
          <w:lang w:eastAsia="en-US"/>
        </w:rPr>
        <w:t>the last days</w:t>
      </w:r>
      <w:r w:rsidR="00BD431E">
        <w:rPr>
          <w:rFonts w:eastAsia="SimSun" w:cstheme="minorHAnsi"/>
          <w:lang w:eastAsia="en-US"/>
        </w:rPr>
        <w:t>.</w:t>
      </w:r>
    </w:p>
    <w:p w14:paraId="61E9B1A3" w14:textId="77777777" w:rsidR="00F55EBE" w:rsidRPr="00F645A4" w:rsidRDefault="00F55EBE" w:rsidP="00F645A4">
      <w:pPr>
        <w:spacing w:after="0" w:line="240" w:lineRule="auto"/>
        <w:ind w:left="144"/>
        <w:contextualSpacing/>
        <w:rPr>
          <w:rFonts w:eastAsia="SimSun" w:cstheme="minorHAnsi"/>
          <w:lang w:eastAsia="en-US"/>
        </w:rPr>
      </w:pPr>
    </w:p>
    <w:p w14:paraId="548685D4" w14:textId="7F25DA79" w:rsidR="00891CE5" w:rsidRPr="00F645A4" w:rsidRDefault="00891CE5" w:rsidP="00F645A4">
      <w:pPr>
        <w:pStyle w:val="ListParagraph"/>
        <w:numPr>
          <w:ilvl w:val="0"/>
          <w:numId w:val="43"/>
        </w:numPr>
        <w:spacing w:after="0" w:line="240" w:lineRule="auto"/>
        <w:ind w:left="144" w:firstLine="0"/>
        <w:rPr>
          <w:rFonts w:eastAsia="SimSun" w:cstheme="minorHAnsi"/>
          <w:lang w:eastAsia="en-US"/>
        </w:rPr>
      </w:pPr>
      <w:r w:rsidRPr="00F645A4">
        <w:rPr>
          <w:rFonts w:eastAsia="SimSun" w:cstheme="minorHAnsi"/>
          <w:lang w:eastAsia="en-US"/>
        </w:rPr>
        <w:t>Curriculum committee, T&amp;P, IT, Budget, and other</w:t>
      </w:r>
      <w:r w:rsidR="009A4D6A">
        <w:rPr>
          <w:rFonts w:eastAsia="SimSun" w:cstheme="minorHAnsi"/>
          <w:lang w:eastAsia="en-US"/>
        </w:rPr>
        <w:t xml:space="preserve"> committees</w:t>
      </w:r>
      <w:r w:rsidRPr="00F645A4">
        <w:rPr>
          <w:rFonts w:eastAsia="SimSun" w:cstheme="minorHAnsi"/>
          <w:lang w:eastAsia="en-US"/>
        </w:rPr>
        <w:t xml:space="preserve"> need to meet</w:t>
      </w:r>
      <w:r w:rsidR="009A4D6A">
        <w:rPr>
          <w:rFonts w:eastAsia="SimSun" w:cstheme="minorHAnsi"/>
          <w:lang w:eastAsia="en-US"/>
        </w:rPr>
        <w:t xml:space="preserve"> regularly. The Chair will </w:t>
      </w:r>
      <w:r w:rsidRPr="00F645A4">
        <w:rPr>
          <w:rFonts w:eastAsia="SimSun" w:cstheme="minorHAnsi"/>
          <w:lang w:eastAsia="en-US"/>
        </w:rPr>
        <w:t>send email</w:t>
      </w:r>
      <w:r w:rsidR="009A4D6A">
        <w:rPr>
          <w:rFonts w:eastAsia="SimSun" w:cstheme="minorHAnsi"/>
          <w:lang w:eastAsia="en-US"/>
        </w:rPr>
        <w:t xml:space="preserve"> to initiate these meetings</w:t>
      </w:r>
      <w:r w:rsidR="0026580B">
        <w:rPr>
          <w:rFonts w:eastAsia="SimSun" w:cstheme="minorHAnsi"/>
          <w:lang w:eastAsia="en-US"/>
        </w:rPr>
        <w:t>.</w:t>
      </w:r>
    </w:p>
    <w:p w14:paraId="15AFFF06" w14:textId="77777777" w:rsidR="00F645A4" w:rsidRPr="00F645A4" w:rsidRDefault="00F645A4" w:rsidP="00F645A4">
      <w:pPr>
        <w:spacing w:after="0" w:line="240" w:lineRule="auto"/>
        <w:ind w:left="144"/>
        <w:contextualSpacing/>
        <w:rPr>
          <w:rFonts w:eastAsia="SimSun" w:cstheme="minorHAnsi"/>
          <w:lang w:eastAsia="en-US"/>
        </w:rPr>
      </w:pPr>
    </w:p>
    <w:p w14:paraId="7579AA87" w14:textId="7A3B845B" w:rsidR="00261111" w:rsidRPr="009A4D6A" w:rsidRDefault="00891CE5" w:rsidP="00705E06">
      <w:pPr>
        <w:pStyle w:val="ListParagraph"/>
        <w:numPr>
          <w:ilvl w:val="0"/>
          <w:numId w:val="43"/>
        </w:numPr>
        <w:spacing w:after="0" w:line="240" w:lineRule="auto"/>
        <w:ind w:left="144" w:firstLine="0"/>
        <w:rPr>
          <w:rFonts w:eastAsia="SimSun" w:cstheme="minorHAnsi"/>
          <w:lang w:eastAsia="en-US"/>
        </w:rPr>
      </w:pPr>
      <w:r w:rsidRPr="009A4D6A">
        <w:rPr>
          <w:rFonts w:eastAsia="SimSun" w:cstheme="minorHAnsi"/>
          <w:lang w:eastAsia="en-US"/>
        </w:rPr>
        <w:t>Admin</w:t>
      </w:r>
      <w:r w:rsidR="009A4D6A" w:rsidRPr="009A4D6A">
        <w:rPr>
          <w:rFonts w:eastAsia="SimSun" w:cstheme="minorHAnsi"/>
          <w:lang w:eastAsia="en-US"/>
        </w:rPr>
        <w:t>istrator</w:t>
      </w:r>
      <w:r w:rsidRPr="009A4D6A">
        <w:rPr>
          <w:rFonts w:eastAsia="SimSun" w:cstheme="minorHAnsi"/>
          <w:lang w:eastAsia="en-US"/>
        </w:rPr>
        <w:t xml:space="preserve"> </w:t>
      </w:r>
      <w:r w:rsidR="009A4D6A" w:rsidRPr="009A4D6A">
        <w:rPr>
          <w:rFonts w:eastAsia="SimSun" w:cstheme="minorHAnsi"/>
          <w:lang w:eastAsia="en-US"/>
        </w:rPr>
        <w:t>E</w:t>
      </w:r>
      <w:r w:rsidRPr="009A4D6A">
        <w:rPr>
          <w:rFonts w:eastAsia="SimSun" w:cstheme="minorHAnsi"/>
          <w:lang w:eastAsia="en-US"/>
        </w:rPr>
        <w:t>valuation</w:t>
      </w:r>
      <w:r w:rsidR="00A8469B">
        <w:rPr>
          <w:rFonts w:eastAsia="SimSun" w:cstheme="minorHAnsi"/>
          <w:lang w:eastAsia="en-US"/>
        </w:rPr>
        <w:t xml:space="preserve"> and Workplace Survey Results f</w:t>
      </w:r>
      <w:r w:rsidR="009A4D6A" w:rsidRPr="009A4D6A">
        <w:rPr>
          <w:rFonts w:eastAsia="SimSun" w:cstheme="minorHAnsi"/>
          <w:lang w:eastAsia="en-US"/>
        </w:rPr>
        <w:t xml:space="preserve">rom Spring 2022 </w:t>
      </w:r>
      <w:r w:rsidR="00CF61CD">
        <w:rPr>
          <w:rFonts w:eastAsia="SimSun" w:cstheme="minorHAnsi"/>
          <w:lang w:eastAsia="en-US"/>
        </w:rPr>
        <w:t xml:space="preserve"> </w:t>
      </w:r>
      <w:r w:rsidRPr="009A4D6A">
        <w:rPr>
          <w:rFonts w:eastAsia="SimSun" w:cstheme="minorHAnsi"/>
          <w:lang w:eastAsia="en-US"/>
        </w:rPr>
        <w:t xml:space="preserve">were </w:t>
      </w:r>
      <w:r w:rsidR="00CF61CD">
        <w:rPr>
          <w:rFonts w:eastAsia="SimSun" w:cstheme="minorHAnsi"/>
          <w:lang w:eastAsia="en-US"/>
        </w:rPr>
        <w:t>provided to the</w:t>
      </w:r>
      <w:r w:rsidRPr="009A4D6A">
        <w:rPr>
          <w:rFonts w:eastAsia="SimSun" w:cstheme="minorHAnsi"/>
          <w:lang w:eastAsia="en-US"/>
        </w:rPr>
        <w:t xml:space="preserve"> Provost</w:t>
      </w:r>
      <w:r w:rsidR="00CF61CD">
        <w:rPr>
          <w:rFonts w:eastAsia="SimSun" w:cstheme="minorHAnsi"/>
          <w:lang w:eastAsia="en-US"/>
        </w:rPr>
        <w:t xml:space="preserve"> Office </w:t>
      </w:r>
      <w:r w:rsidR="00A8469B">
        <w:rPr>
          <w:rFonts w:eastAsia="SimSun" w:cstheme="minorHAnsi"/>
          <w:lang w:eastAsia="en-US"/>
        </w:rPr>
        <w:t>on April 21,</w:t>
      </w:r>
      <w:r w:rsidR="00CF61CD">
        <w:rPr>
          <w:rFonts w:eastAsia="SimSun" w:cstheme="minorHAnsi"/>
          <w:lang w:eastAsia="en-US"/>
        </w:rPr>
        <w:t xml:space="preserve"> 2022</w:t>
      </w:r>
      <w:r w:rsidR="009A4D6A" w:rsidRPr="009A4D6A">
        <w:rPr>
          <w:rFonts w:eastAsia="SimSun" w:cstheme="minorHAnsi"/>
          <w:lang w:eastAsia="en-US"/>
        </w:rPr>
        <w:t xml:space="preserve">. </w:t>
      </w:r>
      <w:r w:rsidR="00F645A4" w:rsidRPr="009A4D6A">
        <w:rPr>
          <w:rFonts w:eastAsia="SimSun" w:cstheme="minorHAnsi"/>
          <w:lang w:eastAsia="en-US"/>
        </w:rPr>
        <w:t xml:space="preserve">Committee discussed if there </w:t>
      </w:r>
      <w:r w:rsidR="00CF61CD">
        <w:rPr>
          <w:rFonts w:eastAsia="SimSun" w:cstheme="minorHAnsi"/>
          <w:lang w:eastAsia="en-US"/>
        </w:rPr>
        <w:t>are</w:t>
      </w:r>
      <w:r w:rsidR="00F645A4" w:rsidRPr="009A4D6A">
        <w:rPr>
          <w:rFonts w:eastAsia="SimSun" w:cstheme="minorHAnsi"/>
          <w:lang w:eastAsia="en-US"/>
        </w:rPr>
        <w:t xml:space="preserve"> any</w:t>
      </w:r>
      <w:r w:rsidRPr="009A4D6A">
        <w:rPr>
          <w:rFonts w:eastAsia="SimSun" w:cstheme="minorHAnsi"/>
          <w:lang w:eastAsia="en-US"/>
        </w:rPr>
        <w:t xml:space="preserve"> follow-</w:t>
      </w:r>
      <w:r w:rsidR="009A4D6A">
        <w:rPr>
          <w:rFonts w:eastAsia="SimSun" w:cstheme="minorHAnsi"/>
          <w:lang w:eastAsia="en-US"/>
        </w:rPr>
        <w:t>on actions fr</w:t>
      </w:r>
      <w:r w:rsidR="00CF61CD">
        <w:rPr>
          <w:rFonts w:eastAsia="SimSun" w:cstheme="minorHAnsi"/>
          <w:lang w:eastAsia="en-US"/>
        </w:rPr>
        <w:t>o</w:t>
      </w:r>
      <w:r w:rsidR="009A4D6A">
        <w:rPr>
          <w:rFonts w:eastAsia="SimSun" w:cstheme="minorHAnsi"/>
          <w:lang w:eastAsia="en-US"/>
        </w:rPr>
        <w:t>m the Provost Office regarding the</w:t>
      </w:r>
      <w:r w:rsidR="00A8469B">
        <w:rPr>
          <w:rFonts w:eastAsia="SimSun" w:cstheme="minorHAnsi"/>
          <w:lang w:eastAsia="en-US"/>
        </w:rPr>
        <w:t>se</w:t>
      </w:r>
      <w:r w:rsidR="009A4D6A">
        <w:rPr>
          <w:rFonts w:eastAsia="SimSun" w:cstheme="minorHAnsi"/>
          <w:lang w:eastAsia="en-US"/>
        </w:rPr>
        <w:t xml:space="preserve"> faculty </w:t>
      </w:r>
      <w:r w:rsidR="00A8469B">
        <w:rPr>
          <w:rFonts w:eastAsia="SimSun" w:cstheme="minorHAnsi"/>
          <w:lang w:eastAsia="en-US"/>
        </w:rPr>
        <w:t>survey</w:t>
      </w:r>
      <w:r w:rsidR="009A4D6A">
        <w:rPr>
          <w:rFonts w:eastAsia="SimSun" w:cstheme="minorHAnsi"/>
          <w:lang w:eastAsia="en-US"/>
        </w:rPr>
        <w:t>.</w:t>
      </w:r>
      <w:r w:rsidR="00A8469B">
        <w:rPr>
          <w:rFonts w:eastAsia="SimSun" w:cstheme="minorHAnsi"/>
          <w:lang w:eastAsia="en-US"/>
        </w:rPr>
        <w:t xml:space="preserve"> Council puts lot of effort in creating and conducting these surveys.</w:t>
      </w:r>
    </w:p>
    <w:sectPr w:rsidR="00261111" w:rsidRPr="009A4D6A" w:rsidSect="00281BF8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1455" w14:textId="77777777" w:rsidR="0040079B" w:rsidRDefault="0040079B">
      <w:pPr>
        <w:spacing w:after="0" w:line="240" w:lineRule="auto"/>
      </w:pPr>
      <w:r>
        <w:separator/>
      </w:r>
    </w:p>
  </w:endnote>
  <w:endnote w:type="continuationSeparator" w:id="0">
    <w:p w14:paraId="53167D92" w14:textId="77777777" w:rsidR="0040079B" w:rsidRDefault="0040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FCO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zidenzGroteskBQ-Medium">
    <w:altName w:val="AkzidenzGroteskBQ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Reg">
    <w:altName w:val="AkzidenzGroteskBQ-Re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0C10" w14:textId="77777777" w:rsidR="0081659B" w:rsidRDefault="0081659B">
    <w:pPr>
      <w:spacing w:line="240" w:lineRule="exact"/>
    </w:pPr>
  </w:p>
  <w:p w14:paraId="65E571EA" w14:textId="77777777" w:rsidR="0081659B" w:rsidRDefault="0081659B">
    <w:pPr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558E" w14:textId="77777777" w:rsidR="0040079B" w:rsidRDefault="0040079B">
      <w:pPr>
        <w:spacing w:after="0" w:line="240" w:lineRule="auto"/>
      </w:pPr>
      <w:r>
        <w:separator/>
      </w:r>
    </w:p>
  </w:footnote>
  <w:footnote w:type="continuationSeparator" w:id="0">
    <w:p w14:paraId="3AE9A768" w14:textId="77777777" w:rsidR="0040079B" w:rsidRDefault="0040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ACF9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5ED3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FDA45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1032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5BCD0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077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E47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0780C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7FD6AC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896527"/>
    <w:multiLevelType w:val="hybridMultilevel"/>
    <w:tmpl w:val="C7943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8B6087"/>
    <w:multiLevelType w:val="hybridMultilevel"/>
    <w:tmpl w:val="B106BCF2"/>
    <w:lvl w:ilvl="0" w:tplc="C6961A38">
      <w:start w:val="1"/>
      <w:numFmt w:val="decimal"/>
      <w:lvlText w:val="%1."/>
      <w:lvlJc w:val="left"/>
      <w:pPr>
        <w:ind w:left="1440" w:hanging="5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C7938CE"/>
    <w:multiLevelType w:val="singleLevel"/>
    <w:tmpl w:val="15942F14"/>
    <w:lvl w:ilvl="0">
      <w:start w:val="1"/>
      <w:numFmt w:val="decimal"/>
      <w:pStyle w:val="Reflis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5E80727"/>
    <w:multiLevelType w:val="hybridMultilevel"/>
    <w:tmpl w:val="037E7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6371B"/>
    <w:multiLevelType w:val="hybridMultilevel"/>
    <w:tmpl w:val="774655B0"/>
    <w:lvl w:ilvl="0" w:tplc="04090001">
      <w:start w:val="1"/>
      <w:numFmt w:val="bullet"/>
      <w:lvlText w:val=""/>
      <w:lvlJc w:val="left"/>
      <w:pPr>
        <w:ind w:left="1440" w:hanging="5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AC24368"/>
    <w:multiLevelType w:val="hybridMultilevel"/>
    <w:tmpl w:val="6170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71077"/>
    <w:multiLevelType w:val="hybridMultilevel"/>
    <w:tmpl w:val="CA44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42F86"/>
    <w:multiLevelType w:val="hybridMultilevel"/>
    <w:tmpl w:val="A302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76655"/>
    <w:multiLevelType w:val="multilevel"/>
    <w:tmpl w:val="2C6450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2E0610"/>
    <w:multiLevelType w:val="multilevel"/>
    <w:tmpl w:val="7760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3A22D4"/>
    <w:multiLevelType w:val="hybridMultilevel"/>
    <w:tmpl w:val="93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A5732"/>
    <w:multiLevelType w:val="multilevel"/>
    <w:tmpl w:val="E73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6A34255"/>
    <w:multiLevelType w:val="hybridMultilevel"/>
    <w:tmpl w:val="D8C825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AC96DAF"/>
    <w:multiLevelType w:val="singleLevel"/>
    <w:tmpl w:val="3AEA9912"/>
    <w:lvl w:ilvl="0">
      <w:start w:val="1"/>
      <w:numFmt w:val="bullet"/>
      <w:pStyle w:val="dashes-ss-a"/>
      <w:lvlText w:val="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32F29E1"/>
    <w:multiLevelType w:val="hybridMultilevel"/>
    <w:tmpl w:val="CE146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F779A"/>
    <w:multiLevelType w:val="multilevel"/>
    <w:tmpl w:val="1F0C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902CBE"/>
    <w:multiLevelType w:val="hybridMultilevel"/>
    <w:tmpl w:val="55EA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D62A9"/>
    <w:multiLevelType w:val="hybridMultilevel"/>
    <w:tmpl w:val="4A82B538"/>
    <w:lvl w:ilvl="0" w:tplc="C6961A3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E034B"/>
    <w:multiLevelType w:val="singleLevel"/>
    <w:tmpl w:val="08AC2D70"/>
    <w:lvl w:ilvl="0">
      <w:start w:val="1"/>
      <w:numFmt w:val="bullet"/>
      <w:pStyle w:val="dashes-ss"/>
      <w:lvlText w:val="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4A627B2"/>
    <w:multiLevelType w:val="hybridMultilevel"/>
    <w:tmpl w:val="07EA1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A4A157A"/>
    <w:multiLevelType w:val="hybridMultilevel"/>
    <w:tmpl w:val="4984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E745C"/>
    <w:multiLevelType w:val="singleLevel"/>
    <w:tmpl w:val="DD28D10C"/>
    <w:lvl w:ilvl="0">
      <w:start w:val="1"/>
      <w:numFmt w:val="decimal"/>
      <w:pStyle w:val="ListBullet-SS-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3"/>
      </w:rPr>
    </w:lvl>
  </w:abstractNum>
  <w:abstractNum w:abstractNumId="32" w15:restartNumberingAfterBreak="0">
    <w:nsid w:val="638128D5"/>
    <w:multiLevelType w:val="hybridMultilevel"/>
    <w:tmpl w:val="20AE1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E4604"/>
    <w:multiLevelType w:val="singleLevel"/>
    <w:tmpl w:val="27FAFCEE"/>
    <w:lvl w:ilvl="0">
      <w:start w:val="1"/>
      <w:numFmt w:val="bullet"/>
      <w:pStyle w:val="ListBullet2"/>
      <w:lvlText w:val="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8043D4B"/>
    <w:multiLevelType w:val="hybridMultilevel"/>
    <w:tmpl w:val="94D6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D38E2"/>
    <w:multiLevelType w:val="hybridMultilevel"/>
    <w:tmpl w:val="344CD79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C5F4AD3"/>
    <w:multiLevelType w:val="singleLevel"/>
    <w:tmpl w:val="67CED5C0"/>
    <w:lvl w:ilvl="0">
      <w:start w:val="1"/>
      <w:numFmt w:val="decimal"/>
      <w:pStyle w:val="ListBullet-D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E41725C"/>
    <w:multiLevelType w:val="hybridMultilevel"/>
    <w:tmpl w:val="AC3A9F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90219"/>
    <w:multiLevelType w:val="hybridMultilevel"/>
    <w:tmpl w:val="A030E90A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C029B1"/>
    <w:multiLevelType w:val="hybridMultilevel"/>
    <w:tmpl w:val="530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46834"/>
    <w:multiLevelType w:val="hybridMultilevel"/>
    <w:tmpl w:val="7CAC3F76"/>
    <w:lvl w:ilvl="0" w:tplc="E3606E5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52393D"/>
    <w:multiLevelType w:val="hybridMultilevel"/>
    <w:tmpl w:val="2ECA6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630044">
    <w:abstractNumId w:val="12"/>
  </w:num>
  <w:num w:numId="2" w16cid:durableId="807867166">
    <w:abstractNumId w:val="8"/>
  </w:num>
  <w:num w:numId="3" w16cid:durableId="166985840">
    <w:abstractNumId w:val="7"/>
  </w:num>
  <w:num w:numId="4" w16cid:durableId="510336773">
    <w:abstractNumId w:val="31"/>
  </w:num>
  <w:num w:numId="5" w16cid:durableId="824904129">
    <w:abstractNumId w:val="11"/>
  </w:num>
  <w:num w:numId="6" w16cid:durableId="752435616">
    <w:abstractNumId w:val="36"/>
  </w:num>
  <w:num w:numId="7" w16cid:durableId="557322612">
    <w:abstractNumId w:val="28"/>
  </w:num>
  <w:num w:numId="8" w16cid:durableId="220412451">
    <w:abstractNumId w:val="23"/>
  </w:num>
  <w:num w:numId="9" w16cid:durableId="1695494652">
    <w:abstractNumId w:val="33"/>
  </w:num>
  <w:num w:numId="10" w16cid:durableId="1363215319">
    <w:abstractNumId w:val="6"/>
  </w:num>
  <w:num w:numId="11" w16cid:durableId="211842954">
    <w:abstractNumId w:val="5"/>
  </w:num>
  <w:num w:numId="12" w16cid:durableId="586697855">
    <w:abstractNumId w:val="4"/>
  </w:num>
  <w:num w:numId="13" w16cid:durableId="1599171109">
    <w:abstractNumId w:val="3"/>
  </w:num>
  <w:num w:numId="14" w16cid:durableId="2105958120">
    <w:abstractNumId w:val="2"/>
  </w:num>
  <w:num w:numId="15" w16cid:durableId="1805660875">
    <w:abstractNumId w:val="1"/>
  </w:num>
  <w:num w:numId="16" w16cid:durableId="81075169">
    <w:abstractNumId w:val="0"/>
  </w:num>
  <w:num w:numId="17" w16cid:durableId="52387685">
    <w:abstractNumId w:val="34"/>
  </w:num>
  <w:num w:numId="18" w16cid:durableId="1423717696">
    <w:abstractNumId w:val="18"/>
  </w:num>
  <w:num w:numId="19" w16cid:durableId="183056805">
    <w:abstractNumId w:val="35"/>
  </w:num>
  <w:num w:numId="20" w16cid:durableId="1639067352">
    <w:abstractNumId w:val="20"/>
  </w:num>
  <w:num w:numId="21" w16cid:durableId="1627811140">
    <w:abstractNumId w:val="21"/>
  </w:num>
  <w:num w:numId="22" w16cid:durableId="775641134">
    <w:abstractNumId w:val="21"/>
  </w:num>
  <w:num w:numId="23" w16cid:durableId="978144254">
    <w:abstractNumId w:val="25"/>
  </w:num>
  <w:num w:numId="24" w16cid:durableId="381103280">
    <w:abstractNumId w:val="13"/>
  </w:num>
  <w:num w:numId="25" w16cid:durableId="1013456237">
    <w:abstractNumId w:val="41"/>
  </w:num>
  <w:num w:numId="26" w16cid:durableId="2017028994">
    <w:abstractNumId w:val="24"/>
  </w:num>
  <w:num w:numId="27" w16cid:durableId="1714772549">
    <w:abstractNumId w:val="15"/>
  </w:num>
  <w:num w:numId="28" w16cid:durableId="268856752">
    <w:abstractNumId w:val="40"/>
  </w:num>
  <w:num w:numId="29" w16cid:durableId="2050521787">
    <w:abstractNumId w:val="9"/>
  </w:num>
  <w:num w:numId="30" w16cid:durableId="518931733">
    <w:abstractNumId w:val="32"/>
  </w:num>
  <w:num w:numId="31" w16cid:durableId="1222591845">
    <w:abstractNumId w:val="19"/>
  </w:num>
  <w:num w:numId="32" w16cid:durableId="1798639635">
    <w:abstractNumId w:val="17"/>
  </w:num>
  <w:num w:numId="33" w16cid:durableId="1902133829">
    <w:abstractNumId w:val="38"/>
  </w:num>
  <w:num w:numId="34" w16cid:durableId="807280641">
    <w:abstractNumId w:val="30"/>
  </w:num>
  <w:num w:numId="35" w16cid:durableId="765492442">
    <w:abstractNumId w:val="27"/>
  </w:num>
  <w:num w:numId="36" w16cid:durableId="970134375">
    <w:abstractNumId w:val="22"/>
  </w:num>
  <w:num w:numId="37" w16cid:durableId="771361921">
    <w:abstractNumId w:val="10"/>
  </w:num>
  <w:num w:numId="38" w16cid:durableId="972565296">
    <w:abstractNumId w:val="14"/>
  </w:num>
  <w:num w:numId="39" w16cid:durableId="1541437156">
    <w:abstractNumId w:val="16"/>
  </w:num>
  <w:num w:numId="40" w16cid:durableId="1038434760">
    <w:abstractNumId w:val="26"/>
  </w:num>
  <w:num w:numId="41" w16cid:durableId="1860392510">
    <w:abstractNumId w:val="29"/>
  </w:num>
  <w:num w:numId="42" w16cid:durableId="1962573126">
    <w:abstractNumId w:val="39"/>
  </w:num>
  <w:num w:numId="43" w16cid:durableId="1481733613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3C"/>
    <w:rsid w:val="00001936"/>
    <w:rsid w:val="00004F32"/>
    <w:rsid w:val="00011A1F"/>
    <w:rsid w:val="00015608"/>
    <w:rsid w:val="00015A4D"/>
    <w:rsid w:val="00015FA3"/>
    <w:rsid w:val="00016DBB"/>
    <w:rsid w:val="00017154"/>
    <w:rsid w:val="00020E5F"/>
    <w:rsid w:val="00023CF3"/>
    <w:rsid w:val="00025D28"/>
    <w:rsid w:val="000265AA"/>
    <w:rsid w:val="000314A7"/>
    <w:rsid w:val="0003346A"/>
    <w:rsid w:val="000336E4"/>
    <w:rsid w:val="00034245"/>
    <w:rsid w:val="0003480E"/>
    <w:rsid w:val="00040093"/>
    <w:rsid w:val="00045BFB"/>
    <w:rsid w:val="0004606A"/>
    <w:rsid w:val="00053190"/>
    <w:rsid w:val="000547A7"/>
    <w:rsid w:val="00063D30"/>
    <w:rsid w:val="00065430"/>
    <w:rsid w:val="00070599"/>
    <w:rsid w:val="00071531"/>
    <w:rsid w:val="00074080"/>
    <w:rsid w:val="00075067"/>
    <w:rsid w:val="00077EF0"/>
    <w:rsid w:val="000812B4"/>
    <w:rsid w:val="00082276"/>
    <w:rsid w:val="000824DC"/>
    <w:rsid w:val="0008486F"/>
    <w:rsid w:val="00090F89"/>
    <w:rsid w:val="00092D23"/>
    <w:rsid w:val="000940D5"/>
    <w:rsid w:val="0009481B"/>
    <w:rsid w:val="00094EC4"/>
    <w:rsid w:val="00095B7B"/>
    <w:rsid w:val="00096650"/>
    <w:rsid w:val="00096F28"/>
    <w:rsid w:val="00097C0C"/>
    <w:rsid w:val="000A1627"/>
    <w:rsid w:val="000A239E"/>
    <w:rsid w:val="000A2D8A"/>
    <w:rsid w:val="000B44B6"/>
    <w:rsid w:val="000B4AEF"/>
    <w:rsid w:val="000B700B"/>
    <w:rsid w:val="000B7C85"/>
    <w:rsid w:val="000D2AAB"/>
    <w:rsid w:val="000E112E"/>
    <w:rsid w:val="000E43B6"/>
    <w:rsid w:val="000E7813"/>
    <w:rsid w:val="000F0737"/>
    <w:rsid w:val="000F4245"/>
    <w:rsid w:val="000F4ECC"/>
    <w:rsid w:val="000F7A20"/>
    <w:rsid w:val="00100B33"/>
    <w:rsid w:val="00100F66"/>
    <w:rsid w:val="00107EAA"/>
    <w:rsid w:val="001111F4"/>
    <w:rsid w:val="00115C9C"/>
    <w:rsid w:val="00115FC0"/>
    <w:rsid w:val="001224FA"/>
    <w:rsid w:val="00130DA2"/>
    <w:rsid w:val="00137B0A"/>
    <w:rsid w:val="00141703"/>
    <w:rsid w:val="001445E3"/>
    <w:rsid w:val="00147D6F"/>
    <w:rsid w:val="00156504"/>
    <w:rsid w:val="00162396"/>
    <w:rsid w:val="00165BED"/>
    <w:rsid w:val="00170896"/>
    <w:rsid w:val="00171D12"/>
    <w:rsid w:val="00173782"/>
    <w:rsid w:val="001773B2"/>
    <w:rsid w:val="00182832"/>
    <w:rsid w:val="00182B8E"/>
    <w:rsid w:val="0018408A"/>
    <w:rsid w:val="001843FD"/>
    <w:rsid w:val="00184825"/>
    <w:rsid w:val="00184C08"/>
    <w:rsid w:val="00186EC5"/>
    <w:rsid w:val="00195F59"/>
    <w:rsid w:val="0019735C"/>
    <w:rsid w:val="001A0BB9"/>
    <w:rsid w:val="001A0E65"/>
    <w:rsid w:val="001A2539"/>
    <w:rsid w:val="001A3B5F"/>
    <w:rsid w:val="001A650B"/>
    <w:rsid w:val="001B2843"/>
    <w:rsid w:val="001B2BD2"/>
    <w:rsid w:val="001B3817"/>
    <w:rsid w:val="001B4464"/>
    <w:rsid w:val="001C00E9"/>
    <w:rsid w:val="001C4AC9"/>
    <w:rsid w:val="001C6D82"/>
    <w:rsid w:val="001C769D"/>
    <w:rsid w:val="001D057B"/>
    <w:rsid w:val="001D10D0"/>
    <w:rsid w:val="001D16C3"/>
    <w:rsid w:val="001D27C6"/>
    <w:rsid w:val="001D485B"/>
    <w:rsid w:val="001D5624"/>
    <w:rsid w:val="001E0173"/>
    <w:rsid w:val="001E0BAE"/>
    <w:rsid w:val="001E0BEB"/>
    <w:rsid w:val="001E5ABB"/>
    <w:rsid w:val="001F1C6E"/>
    <w:rsid w:val="001F32AF"/>
    <w:rsid w:val="001F480B"/>
    <w:rsid w:val="001F4F47"/>
    <w:rsid w:val="001F6E6E"/>
    <w:rsid w:val="001F7EE2"/>
    <w:rsid w:val="00206AAE"/>
    <w:rsid w:val="00207505"/>
    <w:rsid w:val="00216050"/>
    <w:rsid w:val="00221EEA"/>
    <w:rsid w:val="00225033"/>
    <w:rsid w:val="002267B4"/>
    <w:rsid w:val="002309F4"/>
    <w:rsid w:val="002316D1"/>
    <w:rsid w:val="00232967"/>
    <w:rsid w:val="00232C1D"/>
    <w:rsid w:val="00233BF9"/>
    <w:rsid w:val="00237F18"/>
    <w:rsid w:val="002425CA"/>
    <w:rsid w:val="00247186"/>
    <w:rsid w:val="002528E8"/>
    <w:rsid w:val="0025353C"/>
    <w:rsid w:val="00253C49"/>
    <w:rsid w:val="00254F1D"/>
    <w:rsid w:val="00255CA2"/>
    <w:rsid w:val="002572EE"/>
    <w:rsid w:val="00261111"/>
    <w:rsid w:val="002636A5"/>
    <w:rsid w:val="0026580B"/>
    <w:rsid w:val="00270643"/>
    <w:rsid w:val="00273BCC"/>
    <w:rsid w:val="002760FC"/>
    <w:rsid w:val="00281052"/>
    <w:rsid w:val="00281BF8"/>
    <w:rsid w:val="00290414"/>
    <w:rsid w:val="00290F8E"/>
    <w:rsid w:val="00291A07"/>
    <w:rsid w:val="00292118"/>
    <w:rsid w:val="0029233D"/>
    <w:rsid w:val="002934E8"/>
    <w:rsid w:val="00293B31"/>
    <w:rsid w:val="00294014"/>
    <w:rsid w:val="00296381"/>
    <w:rsid w:val="0029773A"/>
    <w:rsid w:val="002A0D6A"/>
    <w:rsid w:val="002A24E6"/>
    <w:rsid w:val="002A4182"/>
    <w:rsid w:val="002A4748"/>
    <w:rsid w:val="002A5304"/>
    <w:rsid w:val="002B4F84"/>
    <w:rsid w:val="002B56EF"/>
    <w:rsid w:val="002B7289"/>
    <w:rsid w:val="002B7C66"/>
    <w:rsid w:val="002C175E"/>
    <w:rsid w:val="002C3540"/>
    <w:rsid w:val="002D18D6"/>
    <w:rsid w:val="002D306C"/>
    <w:rsid w:val="002D6A6D"/>
    <w:rsid w:val="002D7137"/>
    <w:rsid w:val="002D7A2B"/>
    <w:rsid w:val="002D7FF6"/>
    <w:rsid w:val="002E47D9"/>
    <w:rsid w:val="002E5C2C"/>
    <w:rsid w:val="002E607C"/>
    <w:rsid w:val="002F14E7"/>
    <w:rsid w:val="002F423A"/>
    <w:rsid w:val="002F6024"/>
    <w:rsid w:val="003050B9"/>
    <w:rsid w:val="00305C69"/>
    <w:rsid w:val="00310321"/>
    <w:rsid w:val="00310782"/>
    <w:rsid w:val="00311591"/>
    <w:rsid w:val="0031173C"/>
    <w:rsid w:val="00313BD0"/>
    <w:rsid w:val="003140D4"/>
    <w:rsid w:val="00317B0A"/>
    <w:rsid w:val="003212DB"/>
    <w:rsid w:val="003213C0"/>
    <w:rsid w:val="00322F0E"/>
    <w:rsid w:val="003237A4"/>
    <w:rsid w:val="003308BA"/>
    <w:rsid w:val="00331839"/>
    <w:rsid w:val="0033296F"/>
    <w:rsid w:val="00332B40"/>
    <w:rsid w:val="00332D71"/>
    <w:rsid w:val="0033300F"/>
    <w:rsid w:val="00333470"/>
    <w:rsid w:val="00333733"/>
    <w:rsid w:val="00342D3C"/>
    <w:rsid w:val="00342F32"/>
    <w:rsid w:val="0034394D"/>
    <w:rsid w:val="00343D73"/>
    <w:rsid w:val="00344D96"/>
    <w:rsid w:val="003532DC"/>
    <w:rsid w:val="003536A9"/>
    <w:rsid w:val="003551A2"/>
    <w:rsid w:val="00355FEE"/>
    <w:rsid w:val="00361116"/>
    <w:rsid w:val="00364AAB"/>
    <w:rsid w:val="00366BD8"/>
    <w:rsid w:val="00367CA0"/>
    <w:rsid w:val="00373A1B"/>
    <w:rsid w:val="00374427"/>
    <w:rsid w:val="0037593D"/>
    <w:rsid w:val="00377E75"/>
    <w:rsid w:val="00380E5B"/>
    <w:rsid w:val="00382191"/>
    <w:rsid w:val="00382CE9"/>
    <w:rsid w:val="00384C6E"/>
    <w:rsid w:val="003912DA"/>
    <w:rsid w:val="00391AB3"/>
    <w:rsid w:val="0039352D"/>
    <w:rsid w:val="00394E66"/>
    <w:rsid w:val="003970D4"/>
    <w:rsid w:val="003973C3"/>
    <w:rsid w:val="003A2142"/>
    <w:rsid w:val="003A26F6"/>
    <w:rsid w:val="003A2F43"/>
    <w:rsid w:val="003A3250"/>
    <w:rsid w:val="003A49DE"/>
    <w:rsid w:val="003A599E"/>
    <w:rsid w:val="003A602D"/>
    <w:rsid w:val="003A6FAC"/>
    <w:rsid w:val="003B22EF"/>
    <w:rsid w:val="003B76A7"/>
    <w:rsid w:val="003C0FE7"/>
    <w:rsid w:val="003C14EC"/>
    <w:rsid w:val="003D1649"/>
    <w:rsid w:val="003D1FE6"/>
    <w:rsid w:val="003D314E"/>
    <w:rsid w:val="003D403B"/>
    <w:rsid w:val="003E61E6"/>
    <w:rsid w:val="003E6419"/>
    <w:rsid w:val="003F4329"/>
    <w:rsid w:val="0040079B"/>
    <w:rsid w:val="00401293"/>
    <w:rsid w:val="00401C19"/>
    <w:rsid w:val="0040310E"/>
    <w:rsid w:val="004033AC"/>
    <w:rsid w:val="00403F6E"/>
    <w:rsid w:val="0040691F"/>
    <w:rsid w:val="0040745C"/>
    <w:rsid w:val="00407850"/>
    <w:rsid w:val="004138A4"/>
    <w:rsid w:val="00417289"/>
    <w:rsid w:val="0041757B"/>
    <w:rsid w:val="00420564"/>
    <w:rsid w:val="004206D6"/>
    <w:rsid w:val="004235D8"/>
    <w:rsid w:val="0042363C"/>
    <w:rsid w:val="0042433C"/>
    <w:rsid w:val="004244A2"/>
    <w:rsid w:val="00424946"/>
    <w:rsid w:val="00426552"/>
    <w:rsid w:val="0043230E"/>
    <w:rsid w:val="004325F3"/>
    <w:rsid w:val="004329FF"/>
    <w:rsid w:val="00432DD4"/>
    <w:rsid w:val="004342F9"/>
    <w:rsid w:val="0043486F"/>
    <w:rsid w:val="00434DA2"/>
    <w:rsid w:val="00437A84"/>
    <w:rsid w:val="0044591B"/>
    <w:rsid w:val="00447C39"/>
    <w:rsid w:val="00447F42"/>
    <w:rsid w:val="004503C2"/>
    <w:rsid w:val="00452693"/>
    <w:rsid w:val="004533ED"/>
    <w:rsid w:val="00455E92"/>
    <w:rsid w:val="004560DA"/>
    <w:rsid w:val="0045657E"/>
    <w:rsid w:val="004577A2"/>
    <w:rsid w:val="00457897"/>
    <w:rsid w:val="00460EC1"/>
    <w:rsid w:val="004612BC"/>
    <w:rsid w:val="004713AD"/>
    <w:rsid w:val="00472A54"/>
    <w:rsid w:val="0047355B"/>
    <w:rsid w:val="00473585"/>
    <w:rsid w:val="004758AE"/>
    <w:rsid w:val="00477D8B"/>
    <w:rsid w:val="0048168C"/>
    <w:rsid w:val="00483B0E"/>
    <w:rsid w:val="00486A51"/>
    <w:rsid w:val="00486D69"/>
    <w:rsid w:val="00487877"/>
    <w:rsid w:val="00490258"/>
    <w:rsid w:val="00493447"/>
    <w:rsid w:val="0049385E"/>
    <w:rsid w:val="004955E6"/>
    <w:rsid w:val="004964B5"/>
    <w:rsid w:val="0049728D"/>
    <w:rsid w:val="00497CA1"/>
    <w:rsid w:val="004A295E"/>
    <w:rsid w:val="004A358E"/>
    <w:rsid w:val="004A3C85"/>
    <w:rsid w:val="004A4D26"/>
    <w:rsid w:val="004B1581"/>
    <w:rsid w:val="004B195B"/>
    <w:rsid w:val="004B396E"/>
    <w:rsid w:val="004B52F9"/>
    <w:rsid w:val="004C22C7"/>
    <w:rsid w:val="004C33A9"/>
    <w:rsid w:val="004C6BF2"/>
    <w:rsid w:val="004C718F"/>
    <w:rsid w:val="004D286E"/>
    <w:rsid w:val="004D3990"/>
    <w:rsid w:val="004D767F"/>
    <w:rsid w:val="004D7FD2"/>
    <w:rsid w:val="004E57D7"/>
    <w:rsid w:val="004E6859"/>
    <w:rsid w:val="004E68CB"/>
    <w:rsid w:val="004E6C7F"/>
    <w:rsid w:val="004E7126"/>
    <w:rsid w:val="004F0D86"/>
    <w:rsid w:val="004F17A8"/>
    <w:rsid w:val="004F3080"/>
    <w:rsid w:val="00505627"/>
    <w:rsid w:val="00506371"/>
    <w:rsid w:val="005104D4"/>
    <w:rsid w:val="005107F0"/>
    <w:rsid w:val="005117B0"/>
    <w:rsid w:val="00513EE8"/>
    <w:rsid w:val="00515539"/>
    <w:rsid w:val="00517385"/>
    <w:rsid w:val="00521834"/>
    <w:rsid w:val="00522D07"/>
    <w:rsid w:val="00522EDD"/>
    <w:rsid w:val="0053174E"/>
    <w:rsid w:val="005368F0"/>
    <w:rsid w:val="005436E6"/>
    <w:rsid w:val="005452CA"/>
    <w:rsid w:val="0054546A"/>
    <w:rsid w:val="005468E7"/>
    <w:rsid w:val="00546FA7"/>
    <w:rsid w:val="00556AEC"/>
    <w:rsid w:val="00564DE6"/>
    <w:rsid w:val="0057063B"/>
    <w:rsid w:val="00575116"/>
    <w:rsid w:val="00576C08"/>
    <w:rsid w:val="0057725B"/>
    <w:rsid w:val="00580F10"/>
    <w:rsid w:val="005822B6"/>
    <w:rsid w:val="005832CF"/>
    <w:rsid w:val="005876EC"/>
    <w:rsid w:val="005937E5"/>
    <w:rsid w:val="005A1153"/>
    <w:rsid w:val="005A127D"/>
    <w:rsid w:val="005A3A14"/>
    <w:rsid w:val="005A6688"/>
    <w:rsid w:val="005A730D"/>
    <w:rsid w:val="005B06F4"/>
    <w:rsid w:val="005B1B5A"/>
    <w:rsid w:val="005B4426"/>
    <w:rsid w:val="005B7B7F"/>
    <w:rsid w:val="005C2FE6"/>
    <w:rsid w:val="005C3DF1"/>
    <w:rsid w:val="005D0417"/>
    <w:rsid w:val="005D56BE"/>
    <w:rsid w:val="005D6B21"/>
    <w:rsid w:val="005E1C10"/>
    <w:rsid w:val="005E2F82"/>
    <w:rsid w:val="005E5B49"/>
    <w:rsid w:val="005E6054"/>
    <w:rsid w:val="005E7CA4"/>
    <w:rsid w:val="005F1A63"/>
    <w:rsid w:val="005F1EA8"/>
    <w:rsid w:val="005F27FB"/>
    <w:rsid w:val="005F6CC2"/>
    <w:rsid w:val="00601F95"/>
    <w:rsid w:val="00602452"/>
    <w:rsid w:val="00602E79"/>
    <w:rsid w:val="006068E7"/>
    <w:rsid w:val="00606AAD"/>
    <w:rsid w:val="00611CE8"/>
    <w:rsid w:val="00615239"/>
    <w:rsid w:val="00617DFD"/>
    <w:rsid w:val="00623724"/>
    <w:rsid w:val="006237D6"/>
    <w:rsid w:val="00624AB1"/>
    <w:rsid w:val="00624D6E"/>
    <w:rsid w:val="00627D4B"/>
    <w:rsid w:val="00631E5D"/>
    <w:rsid w:val="0064143A"/>
    <w:rsid w:val="006420E6"/>
    <w:rsid w:val="006430BD"/>
    <w:rsid w:val="00643728"/>
    <w:rsid w:val="00645138"/>
    <w:rsid w:val="006464E5"/>
    <w:rsid w:val="0065072E"/>
    <w:rsid w:val="00653891"/>
    <w:rsid w:val="0065521C"/>
    <w:rsid w:val="00655848"/>
    <w:rsid w:val="006576CE"/>
    <w:rsid w:val="00660833"/>
    <w:rsid w:val="00661731"/>
    <w:rsid w:val="00665716"/>
    <w:rsid w:val="0067025D"/>
    <w:rsid w:val="00670492"/>
    <w:rsid w:val="00671839"/>
    <w:rsid w:val="0067227B"/>
    <w:rsid w:val="00677F29"/>
    <w:rsid w:val="00680DCB"/>
    <w:rsid w:val="00681236"/>
    <w:rsid w:val="00682A0C"/>
    <w:rsid w:val="00684634"/>
    <w:rsid w:val="00684D7A"/>
    <w:rsid w:val="00685D1A"/>
    <w:rsid w:val="00687CE9"/>
    <w:rsid w:val="0069077D"/>
    <w:rsid w:val="00695816"/>
    <w:rsid w:val="006A00AD"/>
    <w:rsid w:val="006A0BBD"/>
    <w:rsid w:val="006A1CC8"/>
    <w:rsid w:val="006A35E1"/>
    <w:rsid w:val="006A41BD"/>
    <w:rsid w:val="006B03DE"/>
    <w:rsid w:val="006B1B28"/>
    <w:rsid w:val="006B3696"/>
    <w:rsid w:val="006B5659"/>
    <w:rsid w:val="006B794D"/>
    <w:rsid w:val="006C4926"/>
    <w:rsid w:val="006C57AD"/>
    <w:rsid w:val="006C5EA5"/>
    <w:rsid w:val="006C64DC"/>
    <w:rsid w:val="006C6B12"/>
    <w:rsid w:val="006D55A8"/>
    <w:rsid w:val="006D57FA"/>
    <w:rsid w:val="006E38C8"/>
    <w:rsid w:val="006F05B1"/>
    <w:rsid w:val="006F09F9"/>
    <w:rsid w:val="006F3378"/>
    <w:rsid w:val="007011C7"/>
    <w:rsid w:val="0070540A"/>
    <w:rsid w:val="007066B5"/>
    <w:rsid w:val="00712867"/>
    <w:rsid w:val="00714817"/>
    <w:rsid w:val="007208E2"/>
    <w:rsid w:val="00722917"/>
    <w:rsid w:val="007270D9"/>
    <w:rsid w:val="00730DF4"/>
    <w:rsid w:val="00737641"/>
    <w:rsid w:val="0074270D"/>
    <w:rsid w:val="0074432F"/>
    <w:rsid w:val="0074664D"/>
    <w:rsid w:val="007528A3"/>
    <w:rsid w:val="007636DD"/>
    <w:rsid w:val="00766386"/>
    <w:rsid w:val="00775142"/>
    <w:rsid w:val="00776FCE"/>
    <w:rsid w:val="007772D7"/>
    <w:rsid w:val="00781883"/>
    <w:rsid w:val="00791C67"/>
    <w:rsid w:val="00792F5D"/>
    <w:rsid w:val="00795D51"/>
    <w:rsid w:val="007A1F3E"/>
    <w:rsid w:val="007A2EA7"/>
    <w:rsid w:val="007A3989"/>
    <w:rsid w:val="007A6878"/>
    <w:rsid w:val="007B0166"/>
    <w:rsid w:val="007B3794"/>
    <w:rsid w:val="007C2782"/>
    <w:rsid w:val="007C68F0"/>
    <w:rsid w:val="007C7147"/>
    <w:rsid w:val="007D0B78"/>
    <w:rsid w:val="007D2F6B"/>
    <w:rsid w:val="007D45A1"/>
    <w:rsid w:val="007D4A59"/>
    <w:rsid w:val="007E0BF8"/>
    <w:rsid w:val="007E10DF"/>
    <w:rsid w:val="007E2380"/>
    <w:rsid w:val="007E4BDB"/>
    <w:rsid w:val="007F010B"/>
    <w:rsid w:val="007F0B39"/>
    <w:rsid w:val="007F0C94"/>
    <w:rsid w:val="007F12D4"/>
    <w:rsid w:val="007F25C5"/>
    <w:rsid w:val="007F449D"/>
    <w:rsid w:val="007F4F96"/>
    <w:rsid w:val="007F745A"/>
    <w:rsid w:val="007F7B66"/>
    <w:rsid w:val="008006D4"/>
    <w:rsid w:val="008059BA"/>
    <w:rsid w:val="00806B47"/>
    <w:rsid w:val="00807F59"/>
    <w:rsid w:val="00815B94"/>
    <w:rsid w:val="0081659B"/>
    <w:rsid w:val="0082169B"/>
    <w:rsid w:val="00823CF7"/>
    <w:rsid w:val="008348D9"/>
    <w:rsid w:val="0084479A"/>
    <w:rsid w:val="008506EA"/>
    <w:rsid w:val="00851923"/>
    <w:rsid w:val="008543BB"/>
    <w:rsid w:val="00855A51"/>
    <w:rsid w:val="00856D37"/>
    <w:rsid w:val="00861294"/>
    <w:rsid w:val="0086198D"/>
    <w:rsid w:val="00861EE8"/>
    <w:rsid w:val="00863EF5"/>
    <w:rsid w:val="0087048E"/>
    <w:rsid w:val="0088004E"/>
    <w:rsid w:val="00884B61"/>
    <w:rsid w:val="008859B7"/>
    <w:rsid w:val="00890299"/>
    <w:rsid w:val="00891CE5"/>
    <w:rsid w:val="0089317B"/>
    <w:rsid w:val="00897231"/>
    <w:rsid w:val="008972DC"/>
    <w:rsid w:val="008A292E"/>
    <w:rsid w:val="008A48A2"/>
    <w:rsid w:val="008A7D39"/>
    <w:rsid w:val="008B034D"/>
    <w:rsid w:val="008B04F8"/>
    <w:rsid w:val="008B0E2B"/>
    <w:rsid w:val="008B14BF"/>
    <w:rsid w:val="008B1DA0"/>
    <w:rsid w:val="008B20FB"/>
    <w:rsid w:val="008B2E1B"/>
    <w:rsid w:val="008B54F5"/>
    <w:rsid w:val="008C3C45"/>
    <w:rsid w:val="008C6089"/>
    <w:rsid w:val="008D1585"/>
    <w:rsid w:val="008D1AB3"/>
    <w:rsid w:val="008D2C37"/>
    <w:rsid w:val="008D2D63"/>
    <w:rsid w:val="008D6274"/>
    <w:rsid w:val="008E1576"/>
    <w:rsid w:val="008E528E"/>
    <w:rsid w:val="008E7126"/>
    <w:rsid w:val="008E713F"/>
    <w:rsid w:val="008F63FB"/>
    <w:rsid w:val="00907C63"/>
    <w:rsid w:val="00907F65"/>
    <w:rsid w:val="00914874"/>
    <w:rsid w:val="0092434E"/>
    <w:rsid w:val="00931DF5"/>
    <w:rsid w:val="00932A80"/>
    <w:rsid w:val="009339F0"/>
    <w:rsid w:val="0093676E"/>
    <w:rsid w:val="00941B1A"/>
    <w:rsid w:val="00945813"/>
    <w:rsid w:val="009464CA"/>
    <w:rsid w:val="009473CE"/>
    <w:rsid w:val="00947B90"/>
    <w:rsid w:val="009527CA"/>
    <w:rsid w:val="009527FB"/>
    <w:rsid w:val="00952AE3"/>
    <w:rsid w:val="00956126"/>
    <w:rsid w:val="00957CCF"/>
    <w:rsid w:val="00960A44"/>
    <w:rsid w:val="0096463B"/>
    <w:rsid w:val="00965981"/>
    <w:rsid w:val="00970434"/>
    <w:rsid w:val="00972763"/>
    <w:rsid w:val="00972B30"/>
    <w:rsid w:val="00977A86"/>
    <w:rsid w:val="00977DCF"/>
    <w:rsid w:val="00980B35"/>
    <w:rsid w:val="00982967"/>
    <w:rsid w:val="0098300E"/>
    <w:rsid w:val="00983E51"/>
    <w:rsid w:val="00984DFC"/>
    <w:rsid w:val="009860B8"/>
    <w:rsid w:val="0098709B"/>
    <w:rsid w:val="00991CA5"/>
    <w:rsid w:val="009921DB"/>
    <w:rsid w:val="00994631"/>
    <w:rsid w:val="00996474"/>
    <w:rsid w:val="00996999"/>
    <w:rsid w:val="009971FD"/>
    <w:rsid w:val="009A0931"/>
    <w:rsid w:val="009A1E5B"/>
    <w:rsid w:val="009A2E85"/>
    <w:rsid w:val="009A429E"/>
    <w:rsid w:val="009A4D6A"/>
    <w:rsid w:val="009B018D"/>
    <w:rsid w:val="009B52E0"/>
    <w:rsid w:val="009C3DA1"/>
    <w:rsid w:val="009C7D14"/>
    <w:rsid w:val="009D0958"/>
    <w:rsid w:val="009D695B"/>
    <w:rsid w:val="009D6DE5"/>
    <w:rsid w:val="009D6F5F"/>
    <w:rsid w:val="009E1E2E"/>
    <w:rsid w:val="009E3D02"/>
    <w:rsid w:val="009F079A"/>
    <w:rsid w:val="009F514A"/>
    <w:rsid w:val="00A010F5"/>
    <w:rsid w:val="00A04AA8"/>
    <w:rsid w:val="00A07170"/>
    <w:rsid w:val="00A07477"/>
    <w:rsid w:val="00A109EC"/>
    <w:rsid w:val="00A11849"/>
    <w:rsid w:val="00A1476B"/>
    <w:rsid w:val="00A15246"/>
    <w:rsid w:val="00A15BD6"/>
    <w:rsid w:val="00A16D19"/>
    <w:rsid w:val="00A17BD9"/>
    <w:rsid w:val="00A20F04"/>
    <w:rsid w:val="00A247BC"/>
    <w:rsid w:val="00A2598B"/>
    <w:rsid w:val="00A26223"/>
    <w:rsid w:val="00A271EA"/>
    <w:rsid w:val="00A30993"/>
    <w:rsid w:val="00A31069"/>
    <w:rsid w:val="00A31195"/>
    <w:rsid w:val="00A31B0E"/>
    <w:rsid w:val="00A31F7C"/>
    <w:rsid w:val="00A322C2"/>
    <w:rsid w:val="00A425F6"/>
    <w:rsid w:val="00A4283B"/>
    <w:rsid w:val="00A42BBC"/>
    <w:rsid w:val="00A431D2"/>
    <w:rsid w:val="00A45271"/>
    <w:rsid w:val="00A46FEF"/>
    <w:rsid w:val="00A50D8C"/>
    <w:rsid w:val="00A52734"/>
    <w:rsid w:val="00A52F7E"/>
    <w:rsid w:val="00A53F25"/>
    <w:rsid w:val="00A57DF0"/>
    <w:rsid w:val="00A618E3"/>
    <w:rsid w:val="00A61DEB"/>
    <w:rsid w:val="00A64280"/>
    <w:rsid w:val="00A668DF"/>
    <w:rsid w:val="00A72629"/>
    <w:rsid w:val="00A755A3"/>
    <w:rsid w:val="00A75679"/>
    <w:rsid w:val="00A77C08"/>
    <w:rsid w:val="00A77D4A"/>
    <w:rsid w:val="00A80837"/>
    <w:rsid w:val="00A8469B"/>
    <w:rsid w:val="00A861B4"/>
    <w:rsid w:val="00A86C60"/>
    <w:rsid w:val="00A8773B"/>
    <w:rsid w:val="00A87A60"/>
    <w:rsid w:val="00A955BC"/>
    <w:rsid w:val="00A9586F"/>
    <w:rsid w:val="00AA3552"/>
    <w:rsid w:val="00AA3722"/>
    <w:rsid w:val="00AA3AF2"/>
    <w:rsid w:val="00AA45CE"/>
    <w:rsid w:val="00AA45D3"/>
    <w:rsid w:val="00AB0771"/>
    <w:rsid w:val="00AB1E04"/>
    <w:rsid w:val="00AB22CE"/>
    <w:rsid w:val="00AB590A"/>
    <w:rsid w:val="00AC22CD"/>
    <w:rsid w:val="00AC28BA"/>
    <w:rsid w:val="00AC7DCC"/>
    <w:rsid w:val="00AD3857"/>
    <w:rsid w:val="00AD4928"/>
    <w:rsid w:val="00AD567B"/>
    <w:rsid w:val="00AE1259"/>
    <w:rsid w:val="00AE1C88"/>
    <w:rsid w:val="00AE3023"/>
    <w:rsid w:val="00AF276D"/>
    <w:rsid w:val="00AF6570"/>
    <w:rsid w:val="00AF6C5C"/>
    <w:rsid w:val="00AF6F9C"/>
    <w:rsid w:val="00AF71F2"/>
    <w:rsid w:val="00B006A5"/>
    <w:rsid w:val="00B02A24"/>
    <w:rsid w:val="00B049A8"/>
    <w:rsid w:val="00B04D8B"/>
    <w:rsid w:val="00B056EE"/>
    <w:rsid w:val="00B07307"/>
    <w:rsid w:val="00B13CD4"/>
    <w:rsid w:val="00B174C3"/>
    <w:rsid w:val="00B17959"/>
    <w:rsid w:val="00B22614"/>
    <w:rsid w:val="00B246C0"/>
    <w:rsid w:val="00B270B4"/>
    <w:rsid w:val="00B305AA"/>
    <w:rsid w:val="00B312C8"/>
    <w:rsid w:val="00B31685"/>
    <w:rsid w:val="00B31A51"/>
    <w:rsid w:val="00B37567"/>
    <w:rsid w:val="00B52898"/>
    <w:rsid w:val="00B55531"/>
    <w:rsid w:val="00B55B70"/>
    <w:rsid w:val="00B57DF1"/>
    <w:rsid w:val="00B62528"/>
    <w:rsid w:val="00B63B4C"/>
    <w:rsid w:val="00B65BA6"/>
    <w:rsid w:val="00B65DE7"/>
    <w:rsid w:val="00B760F9"/>
    <w:rsid w:val="00B830CC"/>
    <w:rsid w:val="00B83A3A"/>
    <w:rsid w:val="00B8757C"/>
    <w:rsid w:val="00B905A9"/>
    <w:rsid w:val="00B923CF"/>
    <w:rsid w:val="00B95993"/>
    <w:rsid w:val="00BA273B"/>
    <w:rsid w:val="00BA4578"/>
    <w:rsid w:val="00BB092E"/>
    <w:rsid w:val="00BB1C86"/>
    <w:rsid w:val="00BB57B3"/>
    <w:rsid w:val="00BB57E1"/>
    <w:rsid w:val="00BB61A0"/>
    <w:rsid w:val="00BC3147"/>
    <w:rsid w:val="00BC32AF"/>
    <w:rsid w:val="00BC3559"/>
    <w:rsid w:val="00BC3637"/>
    <w:rsid w:val="00BC50A1"/>
    <w:rsid w:val="00BC7E8F"/>
    <w:rsid w:val="00BD3DC5"/>
    <w:rsid w:val="00BD431E"/>
    <w:rsid w:val="00BD74B9"/>
    <w:rsid w:val="00BE104C"/>
    <w:rsid w:val="00BE2C2F"/>
    <w:rsid w:val="00BE306C"/>
    <w:rsid w:val="00BE37D5"/>
    <w:rsid w:val="00BE45EF"/>
    <w:rsid w:val="00BE4B75"/>
    <w:rsid w:val="00BE71CC"/>
    <w:rsid w:val="00BF067C"/>
    <w:rsid w:val="00BF2236"/>
    <w:rsid w:val="00BF2B4A"/>
    <w:rsid w:val="00BF2CFE"/>
    <w:rsid w:val="00BF4EBA"/>
    <w:rsid w:val="00BF65ED"/>
    <w:rsid w:val="00BF721C"/>
    <w:rsid w:val="00C0137D"/>
    <w:rsid w:val="00C04CE0"/>
    <w:rsid w:val="00C06DF2"/>
    <w:rsid w:val="00C07370"/>
    <w:rsid w:val="00C1262A"/>
    <w:rsid w:val="00C126EB"/>
    <w:rsid w:val="00C146F8"/>
    <w:rsid w:val="00C17C62"/>
    <w:rsid w:val="00C17FDA"/>
    <w:rsid w:val="00C2360B"/>
    <w:rsid w:val="00C30747"/>
    <w:rsid w:val="00C36D9E"/>
    <w:rsid w:val="00C400DC"/>
    <w:rsid w:val="00C405AA"/>
    <w:rsid w:val="00C4082E"/>
    <w:rsid w:val="00C473D8"/>
    <w:rsid w:val="00C512CF"/>
    <w:rsid w:val="00C516D3"/>
    <w:rsid w:val="00C53237"/>
    <w:rsid w:val="00C5637B"/>
    <w:rsid w:val="00C577E4"/>
    <w:rsid w:val="00C602F7"/>
    <w:rsid w:val="00C6372E"/>
    <w:rsid w:val="00C65F9A"/>
    <w:rsid w:val="00C67E8B"/>
    <w:rsid w:val="00C721FA"/>
    <w:rsid w:val="00C7308E"/>
    <w:rsid w:val="00C75243"/>
    <w:rsid w:val="00C77A5E"/>
    <w:rsid w:val="00C848AB"/>
    <w:rsid w:val="00C85A41"/>
    <w:rsid w:val="00C861EC"/>
    <w:rsid w:val="00C86604"/>
    <w:rsid w:val="00C87424"/>
    <w:rsid w:val="00C907FF"/>
    <w:rsid w:val="00C91DC0"/>
    <w:rsid w:val="00C93AB5"/>
    <w:rsid w:val="00C94D27"/>
    <w:rsid w:val="00CA1DE2"/>
    <w:rsid w:val="00CA28B2"/>
    <w:rsid w:val="00CA2A4D"/>
    <w:rsid w:val="00CA475D"/>
    <w:rsid w:val="00CA49E5"/>
    <w:rsid w:val="00CB072C"/>
    <w:rsid w:val="00CB1E2F"/>
    <w:rsid w:val="00CB2642"/>
    <w:rsid w:val="00CB26E2"/>
    <w:rsid w:val="00CB3740"/>
    <w:rsid w:val="00CB70E8"/>
    <w:rsid w:val="00CC4438"/>
    <w:rsid w:val="00CC53E4"/>
    <w:rsid w:val="00CC63E9"/>
    <w:rsid w:val="00CC6C54"/>
    <w:rsid w:val="00CD2066"/>
    <w:rsid w:val="00CD2761"/>
    <w:rsid w:val="00CD3B89"/>
    <w:rsid w:val="00CD4101"/>
    <w:rsid w:val="00CD4819"/>
    <w:rsid w:val="00CE063A"/>
    <w:rsid w:val="00CE0AA5"/>
    <w:rsid w:val="00CE1C10"/>
    <w:rsid w:val="00CE2588"/>
    <w:rsid w:val="00CE2FBC"/>
    <w:rsid w:val="00CE6255"/>
    <w:rsid w:val="00CF1BD3"/>
    <w:rsid w:val="00CF2FBA"/>
    <w:rsid w:val="00CF35E4"/>
    <w:rsid w:val="00CF53A4"/>
    <w:rsid w:val="00CF61CD"/>
    <w:rsid w:val="00D00707"/>
    <w:rsid w:val="00D01B08"/>
    <w:rsid w:val="00D12F33"/>
    <w:rsid w:val="00D13A43"/>
    <w:rsid w:val="00D13C34"/>
    <w:rsid w:val="00D13C4C"/>
    <w:rsid w:val="00D13F14"/>
    <w:rsid w:val="00D149C6"/>
    <w:rsid w:val="00D16660"/>
    <w:rsid w:val="00D170A5"/>
    <w:rsid w:val="00D17A8B"/>
    <w:rsid w:val="00D17EA5"/>
    <w:rsid w:val="00D2041B"/>
    <w:rsid w:val="00D2137D"/>
    <w:rsid w:val="00D22107"/>
    <w:rsid w:val="00D22B2E"/>
    <w:rsid w:val="00D23766"/>
    <w:rsid w:val="00D24AFD"/>
    <w:rsid w:val="00D31250"/>
    <w:rsid w:val="00D40604"/>
    <w:rsid w:val="00D43D9A"/>
    <w:rsid w:val="00D44868"/>
    <w:rsid w:val="00D47597"/>
    <w:rsid w:val="00D53AE7"/>
    <w:rsid w:val="00D553D4"/>
    <w:rsid w:val="00D55B41"/>
    <w:rsid w:val="00D57DA1"/>
    <w:rsid w:val="00D62CE1"/>
    <w:rsid w:val="00D63732"/>
    <w:rsid w:val="00D6420A"/>
    <w:rsid w:val="00D64E53"/>
    <w:rsid w:val="00D707F5"/>
    <w:rsid w:val="00D72814"/>
    <w:rsid w:val="00D80AF1"/>
    <w:rsid w:val="00D837E0"/>
    <w:rsid w:val="00D838A5"/>
    <w:rsid w:val="00D846A1"/>
    <w:rsid w:val="00D851B8"/>
    <w:rsid w:val="00D8688E"/>
    <w:rsid w:val="00D96A5E"/>
    <w:rsid w:val="00D97485"/>
    <w:rsid w:val="00DA0F11"/>
    <w:rsid w:val="00DA523C"/>
    <w:rsid w:val="00DA7899"/>
    <w:rsid w:val="00DB0079"/>
    <w:rsid w:val="00DB3184"/>
    <w:rsid w:val="00DB5AD4"/>
    <w:rsid w:val="00DB6702"/>
    <w:rsid w:val="00DB6709"/>
    <w:rsid w:val="00DB7982"/>
    <w:rsid w:val="00DC038B"/>
    <w:rsid w:val="00DC08AE"/>
    <w:rsid w:val="00DC0B08"/>
    <w:rsid w:val="00DC13A3"/>
    <w:rsid w:val="00DC14B1"/>
    <w:rsid w:val="00DC4D0C"/>
    <w:rsid w:val="00DC54B4"/>
    <w:rsid w:val="00DC5D8C"/>
    <w:rsid w:val="00DD01C7"/>
    <w:rsid w:val="00DD1363"/>
    <w:rsid w:val="00DD327E"/>
    <w:rsid w:val="00DD57BB"/>
    <w:rsid w:val="00DE0BD9"/>
    <w:rsid w:val="00DE44DB"/>
    <w:rsid w:val="00DE7FF8"/>
    <w:rsid w:val="00DF05A5"/>
    <w:rsid w:val="00DF17BC"/>
    <w:rsid w:val="00DF3A21"/>
    <w:rsid w:val="00DF467B"/>
    <w:rsid w:val="00DF4FE8"/>
    <w:rsid w:val="00E00BF4"/>
    <w:rsid w:val="00E01AC5"/>
    <w:rsid w:val="00E02339"/>
    <w:rsid w:val="00E0517E"/>
    <w:rsid w:val="00E06D4C"/>
    <w:rsid w:val="00E10887"/>
    <w:rsid w:val="00E112A1"/>
    <w:rsid w:val="00E11C89"/>
    <w:rsid w:val="00E11D5E"/>
    <w:rsid w:val="00E131B8"/>
    <w:rsid w:val="00E14D2F"/>
    <w:rsid w:val="00E17DD8"/>
    <w:rsid w:val="00E20929"/>
    <w:rsid w:val="00E27018"/>
    <w:rsid w:val="00E27C05"/>
    <w:rsid w:val="00E30627"/>
    <w:rsid w:val="00E32702"/>
    <w:rsid w:val="00E32CD8"/>
    <w:rsid w:val="00E33D41"/>
    <w:rsid w:val="00E36528"/>
    <w:rsid w:val="00E40B53"/>
    <w:rsid w:val="00E40DC5"/>
    <w:rsid w:val="00E41AE3"/>
    <w:rsid w:val="00E42742"/>
    <w:rsid w:val="00E428F5"/>
    <w:rsid w:val="00E45613"/>
    <w:rsid w:val="00E466F4"/>
    <w:rsid w:val="00E47A33"/>
    <w:rsid w:val="00E507B9"/>
    <w:rsid w:val="00E52DC6"/>
    <w:rsid w:val="00E540ED"/>
    <w:rsid w:val="00E572BA"/>
    <w:rsid w:val="00E57BE5"/>
    <w:rsid w:val="00E606BF"/>
    <w:rsid w:val="00E61F0A"/>
    <w:rsid w:val="00E62454"/>
    <w:rsid w:val="00E650BB"/>
    <w:rsid w:val="00E66BA0"/>
    <w:rsid w:val="00E71909"/>
    <w:rsid w:val="00E72483"/>
    <w:rsid w:val="00E74CD2"/>
    <w:rsid w:val="00E817AC"/>
    <w:rsid w:val="00E8491F"/>
    <w:rsid w:val="00E867A5"/>
    <w:rsid w:val="00E87888"/>
    <w:rsid w:val="00E91EC0"/>
    <w:rsid w:val="00E95855"/>
    <w:rsid w:val="00E95E3E"/>
    <w:rsid w:val="00EA2CEA"/>
    <w:rsid w:val="00EA524E"/>
    <w:rsid w:val="00EA78EA"/>
    <w:rsid w:val="00EB1AD5"/>
    <w:rsid w:val="00EB1F50"/>
    <w:rsid w:val="00EB382D"/>
    <w:rsid w:val="00EB4093"/>
    <w:rsid w:val="00EC0E80"/>
    <w:rsid w:val="00EC7C7E"/>
    <w:rsid w:val="00ED0824"/>
    <w:rsid w:val="00ED315A"/>
    <w:rsid w:val="00ED3445"/>
    <w:rsid w:val="00ED48F5"/>
    <w:rsid w:val="00EE19B5"/>
    <w:rsid w:val="00EE1C91"/>
    <w:rsid w:val="00EE337D"/>
    <w:rsid w:val="00EE380C"/>
    <w:rsid w:val="00EE756F"/>
    <w:rsid w:val="00EF5E3C"/>
    <w:rsid w:val="00EF6D08"/>
    <w:rsid w:val="00EF72E3"/>
    <w:rsid w:val="00EF7C5B"/>
    <w:rsid w:val="00EF7F7E"/>
    <w:rsid w:val="00F01EA7"/>
    <w:rsid w:val="00F15951"/>
    <w:rsid w:val="00F1654B"/>
    <w:rsid w:val="00F217D0"/>
    <w:rsid w:val="00F24CD1"/>
    <w:rsid w:val="00F30121"/>
    <w:rsid w:val="00F305C2"/>
    <w:rsid w:val="00F30C49"/>
    <w:rsid w:val="00F36C51"/>
    <w:rsid w:val="00F41389"/>
    <w:rsid w:val="00F42701"/>
    <w:rsid w:val="00F4371B"/>
    <w:rsid w:val="00F44326"/>
    <w:rsid w:val="00F4539B"/>
    <w:rsid w:val="00F47FF5"/>
    <w:rsid w:val="00F50335"/>
    <w:rsid w:val="00F5055B"/>
    <w:rsid w:val="00F52A5B"/>
    <w:rsid w:val="00F534ED"/>
    <w:rsid w:val="00F53CE2"/>
    <w:rsid w:val="00F55C91"/>
    <w:rsid w:val="00F55EBE"/>
    <w:rsid w:val="00F57BC0"/>
    <w:rsid w:val="00F60F44"/>
    <w:rsid w:val="00F645A4"/>
    <w:rsid w:val="00F64D15"/>
    <w:rsid w:val="00F72B2A"/>
    <w:rsid w:val="00F74AD6"/>
    <w:rsid w:val="00F7602D"/>
    <w:rsid w:val="00F80751"/>
    <w:rsid w:val="00F80FE7"/>
    <w:rsid w:val="00F829D2"/>
    <w:rsid w:val="00F846F4"/>
    <w:rsid w:val="00F943B4"/>
    <w:rsid w:val="00F96614"/>
    <w:rsid w:val="00F9699B"/>
    <w:rsid w:val="00F96DAE"/>
    <w:rsid w:val="00FA3954"/>
    <w:rsid w:val="00FA3E7B"/>
    <w:rsid w:val="00FA4E02"/>
    <w:rsid w:val="00FA55FA"/>
    <w:rsid w:val="00FA7E07"/>
    <w:rsid w:val="00FB00B0"/>
    <w:rsid w:val="00FB0444"/>
    <w:rsid w:val="00FB09BE"/>
    <w:rsid w:val="00FB1A5B"/>
    <w:rsid w:val="00FB1ED5"/>
    <w:rsid w:val="00FB3EDB"/>
    <w:rsid w:val="00FB666A"/>
    <w:rsid w:val="00FB6E17"/>
    <w:rsid w:val="00FC23FA"/>
    <w:rsid w:val="00FC3797"/>
    <w:rsid w:val="00FC4CCA"/>
    <w:rsid w:val="00FD5DDE"/>
    <w:rsid w:val="00FD66AA"/>
    <w:rsid w:val="00FE02F3"/>
    <w:rsid w:val="00FE03F7"/>
    <w:rsid w:val="00FE7C7D"/>
    <w:rsid w:val="00FE7F3C"/>
    <w:rsid w:val="00FF2C43"/>
    <w:rsid w:val="00FF4ACB"/>
    <w:rsid w:val="00FF6AC4"/>
    <w:rsid w:val="00FF79FD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FA82"/>
  <w15:docId w15:val="{FE0AFBF0-2303-4AD9-83AD-6269FF85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C6E"/>
  </w:style>
  <w:style w:type="paragraph" w:styleId="Heading1">
    <w:name w:val="heading 1"/>
    <w:basedOn w:val="Normal"/>
    <w:next w:val="Normal"/>
    <w:link w:val="Heading1Char"/>
    <w:uiPriority w:val="9"/>
    <w:qFormat/>
    <w:rsid w:val="00384C6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C6E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aliases w:val="Centered"/>
    <w:basedOn w:val="Normal"/>
    <w:next w:val="Normal"/>
    <w:link w:val="Heading3Char"/>
    <w:uiPriority w:val="9"/>
    <w:unhideWhenUsed/>
    <w:qFormat/>
    <w:rsid w:val="00384C6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C6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4C6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4C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4C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4C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4C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4C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4C6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C6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84C6E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384C6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84C6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aliases w:val="Centered Char"/>
    <w:basedOn w:val="DefaultParagraphFont"/>
    <w:link w:val="Heading3"/>
    <w:uiPriority w:val="9"/>
    <w:rsid w:val="00384C6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384C6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384C6E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84C6E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384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84C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84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84C6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84C6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84C6E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384C6E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84C6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4C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C6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C6E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384C6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4C6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84C6E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84C6E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84C6E"/>
    <w:pPr>
      <w:outlineLvl w:val="9"/>
    </w:pPr>
  </w:style>
  <w:style w:type="paragraph" w:styleId="NoSpacing">
    <w:name w:val="No Spacing"/>
    <w:uiPriority w:val="1"/>
    <w:qFormat/>
    <w:rsid w:val="00384C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C6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1"/>
    <w:rsid w:val="007D2F6B"/>
    <w:pPr>
      <w:spacing w:before="120" w:after="0" w:line="240" w:lineRule="auto"/>
    </w:p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styleId="TableGrid">
    <w:name w:val="Table Grid"/>
    <w:basedOn w:val="TableNormal"/>
    <w:uiPriority w:val="39"/>
    <w:rsid w:val="007D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4F4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5A4D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5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5C91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2267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95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846F4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llectual-prop">
    <w:name w:val="intellectual-prop"/>
    <w:basedOn w:val="Normal"/>
    <w:rsid w:val="0002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023CF3"/>
    <w:rPr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02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nks">
    <w:name w:val="links"/>
    <w:basedOn w:val="Normal"/>
    <w:rsid w:val="0002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athjaxpreview">
    <w:name w:val="mathjax_preview"/>
    <w:basedOn w:val="DefaultParagraphFont"/>
    <w:rsid w:val="00023CF3"/>
  </w:style>
  <w:style w:type="character" w:customStyle="1" w:styleId="mathjax">
    <w:name w:val="mathjax"/>
    <w:basedOn w:val="DefaultParagraphFont"/>
    <w:rsid w:val="00023CF3"/>
  </w:style>
  <w:style w:type="character" w:customStyle="1" w:styleId="math">
    <w:name w:val="math"/>
    <w:basedOn w:val="DefaultParagraphFont"/>
    <w:rsid w:val="00023CF3"/>
  </w:style>
  <w:style w:type="character" w:customStyle="1" w:styleId="mrow">
    <w:name w:val="mrow"/>
    <w:basedOn w:val="DefaultParagraphFont"/>
    <w:rsid w:val="00023CF3"/>
  </w:style>
  <w:style w:type="character" w:customStyle="1" w:styleId="mtable">
    <w:name w:val="mtable"/>
    <w:basedOn w:val="DefaultParagraphFont"/>
    <w:rsid w:val="00023CF3"/>
  </w:style>
  <w:style w:type="character" w:customStyle="1" w:styleId="mtd">
    <w:name w:val="mtd"/>
    <w:basedOn w:val="DefaultParagraphFont"/>
    <w:rsid w:val="00023CF3"/>
  </w:style>
  <w:style w:type="character" w:customStyle="1" w:styleId="msubsup">
    <w:name w:val="msubsup"/>
    <w:basedOn w:val="DefaultParagraphFont"/>
    <w:rsid w:val="00023CF3"/>
  </w:style>
  <w:style w:type="character" w:customStyle="1" w:styleId="mi">
    <w:name w:val="mi"/>
    <w:basedOn w:val="DefaultParagraphFont"/>
    <w:rsid w:val="00023CF3"/>
  </w:style>
  <w:style w:type="character" w:customStyle="1" w:styleId="texatom">
    <w:name w:val="texatom"/>
    <w:basedOn w:val="DefaultParagraphFont"/>
    <w:rsid w:val="00023CF3"/>
  </w:style>
  <w:style w:type="character" w:customStyle="1" w:styleId="mo">
    <w:name w:val="mo"/>
    <w:basedOn w:val="DefaultParagraphFont"/>
    <w:rsid w:val="00023CF3"/>
  </w:style>
  <w:style w:type="character" w:customStyle="1" w:styleId="mn">
    <w:name w:val="mn"/>
    <w:basedOn w:val="DefaultParagraphFont"/>
    <w:rsid w:val="00023CF3"/>
  </w:style>
  <w:style w:type="character" w:customStyle="1" w:styleId="munderover">
    <w:name w:val="munderover"/>
    <w:basedOn w:val="DefaultParagraphFont"/>
    <w:rsid w:val="00023CF3"/>
  </w:style>
  <w:style w:type="character" w:customStyle="1" w:styleId="mstyle">
    <w:name w:val="mstyle"/>
    <w:basedOn w:val="DefaultParagraphFont"/>
    <w:rsid w:val="00023CF3"/>
  </w:style>
  <w:style w:type="character" w:customStyle="1" w:styleId="mtext">
    <w:name w:val="mtext"/>
    <w:basedOn w:val="DefaultParagraphFont"/>
    <w:rsid w:val="00023CF3"/>
  </w:style>
  <w:style w:type="character" w:customStyle="1" w:styleId="formula">
    <w:name w:val="formula"/>
    <w:basedOn w:val="DefaultParagraphFont"/>
    <w:rsid w:val="00023CF3"/>
  </w:style>
  <w:style w:type="character" w:customStyle="1" w:styleId="link">
    <w:name w:val="link"/>
    <w:basedOn w:val="DefaultParagraphFont"/>
    <w:rsid w:val="00023CF3"/>
  </w:style>
  <w:style w:type="character" w:customStyle="1" w:styleId="mspace">
    <w:name w:val="mspace"/>
    <w:basedOn w:val="DefaultParagraphFont"/>
    <w:rsid w:val="00023CF3"/>
  </w:style>
  <w:style w:type="character" w:customStyle="1" w:styleId="acct-dtls">
    <w:name w:val="acct-dtls"/>
    <w:basedOn w:val="DefaultParagraphFont"/>
    <w:rsid w:val="00E11C89"/>
  </w:style>
  <w:style w:type="paragraph" w:customStyle="1" w:styleId="xmsoheader">
    <w:name w:val="x_msoheader"/>
    <w:basedOn w:val="Normal"/>
    <w:rsid w:val="00EC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EC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listparagraph">
    <w:name w:val="x_msolistparagraph"/>
    <w:basedOn w:val="Normal"/>
    <w:rsid w:val="00EC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F4ECC"/>
  </w:style>
  <w:style w:type="paragraph" w:styleId="HTMLPreformatted">
    <w:name w:val="HTML Preformatted"/>
    <w:basedOn w:val="Normal"/>
    <w:link w:val="HTMLPreformattedChar"/>
    <w:uiPriority w:val="99"/>
    <w:unhideWhenUsed/>
    <w:rsid w:val="000F4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4ECC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F4EC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F4ECC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F4ECC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0F4ECC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0F4ECC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0F4ECC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0F4ECC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0F4ECC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0F4ECC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F4E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4ECC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F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E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4E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4E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Bullet">
    <w:name w:val="List Bullet"/>
    <w:basedOn w:val="Normal"/>
    <w:autoRedefine/>
    <w:uiPriority w:val="99"/>
    <w:unhideWhenUsed/>
    <w:rsid w:val="000F4ECC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i/>
      <w:lang w:eastAsia="en-US"/>
    </w:rPr>
  </w:style>
  <w:style w:type="character" w:customStyle="1" w:styleId="BodyTextChar">
    <w:name w:val="Body Text Char"/>
    <w:aliases w:val="Body Text Char Char Char Char1"/>
    <w:basedOn w:val="DefaultParagraphFont"/>
    <w:link w:val="BodyText"/>
    <w:uiPriority w:val="99"/>
    <w:locked/>
    <w:rsid w:val="000F4ECC"/>
    <w:rPr>
      <w:sz w:val="24"/>
      <w:szCs w:val="24"/>
    </w:rPr>
  </w:style>
  <w:style w:type="paragraph" w:styleId="BodyText">
    <w:name w:val="Body Text"/>
    <w:aliases w:val="Body Text Char Char Char"/>
    <w:basedOn w:val="Normal"/>
    <w:link w:val="BodyTextChar"/>
    <w:uiPriority w:val="99"/>
    <w:unhideWhenUsed/>
    <w:qFormat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sz w:val="24"/>
      <w:szCs w:val="24"/>
    </w:rPr>
  </w:style>
  <w:style w:type="character" w:customStyle="1" w:styleId="BodyTextChar1">
    <w:name w:val="Body Text Char1"/>
    <w:aliases w:val="Body Text Char Char Char Char"/>
    <w:basedOn w:val="DefaultParagraphFont"/>
    <w:semiHidden/>
    <w:rsid w:val="000F4ECC"/>
  </w:style>
  <w:style w:type="paragraph" w:styleId="BodyTextIndent">
    <w:name w:val="Body Text Indent"/>
    <w:basedOn w:val="Normal"/>
    <w:link w:val="BodyTextIndentChar"/>
    <w:uiPriority w:val="99"/>
    <w:unhideWhenUsed/>
    <w:rsid w:val="000F4ECC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43"/>
      <w:jc w:val="both"/>
    </w:pPr>
    <w:rPr>
      <w:rFonts w:ascii="Times New Roman" w:eastAsia="MS Mincho" w:hAnsi="Times New Roman" w:cs="Times New Roman"/>
      <w:b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4ECC"/>
    <w:rPr>
      <w:rFonts w:ascii="Times New Roman" w:eastAsia="MS Mincho" w:hAnsi="Times New Roman" w:cs="Times New Roman"/>
      <w:b/>
      <w:color w:val="000000"/>
      <w:sz w:val="24"/>
      <w:szCs w:val="20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unhideWhenUsed/>
    <w:rsid w:val="000F4E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F4E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F4ECC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F4E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F4E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F4E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F4EC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lockText">
    <w:name w:val="Block Text"/>
    <w:basedOn w:val="Normal"/>
    <w:uiPriority w:val="99"/>
    <w:unhideWhenUsed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0F4E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F4ECC"/>
    <w:rPr>
      <w:rFonts w:ascii="Tahoma" w:eastAsia="Times New Roman" w:hAnsi="Tahoma" w:cs="Tahoma"/>
      <w:sz w:val="24"/>
      <w:szCs w:val="24"/>
      <w:shd w:val="clear" w:color="auto" w:fill="00008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F4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F4E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0F4ECC"/>
    <w:pPr>
      <w:autoSpaceDE w:val="0"/>
      <w:autoSpaceDN w:val="0"/>
      <w:adjustRightInd w:val="0"/>
      <w:spacing w:after="0" w:line="240" w:lineRule="auto"/>
    </w:pPr>
    <w:rPr>
      <w:rFonts w:ascii="CEFCON+Arial" w:eastAsia="Times New Roman" w:hAnsi="CEFCON+Arial" w:cs="CEFCON+Arial"/>
      <w:color w:val="000000"/>
      <w:sz w:val="24"/>
      <w:szCs w:val="24"/>
      <w:lang w:eastAsia="en-US"/>
    </w:rPr>
  </w:style>
  <w:style w:type="paragraph" w:customStyle="1" w:styleId="1table">
    <w:name w:val="1table"/>
    <w:basedOn w:val="Normal"/>
    <w:rsid w:val="000F4ECC"/>
    <w:pPr>
      <w:spacing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ldheading">
    <w:name w:val="Bold heading"/>
    <w:basedOn w:val="Normal"/>
    <w:rsid w:val="000F4E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Underlineheading">
    <w:name w:val="Underline heading"/>
    <w:basedOn w:val="Normal"/>
    <w:rsid w:val="000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paragraph" w:customStyle="1" w:styleId="Pa1">
    <w:name w:val="Pa1"/>
    <w:basedOn w:val="Default"/>
    <w:next w:val="Default"/>
    <w:rsid w:val="000F4ECC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0F4ECC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9">
    <w:name w:val="Pa9"/>
    <w:basedOn w:val="Default"/>
    <w:next w:val="Default"/>
    <w:rsid w:val="000F4ECC"/>
    <w:rPr>
      <w:rFonts w:ascii="Times" w:hAnsi="Times" w:cs="Times New Roman"/>
      <w:color w:val="auto"/>
    </w:rPr>
  </w:style>
  <w:style w:type="paragraph" w:customStyle="1" w:styleId="BoxHeading">
    <w:name w:val="Box Heading"/>
    <w:basedOn w:val="Normal"/>
    <w:rsid w:val="000F4ECC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4"/>
      <w:lang w:eastAsia="en-US"/>
    </w:rPr>
  </w:style>
  <w:style w:type="paragraph" w:customStyle="1" w:styleId="StyleBoldBoxSinglesolidlineAuto05ptLinewidth">
    <w:name w:val="Style Bold Box: (Single solid line Auto  0.5 pt Line width)"/>
    <w:basedOn w:val="Normal"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StyleBoxSinglesolidlineAuto05ptLinewidth">
    <w:name w:val="Style Box: (Single solid line Auto  0.5 pt Line width)"/>
    <w:basedOn w:val="Normal"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StyleBoxSinglesolidlineAuto05ptLinewidth1">
    <w:name w:val="Style Box: (Single solid line Auto  0.5 pt Line width)1"/>
    <w:basedOn w:val="Normal"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Numnormal">
    <w:name w:val="Numnormal"/>
    <w:basedOn w:val="Normal"/>
    <w:rsid w:val="000F4EC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3noindex">
    <w:name w:val="Heading 3 no index"/>
    <w:basedOn w:val="Heading3"/>
    <w:rsid w:val="000F4ECC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eastAsia="Times New Roman" w:hAnsi="Times New Roman" w:cs="Arial"/>
      <w:color w:val="auto"/>
      <w:sz w:val="24"/>
      <w:szCs w:val="24"/>
      <w:lang w:val="en-AU" w:eastAsia="en-US"/>
    </w:rPr>
  </w:style>
  <w:style w:type="paragraph" w:customStyle="1" w:styleId="Heading2noindex">
    <w:name w:val="Heading 2 no index"/>
    <w:basedOn w:val="Heading2"/>
    <w:rsid w:val="000F4ECC"/>
    <w:pPr>
      <w:keepLines w:val="0"/>
      <w:numPr>
        <w:ilvl w:val="0"/>
        <w:numId w:val="0"/>
      </w:numPr>
      <w:spacing w:before="240" w:after="60" w:line="240" w:lineRule="auto"/>
      <w:jc w:val="center"/>
    </w:pPr>
    <w:rPr>
      <w:rFonts w:ascii="Arial" w:eastAsia="Times New Roman" w:hAnsi="Arial" w:cs="Arial"/>
      <w:bCs w:val="0"/>
      <w:iCs/>
      <w:smallCaps w:val="0"/>
      <w:color w:val="auto"/>
      <w:lang w:eastAsia="en-US"/>
    </w:rPr>
  </w:style>
  <w:style w:type="paragraph" w:customStyle="1" w:styleId="numbullet">
    <w:name w:val="numbullet"/>
    <w:basedOn w:val="Normal"/>
    <w:rsid w:val="000F4ECC"/>
    <w:pPr>
      <w:spacing w:after="0" w:line="260" w:lineRule="exact"/>
      <w:ind w:left="432" w:hanging="43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ppendixHeading">
    <w:name w:val="Appendix Heading"/>
    <w:basedOn w:val="Heading1"/>
    <w:rsid w:val="000F4ECC"/>
    <w:pPr>
      <w:keepLines w:val="0"/>
      <w:numPr>
        <w:numId w:val="0"/>
      </w:numPr>
      <w:pBdr>
        <w:bottom w:val="none" w:sz="0" w:space="0" w:color="auto"/>
      </w:pBdr>
      <w:spacing w:before="240" w:after="60" w:line="240" w:lineRule="auto"/>
      <w:jc w:val="center"/>
    </w:pPr>
    <w:rPr>
      <w:rFonts w:ascii="Arial" w:eastAsia="Times New Roman" w:hAnsi="Arial" w:cs="Arial"/>
      <w:smallCaps w:val="0"/>
      <w:color w:val="auto"/>
      <w:kern w:val="32"/>
      <w:sz w:val="28"/>
      <w:szCs w:val="28"/>
      <w:lang w:val="en-AU" w:eastAsia="en-US"/>
    </w:rPr>
  </w:style>
  <w:style w:type="paragraph" w:customStyle="1" w:styleId="Heading1Noindex">
    <w:name w:val="Heading 1 No index"/>
    <w:basedOn w:val="Heading1"/>
    <w:rsid w:val="000F4ECC"/>
    <w:pPr>
      <w:keepLines w:val="0"/>
      <w:numPr>
        <w:numId w:val="0"/>
      </w:numPr>
      <w:pBdr>
        <w:bottom w:val="none" w:sz="0" w:space="0" w:color="auto"/>
      </w:pBdr>
      <w:spacing w:before="240" w:after="60" w:line="240" w:lineRule="auto"/>
    </w:pPr>
    <w:rPr>
      <w:rFonts w:ascii="Arial" w:eastAsia="Times New Roman" w:hAnsi="Arial" w:cs="Arial"/>
      <w:smallCaps w:val="0"/>
      <w:color w:val="auto"/>
      <w:kern w:val="32"/>
      <w:sz w:val="28"/>
      <w:szCs w:val="28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F4ECC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0F4ECC"/>
    <w:rPr>
      <w:sz w:val="16"/>
      <w:szCs w:val="16"/>
    </w:rPr>
  </w:style>
  <w:style w:type="character" w:customStyle="1" w:styleId="body1">
    <w:name w:val="body1"/>
    <w:basedOn w:val="DefaultParagraphFont"/>
    <w:rsid w:val="000F4ECC"/>
    <w:rPr>
      <w:rFonts w:ascii="Verdana" w:hAnsi="Verdana" w:hint="default"/>
      <w:b w:val="0"/>
      <w:bCs w:val="0"/>
      <w:i w:val="0"/>
      <w:iCs w:val="0"/>
      <w:caps w:val="0"/>
      <w:color w:val="333333"/>
      <w:sz w:val="24"/>
      <w:szCs w:val="24"/>
    </w:rPr>
  </w:style>
  <w:style w:type="character" w:customStyle="1" w:styleId="A0">
    <w:name w:val="A0"/>
    <w:rsid w:val="000F4ECC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A1">
    <w:name w:val="A1"/>
    <w:rsid w:val="000F4ECC"/>
    <w:rPr>
      <w:rFonts w:ascii="Arial" w:hAnsi="Arial" w:cs="Arial" w:hint="default"/>
      <w:b/>
      <w:bCs/>
      <w:color w:val="000000"/>
      <w:sz w:val="27"/>
      <w:szCs w:val="27"/>
    </w:rPr>
  </w:style>
  <w:style w:type="character" w:customStyle="1" w:styleId="Hyperlink1">
    <w:name w:val="Hyperlink1"/>
    <w:basedOn w:val="DefaultParagraphFont"/>
    <w:rsid w:val="000F4ECC"/>
    <w:rPr>
      <w:color w:val="204E84"/>
      <w:u w:val="single"/>
    </w:rPr>
  </w:style>
  <w:style w:type="character" w:customStyle="1" w:styleId="A3">
    <w:name w:val="A3"/>
    <w:rsid w:val="000F4ECC"/>
    <w:rPr>
      <w:rFonts w:ascii="Times" w:hAnsi="Times" w:cs="Times" w:hint="default"/>
      <w:color w:val="000000"/>
      <w:sz w:val="22"/>
      <w:szCs w:val="22"/>
    </w:rPr>
  </w:style>
  <w:style w:type="character" w:customStyle="1" w:styleId="Char">
    <w:name w:val="Char"/>
    <w:basedOn w:val="DefaultParagraphFont"/>
    <w:rsid w:val="000F4ECC"/>
    <w:rPr>
      <w:rFonts w:ascii="Arial" w:hAnsi="Arial" w:cs="Arial" w:hint="default"/>
      <w:b/>
      <w:bCs/>
      <w:sz w:val="24"/>
      <w:szCs w:val="24"/>
      <w:lang w:val="en-US" w:eastAsia="en-US" w:bidi="ar-SA"/>
    </w:rPr>
  </w:style>
  <w:style w:type="character" w:customStyle="1" w:styleId="Char1">
    <w:name w:val="Char1"/>
    <w:basedOn w:val="DefaultParagraphFont"/>
    <w:rsid w:val="000F4ECC"/>
    <w:rPr>
      <w:rFonts w:ascii="Arial" w:hAnsi="Arial" w:cs="Arial" w:hint="default"/>
      <w:b/>
      <w:bCs/>
      <w:kern w:val="32"/>
      <w:sz w:val="28"/>
      <w:szCs w:val="28"/>
      <w:lang w:val="en-US" w:eastAsia="en-US" w:bidi="ar-SA"/>
    </w:rPr>
  </w:style>
  <w:style w:type="character" w:customStyle="1" w:styleId="main1">
    <w:name w:val="main1"/>
    <w:basedOn w:val="DefaultParagraphFont"/>
    <w:rsid w:val="000F4ECC"/>
    <w:rPr>
      <w:rFonts w:ascii="Arial" w:hAnsi="Arial" w:cs="Arial" w:hint="default"/>
      <w:b w:val="0"/>
      <w:bCs w:val="0"/>
      <w:strike w:val="0"/>
      <w:dstrike w:val="0"/>
      <w:sz w:val="18"/>
      <w:szCs w:val="18"/>
      <w:u w:val="none"/>
      <w:effect w:val="none"/>
    </w:rPr>
  </w:style>
  <w:style w:type="character" w:customStyle="1" w:styleId="mains1">
    <w:name w:val="main_s1"/>
    <w:basedOn w:val="DefaultParagraphFont"/>
    <w:rsid w:val="000F4ECC"/>
    <w:rPr>
      <w:rFonts w:ascii="Arial" w:hAnsi="Arial" w:cs="Arial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hnav">
    <w:name w:val="hnav"/>
    <w:basedOn w:val="DefaultParagraphFont"/>
    <w:rsid w:val="000F4ECC"/>
  </w:style>
  <w:style w:type="character" w:customStyle="1" w:styleId="Heading1Char1">
    <w:name w:val="Heading 1 Char1"/>
    <w:basedOn w:val="DefaultParagraphFont"/>
    <w:locked/>
    <w:rsid w:val="000F4ECC"/>
    <w:rPr>
      <w:rFonts w:ascii="Arial" w:eastAsia="Times New Roman" w:hAnsi="Arial" w:cs="Arial"/>
      <w:b/>
      <w:bCs/>
      <w:kern w:val="32"/>
      <w:sz w:val="28"/>
      <w:szCs w:val="28"/>
      <w:lang w:eastAsia="en-US"/>
    </w:rPr>
  </w:style>
  <w:style w:type="character" w:customStyle="1" w:styleId="Char3">
    <w:name w:val="Char3"/>
    <w:basedOn w:val="DefaultParagraphFont"/>
    <w:rsid w:val="000F4ECC"/>
    <w:rPr>
      <w:rFonts w:ascii="Arial" w:hAnsi="Arial" w:cs="Arial" w:hint="default"/>
      <w:b/>
      <w:bCs/>
      <w:kern w:val="32"/>
      <w:sz w:val="28"/>
      <w:szCs w:val="28"/>
      <w:lang w:val="en-US" w:eastAsia="en-US" w:bidi="ar-SA"/>
    </w:rPr>
  </w:style>
  <w:style w:type="character" w:customStyle="1" w:styleId="Char2">
    <w:name w:val="Char2"/>
    <w:basedOn w:val="DefaultParagraphFont"/>
    <w:rsid w:val="000F4ECC"/>
    <w:rPr>
      <w:rFonts w:ascii="Arial" w:hAnsi="Arial" w:cs="Arial" w:hint="default"/>
      <w:b/>
      <w:bCs/>
      <w:i/>
      <w:iCs/>
      <w:sz w:val="24"/>
      <w:szCs w:val="24"/>
      <w:lang w:val="en-US" w:eastAsia="en-US" w:bidi="ar-SA"/>
    </w:rPr>
  </w:style>
  <w:style w:type="table" w:styleId="TableList3">
    <w:name w:val="Table List 3"/>
    <w:basedOn w:val="TableNormal"/>
    <w:semiHidden/>
    <w:unhideWhenUsed/>
    <w:rsid w:val="000F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0F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0F4ECC"/>
  </w:style>
  <w:style w:type="numbering" w:customStyle="1" w:styleId="NoList2">
    <w:name w:val="No List2"/>
    <w:next w:val="NoList"/>
    <w:uiPriority w:val="99"/>
    <w:semiHidden/>
    <w:rsid w:val="000F4ECC"/>
  </w:style>
  <w:style w:type="table" w:customStyle="1" w:styleId="TableGrid11">
    <w:name w:val="Table Grid11"/>
    <w:basedOn w:val="TableNormal"/>
    <w:next w:val="TableGrid"/>
    <w:rsid w:val="000F4E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gin">
    <w:name w:val="begin"/>
    <w:basedOn w:val="Normal"/>
    <w:rsid w:val="000F4EC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idebar">
    <w:name w:val="sidebar"/>
    <w:basedOn w:val="Normal"/>
    <w:rsid w:val="000F4ECC"/>
    <w:pPr>
      <w:shd w:val="clear" w:color="auto" w:fill="FFFFFF"/>
      <w:spacing w:before="100" w:beforeAutospacing="1" w:after="100" w:afterAutospacing="1" w:line="270" w:lineRule="atLeast"/>
    </w:pPr>
    <w:rPr>
      <w:rFonts w:ascii="Arial" w:eastAsia="SimSun" w:hAnsi="Arial" w:cs="Arial"/>
      <w:sz w:val="18"/>
      <w:szCs w:val="18"/>
      <w:lang w:eastAsia="zh-CN"/>
    </w:rPr>
  </w:style>
  <w:style w:type="table" w:customStyle="1" w:styleId="TableGrid21">
    <w:name w:val="Table Grid21"/>
    <w:basedOn w:val="TableNormal"/>
    <w:next w:val="TableGrid"/>
    <w:uiPriority w:val="39"/>
    <w:rsid w:val="000F4ECC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0F4ECC"/>
    <w:rPr>
      <w:color w:val="808080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0F4ECC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1"/>
    <w:uiPriority w:val="99"/>
    <w:rsid w:val="000F4ECC"/>
    <w:rPr>
      <w:rFonts w:eastAsia="Calibri"/>
      <w:lang w:eastAsia="en-US"/>
    </w:rPr>
  </w:style>
  <w:style w:type="table" w:customStyle="1" w:styleId="TableGrid31">
    <w:name w:val="Table Grid31"/>
    <w:basedOn w:val="TableNormal"/>
    <w:next w:val="TableGrid"/>
    <w:uiPriority w:val="59"/>
    <w:rsid w:val="000F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F4ECC"/>
  </w:style>
  <w:style w:type="paragraph" w:customStyle="1" w:styleId="StyleVerdana11ptJustifiedBefore6ptLinespacingMult">
    <w:name w:val="Style Verdana 11 pt Justified Before:  6 pt Line spacing:  Mult..."/>
    <w:basedOn w:val="Normal"/>
    <w:link w:val="StyleVerdana11ptJustifiedBefore6ptLinespacingMultChar"/>
    <w:rsid w:val="000F4ECC"/>
    <w:pPr>
      <w:spacing w:after="120" w:line="288" w:lineRule="auto"/>
      <w:jc w:val="both"/>
    </w:pPr>
    <w:rPr>
      <w:rFonts w:ascii="Verdana" w:eastAsia="Times New Roman" w:hAnsi="Verdana" w:cs="Times New Roman"/>
      <w:szCs w:val="20"/>
      <w:lang w:val="en-AU" w:eastAsia="en-US"/>
    </w:rPr>
  </w:style>
  <w:style w:type="paragraph" w:styleId="ListNumber">
    <w:name w:val="List Number"/>
    <w:basedOn w:val="Normal"/>
    <w:uiPriority w:val="99"/>
    <w:rsid w:val="000F4EC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ListContinue2">
    <w:name w:val="List Continue 2"/>
    <w:basedOn w:val="Normal"/>
    <w:uiPriority w:val="99"/>
    <w:rsid w:val="000F4EC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ListContinue">
    <w:name w:val="List Continue"/>
    <w:basedOn w:val="Normal"/>
    <w:uiPriority w:val="99"/>
    <w:rsid w:val="000F4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customStyle="1" w:styleId="Heading2Char1">
    <w:name w:val="Heading 2 Char1"/>
    <w:basedOn w:val="DefaultParagraphFont"/>
    <w:rsid w:val="000F4ECC"/>
    <w:rPr>
      <w:rFonts w:ascii="Arial" w:hAnsi="Arial" w:cs="Arial"/>
      <w:b/>
      <w:i/>
      <w:sz w:val="22"/>
      <w:szCs w:val="22"/>
      <w:lang w:val="en-AU" w:eastAsia="en-US" w:bidi="ar-SA"/>
    </w:rPr>
  </w:style>
  <w:style w:type="character" w:customStyle="1" w:styleId="smblacktext1">
    <w:name w:val="smblacktext1"/>
    <w:basedOn w:val="DefaultParagraphFont"/>
    <w:rsid w:val="000F4ECC"/>
    <w:rPr>
      <w:rFonts w:ascii="Arial" w:hAnsi="Arial" w:cs="Arial" w:hint="default"/>
      <w:color w:val="000000"/>
      <w:sz w:val="17"/>
      <w:szCs w:val="17"/>
    </w:rPr>
  </w:style>
  <w:style w:type="character" w:customStyle="1" w:styleId="text001">
    <w:name w:val="text001"/>
    <w:basedOn w:val="DefaultParagraphFont"/>
    <w:rsid w:val="000F4ECC"/>
  </w:style>
  <w:style w:type="character" w:customStyle="1" w:styleId="textb001">
    <w:name w:val="textb001"/>
    <w:basedOn w:val="DefaultParagraphFont"/>
    <w:rsid w:val="000F4ECC"/>
  </w:style>
  <w:style w:type="character" w:customStyle="1" w:styleId="StyleVerdana11ptJustifiedBefore6ptLinespacingMultChar">
    <w:name w:val="Style Verdana 11 pt Justified Before:  6 pt Line spacing:  Mult... Char"/>
    <w:basedOn w:val="DefaultParagraphFont"/>
    <w:link w:val="StyleVerdana11ptJustifiedBefore6ptLinespacingMult"/>
    <w:rsid w:val="000F4ECC"/>
    <w:rPr>
      <w:rFonts w:ascii="Verdana" w:eastAsia="Times New Roman" w:hAnsi="Verdana" w:cs="Times New Roman"/>
      <w:szCs w:val="20"/>
      <w:lang w:val="en-AU" w:eastAsia="en-US"/>
    </w:rPr>
  </w:style>
  <w:style w:type="paragraph" w:customStyle="1" w:styleId="Cl">
    <w:name w:val="Cl"/>
    <w:basedOn w:val="FootnoteText"/>
    <w:link w:val="ClChar"/>
    <w:rsid w:val="000F4ECC"/>
    <w:pPr>
      <w:jc w:val="left"/>
    </w:pPr>
    <w:rPr>
      <w:rFonts w:ascii="Verdana" w:hAnsi="Verdana"/>
      <w:sz w:val="16"/>
      <w:szCs w:val="16"/>
      <w:lang w:val="en-AU"/>
    </w:rPr>
  </w:style>
  <w:style w:type="character" w:customStyle="1" w:styleId="ClChar">
    <w:name w:val="Cl Char"/>
    <w:basedOn w:val="FootnoteTextChar"/>
    <w:link w:val="Cl"/>
    <w:rsid w:val="000F4ECC"/>
    <w:rPr>
      <w:rFonts w:ascii="Verdana" w:eastAsia="Times New Roman" w:hAnsi="Verdana" w:cs="Times New Roman"/>
      <w:sz w:val="16"/>
      <w:szCs w:val="16"/>
      <w:lang w:val="en-AU" w:eastAsia="en-US"/>
    </w:rPr>
  </w:style>
  <w:style w:type="character" w:customStyle="1" w:styleId="itempageitemdescription">
    <w:name w:val="item_page_item_description"/>
    <w:basedOn w:val="DefaultParagraphFont"/>
    <w:rsid w:val="000F4ECC"/>
  </w:style>
  <w:style w:type="character" w:customStyle="1" w:styleId="content">
    <w:name w:val="content"/>
    <w:basedOn w:val="DefaultParagraphFont"/>
    <w:rsid w:val="000F4ECC"/>
  </w:style>
  <w:style w:type="paragraph" w:customStyle="1" w:styleId="NormalVerdana">
    <w:name w:val="Normal + Verdana"/>
    <w:aliases w:val="10 pt,Justified,Left:  0.25&quot;,Before:  6 pt"/>
    <w:basedOn w:val="Normal"/>
    <w:rsid w:val="000F4ECC"/>
    <w:pPr>
      <w:tabs>
        <w:tab w:val="num" w:pos="360"/>
        <w:tab w:val="left" w:pos="2074"/>
      </w:tabs>
      <w:spacing w:before="120" w:after="0" w:line="240" w:lineRule="auto"/>
      <w:ind w:left="360"/>
      <w:jc w:val="both"/>
    </w:pPr>
    <w:rPr>
      <w:rFonts w:ascii="Arial" w:eastAsia="Times New Roman" w:hAnsi="Arial" w:cs="Arial"/>
      <w:color w:val="292526"/>
      <w:sz w:val="16"/>
      <w:szCs w:val="16"/>
      <w:lang w:val="en-AU" w:eastAsia="en-US"/>
    </w:rPr>
  </w:style>
  <w:style w:type="character" w:customStyle="1" w:styleId="color2">
    <w:name w:val="color2"/>
    <w:basedOn w:val="DefaultParagraphFont"/>
    <w:rsid w:val="000F4ECC"/>
  </w:style>
  <w:style w:type="paragraph" w:customStyle="1" w:styleId="StyleHeading1">
    <w:name w:val="Style Heading 1"/>
    <w:basedOn w:val="Heading1"/>
    <w:rsid w:val="000F4ECC"/>
    <w:pPr>
      <w:keepLines w:val="0"/>
      <w:numPr>
        <w:numId w:val="0"/>
      </w:numPr>
      <w:pBdr>
        <w:bottom w:val="none" w:sz="0" w:space="0" w:color="auto"/>
      </w:pBdr>
      <w:spacing w:before="240" w:after="60" w:line="240" w:lineRule="auto"/>
    </w:pPr>
    <w:rPr>
      <w:rFonts w:ascii="Verdana" w:eastAsia="Times New Roman" w:hAnsi="Verdana" w:cs="Arial"/>
      <w:bCs w:val="0"/>
      <w:smallCaps w:val="0"/>
      <w:color w:val="auto"/>
      <w:kern w:val="32"/>
      <w:sz w:val="24"/>
      <w:szCs w:val="24"/>
      <w:lang w:val="en-AU" w:eastAsia="en-US"/>
    </w:rPr>
  </w:style>
  <w:style w:type="paragraph" w:customStyle="1" w:styleId="ticklist">
    <w:name w:val="ticklist"/>
    <w:basedOn w:val="Normal"/>
    <w:rsid w:val="000F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customStyle="1" w:styleId="slogan">
    <w:name w:val="slogan"/>
    <w:basedOn w:val="DefaultParagraphFont"/>
    <w:rsid w:val="000F4ECC"/>
  </w:style>
  <w:style w:type="character" w:styleId="HTMLAcronym">
    <w:name w:val="HTML Acronym"/>
    <w:basedOn w:val="DefaultParagraphFont"/>
    <w:uiPriority w:val="99"/>
    <w:rsid w:val="000F4ECC"/>
  </w:style>
  <w:style w:type="character" w:customStyle="1" w:styleId="orangeheaderbold">
    <w:name w:val="orangeheaderbold"/>
    <w:basedOn w:val="DefaultParagraphFont"/>
    <w:rsid w:val="000F4ECC"/>
  </w:style>
  <w:style w:type="character" w:customStyle="1" w:styleId="orangemedboldtext">
    <w:name w:val="orangemedboldtext"/>
    <w:basedOn w:val="DefaultParagraphFont"/>
    <w:rsid w:val="000F4ECC"/>
  </w:style>
  <w:style w:type="character" w:customStyle="1" w:styleId="a">
    <w:name w:val="a"/>
    <w:basedOn w:val="DefaultParagraphFont"/>
    <w:rsid w:val="000F4ECC"/>
  </w:style>
  <w:style w:type="paragraph" w:customStyle="1" w:styleId="StyleTableofContentsGreen">
    <w:name w:val="Style Table of Contents + Green"/>
    <w:basedOn w:val="Normal"/>
    <w:rsid w:val="000F4ECC"/>
    <w:pPr>
      <w:tabs>
        <w:tab w:val="left" w:pos="3828"/>
      </w:tabs>
      <w:autoSpaceDE w:val="0"/>
      <w:autoSpaceDN w:val="0"/>
      <w:spacing w:before="60" w:after="60" w:line="312" w:lineRule="auto"/>
      <w:ind w:left="2977"/>
      <w:jc w:val="both"/>
    </w:pPr>
    <w:rPr>
      <w:rFonts w:ascii="Verdana" w:eastAsia="Times New Roman" w:hAnsi="Verdana" w:cs="Times New Roman"/>
      <w:color w:val="008000"/>
      <w:sz w:val="18"/>
      <w:szCs w:val="20"/>
      <w:lang w:eastAsia="en-AU"/>
    </w:rPr>
  </w:style>
  <w:style w:type="paragraph" w:customStyle="1" w:styleId="StyleHeading1NotBold">
    <w:name w:val="Style Heading 1 + Not Bold"/>
    <w:basedOn w:val="Heading1"/>
    <w:link w:val="StyleHeading1NotBoldChar"/>
    <w:autoRedefine/>
    <w:rsid w:val="000F4ECC"/>
    <w:pPr>
      <w:keepLines w:val="0"/>
      <w:numPr>
        <w:numId w:val="0"/>
      </w:numPr>
      <w:pBdr>
        <w:bottom w:val="none" w:sz="0" w:space="0" w:color="auto"/>
      </w:pBdr>
      <w:spacing w:before="240" w:after="240" w:line="288" w:lineRule="auto"/>
      <w:jc w:val="center"/>
    </w:pPr>
    <w:rPr>
      <w:rFonts w:ascii="Arial" w:eastAsia="Times New Roman" w:hAnsi="Arial" w:cs="Times New Roman"/>
      <w:bCs w:val="0"/>
      <w:iCs/>
      <w:smallCaps w:val="0"/>
      <w:color w:val="003366"/>
      <w:sz w:val="48"/>
      <w:szCs w:val="48"/>
      <w:lang w:val="en-AU" w:eastAsia="en-US"/>
    </w:rPr>
  </w:style>
  <w:style w:type="character" w:customStyle="1" w:styleId="StyleHeading1NotBoldChar">
    <w:name w:val="Style Heading 1 + Not Bold Char"/>
    <w:basedOn w:val="DefaultParagraphFont"/>
    <w:link w:val="StyleHeading1NotBold"/>
    <w:rsid w:val="000F4ECC"/>
    <w:rPr>
      <w:rFonts w:ascii="Arial" w:eastAsia="Times New Roman" w:hAnsi="Arial" w:cs="Times New Roman"/>
      <w:b/>
      <w:iCs/>
      <w:color w:val="003366"/>
      <w:sz w:val="48"/>
      <w:szCs w:val="48"/>
      <w:lang w:val="en-AU" w:eastAsia="en-US"/>
    </w:rPr>
  </w:style>
  <w:style w:type="paragraph" w:styleId="Revision">
    <w:name w:val="Revision"/>
    <w:hidden/>
    <w:uiPriority w:val="99"/>
    <w:semiHidden/>
    <w:rsid w:val="000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author-image">
    <w:name w:val="author-image"/>
    <w:basedOn w:val="Normal"/>
    <w:rsid w:val="000F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uthor">
    <w:name w:val="author"/>
    <w:basedOn w:val="Normal"/>
    <w:rsid w:val="000F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table" w:customStyle="1" w:styleId="TableGrid111">
    <w:name w:val="Table Grid111"/>
    <w:basedOn w:val="TableNormal"/>
    <w:next w:val="TableGrid"/>
    <w:uiPriority w:val="39"/>
    <w:rsid w:val="000F4ECC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TOC4"/>
    <w:uiPriority w:val="1"/>
    <w:qFormat/>
    <w:rsid w:val="000F4ECC"/>
    <w:pPr>
      <w:widowControl w:val="0"/>
      <w:spacing w:after="0" w:line="240" w:lineRule="auto"/>
      <w:ind w:left="660"/>
    </w:pPr>
    <w:rPr>
      <w:rFonts w:eastAsia="Times New Roman" w:cs="Times New Roman"/>
      <w:sz w:val="18"/>
      <w:szCs w:val="18"/>
      <w:lang w:eastAsia="en-US"/>
    </w:rPr>
  </w:style>
  <w:style w:type="paragraph" w:customStyle="1" w:styleId="TOC51">
    <w:name w:val="TOC 51"/>
    <w:basedOn w:val="Normal"/>
    <w:next w:val="TOC5"/>
    <w:uiPriority w:val="1"/>
    <w:qFormat/>
    <w:rsid w:val="000F4ECC"/>
    <w:pPr>
      <w:widowControl w:val="0"/>
      <w:spacing w:after="0" w:line="240" w:lineRule="auto"/>
      <w:ind w:left="880"/>
    </w:pPr>
    <w:rPr>
      <w:rFonts w:eastAsia="Times New Roman" w:cs="Times New Roman"/>
      <w:sz w:val="18"/>
      <w:szCs w:val="18"/>
      <w:lang w:eastAsia="en-US"/>
    </w:rPr>
  </w:style>
  <w:style w:type="paragraph" w:customStyle="1" w:styleId="TOC61">
    <w:name w:val="TOC 61"/>
    <w:basedOn w:val="Normal"/>
    <w:next w:val="TOC6"/>
    <w:uiPriority w:val="1"/>
    <w:qFormat/>
    <w:rsid w:val="000F4ECC"/>
    <w:pPr>
      <w:widowControl w:val="0"/>
      <w:spacing w:after="0" w:line="240" w:lineRule="auto"/>
      <w:ind w:left="1100"/>
    </w:pPr>
    <w:rPr>
      <w:rFonts w:eastAsia="Times New Roman" w:cs="Times New Roman"/>
      <w:sz w:val="18"/>
      <w:szCs w:val="18"/>
      <w:lang w:eastAsia="en-US"/>
    </w:rPr>
  </w:style>
  <w:style w:type="paragraph" w:customStyle="1" w:styleId="TOC71">
    <w:name w:val="TOC 71"/>
    <w:basedOn w:val="Normal"/>
    <w:next w:val="TOC7"/>
    <w:uiPriority w:val="1"/>
    <w:qFormat/>
    <w:rsid w:val="000F4ECC"/>
    <w:pPr>
      <w:widowControl w:val="0"/>
      <w:spacing w:after="0" w:line="240" w:lineRule="auto"/>
      <w:ind w:left="1320"/>
    </w:pPr>
    <w:rPr>
      <w:rFonts w:eastAsia="Times New Roman" w:cs="Times New Roman"/>
      <w:sz w:val="18"/>
      <w:szCs w:val="18"/>
      <w:lang w:eastAsia="en-US"/>
    </w:rPr>
  </w:style>
  <w:style w:type="paragraph" w:customStyle="1" w:styleId="TOC81">
    <w:name w:val="TOC 81"/>
    <w:basedOn w:val="Normal"/>
    <w:next w:val="TOC8"/>
    <w:uiPriority w:val="1"/>
    <w:qFormat/>
    <w:rsid w:val="000F4ECC"/>
    <w:pPr>
      <w:widowControl w:val="0"/>
      <w:spacing w:after="0" w:line="240" w:lineRule="auto"/>
      <w:ind w:left="1540"/>
    </w:pPr>
    <w:rPr>
      <w:rFonts w:eastAsia="Times New Roman" w:cs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F4ECC"/>
    <w:pPr>
      <w:widowControl w:val="0"/>
      <w:spacing w:before="27" w:after="0" w:line="240" w:lineRule="auto"/>
      <w:jc w:val="center"/>
    </w:pPr>
    <w:rPr>
      <w:rFonts w:ascii="Arial" w:eastAsia="Arial" w:hAnsi="Arial" w:cs="Arial"/>
      <w:lang w:eastAsia="en-US"/>
    </w:rPr>
  </w:style>
  <w:style w:type="paragraph" w:customStyle="1" w:styleId="TOC91">
    <w:name w:val="TOC 91"/>
    <w:basedOn w:val="Normal"/>
    <w:next w:val="Normal"/>
    <w:autoRedefine/>
    <w:uiPriority w:val="39"/>
    <w:semiHidden/>
    <w:unhideWhenUsed/>
    <w:rsid w:val="000F4ECC"/>
    <w:pPr>
      <w:widowControl w:val="0"/>
      <w:spacing w:after="0" w:line="240" w:lineRule="auto"/>
      <w:ind w:left="1760"/>
    </w:pPr>
    <w:rPr>
      <w:rFonts w:eastAsia="Times New Roman" w:cs="Times New Roman"/>
      <w:sz w:val="18"/>
      <w:szCs w:val="18"/>
      <w:lang w:eastAsia="en-US"/>
    </w:rPr>
  </w:style>
  <w:style w:type="table" w:customStyle="1" w:styleId="TableGrid311">
    <w:name w:val="Table Grid311"/>
    <w:basedOn w:val="TableNormal"/>
    <w:next w:val="TableGrid"/>
    <w:uiPriority w:val="59"/>
    <w:rsid w:val="000F4ECC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0F4ECC"/>
  </w:style>
  <w:style w:type="table" w:customStyle="1" w:styleId="TableGrid41">
    <w:name w:val="Table Grid41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CHAPTERNUMBER">
    <w:name w:val="00 CHAPTER NUMBER"/>
    <w:basedOn w:val="Normal"/>
    <w:next w:val="Normal"/>
    <w:rsid w:val="000F4ECC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4"/>
      <w:lang w:eastAsia="en-US"/>
    </w:rPr>
  </w:style>
  <w:style w:type="paragraph" w:customStyle="1" w:styleId="00OneInchSpacer">
    <w:name w:val="00 One Inch Spacer"/>
    <w:basedOn w:val="Normal"/>
    <w:rsid w:val="000F4ECC"/>
    <w:pPr>
      <w:spacing w:before="1296"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ChapterTitle">
    <w:name w:val="01 ChapterTitle"/>
    <w:basedOn w:val="Normal"/>
    <w:next w:val="Normal"/>
    <w:rsid w:val="000F4ECC"/>
    <w:pPr>
      <w:spacing w:after="240" w:line="240" w:lineRule="auto"/>
      <w:jc w:val="center"/>
      <w:outlineLvl w:val="0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2First-LevelSubheadingBOLD">
    <w:name w:val="02 First-Level Subheading BOLD"/>
    <w:basedOn w:val="Normal"/>
    <w:next w:val="Normal"/>
    <w:link w:val="02First-LevelSubheadingBOLDChar"/>
    <w:rsid w:val="000F4ECC"/>
    <w:pPr>
      <w:keepNext/>
      <w:spacing w:after="240" w:line="240" w:lineRule="auto"/>
      <w:ind w:left="765"/>
      <w:jc w:val="center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03Second-LevelSubheadingBOLD">
    <w:name w:val="03 Second-Level Subheading BOLD"/>
    <w:basedOn w:val="Normal"/>
    <w:next w:val="Normal"/>
    <w:rsid w:val="000F4ECC"/>
    <w:pPr>
      <w:keepNext/>
      <w:spacing w:after="240" w:line="240" w:lineRule="auto"/>
      <w:ind w:left="288" w:hanging="288"/>
      <w:outlineLvl w:val="2"/>
    </w:pPr>
    <w:rPr>
      <w:rFonts w:ascii="Arial" w:eastAsia="Times New Roman" w:hAnsi="Arial" w:cs="Times New Roman"/>
      <w:b/>
      <w:sz w:val="24"/>
      <w:szCs w:val="24"/>
      <w:lang w:eastAsia="en-US"/>
    </w:rPr>
  </w:style>
  <w:style w:type="paragraph" w:customStyle="1" w:styleId="04Third-LevelSubheadingBOLD">
    <w:name w:val="04 Third-Level Subheading BOLD"/>
    <w:basedOn w:val="Normal"/>
    <w:next w:val="Normal"/>
    <w:rsid w:val="000F4ECC"/>
    <w:pPr>
      <w:keepNext/>
      <w:spacing w:after="240" w:line="240" w:lineRule="auto"/>
      <w:ind w:left="288" w:hanging="288"/>
      <w:outlineLvl w:val="3"/>
    </w:pPr>
    <w:rPr>
      <w:rFonts w:ascii="Arial" w:eastAsia="Times New Roman" w:hAnsi="Arial" w:cs="Times New Roman"/>
      <w:b/>
      <w:sz w:val="24"/>
      <w:szCs w:val="24"/>
      <w:lang w:eastAsia="en-US"/>
    </w:rPr>
  </w:style>
  <w:style w:type="paragraph" w:customStyle="1" w:styleId="05BodyText">
    <w:name w:val="05 BodyText"/>
    <w:basedOn w:val="Normal"/>
    <w:link w:val="05BodyTextChar"/>
    <w:rsid w:val="000F4ECC"/>
    <w:pPr>
      <w:spacing w:after="0" w:line="480" w:lineRule="auto"/>
      <w:ind w:firstLine="576"/>
    </w:pPr>
    <w:rPr>
      <w:rFonts w:ascii="Arial" w:eastAsia="Times New Roman" w:hAnsi="Arial" w:cs="Times New Roman"/>
      <w:sz w:val="24"/>
      <w:szCs w:val="24"/>
    </w:rPr>
  </w:style>
  <w:style w:type="paragraph" w:customStyle="1" w:styleId="10CaptionFigure">
    <w:name w:val="10 Caption Figure"/>
    <w:basedOn w:val="Normal"/>
    <w:next w:val="05BodyText"/>
    <w:rsid w:val="000F4ECC"/>
    <w:pPr>
      <w:spacing w:after="240" w:line="240" w:lineRule="auto"/>
      <w:ind w:left="1080" w:hanging="1080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1CaptionTable">
    <w:name w:val="11 Caption Table"/>
    <w:basedOn w:val="Normal"/>
    <w:next w:val="05BodyText"/>
    <w:rsid w:val="000F4ECC"/>
    <w:pPr>
      <w:keepNext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05BodyTextChar">
    <w:name w:val="05 BodyText Char"/>
    <w:link w:val="05BodyText"/>
    <w:rsid w:val="000F4ECC"/>
    <w:rPr>
      <w:rFonts w:ascii="Arial" w:eastAsia="Times New Roman" w:hAnsi="Arial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F4ECC"/>
  </w:style>
  <w:style w:type="character" w:customStyle="1" w:styleId="02First-LevelSubheadingBOLDChar">
    <w:name w:val="02 First-Level Subheading BOLD Char"/>
    <w:link w:val="02First-LevelSubheadingBOLD"/>
    <w:rsid w:val="000F4ECC"/>
    <w:rPr>
      <w:rFonts w:ascii="Arial" w:eastAsia="Times New Roman" w:hAnsi="Arial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0F4ECC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0F4ECC"/>
  </w:style>
  <w:style w:type="table" w:customStyle="1" w:styleId="TableGrid1111">
    <w:name w:val="Table Grid1111"/>
    <w:basedOn w:val="TableNormal"/>
    <w:next w:val="TableGrid"/>
    <w:uiPriority w:val="59"/>
    <w:rsid w:val="000F4EC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0F4ECC"/>
  </w:style>
  <w:style w:type="table" w:customStyle="1" w:styleId="TableGrid211">
    <w:name w:val="Table Grid211"/>
    <w:basedOn w:val="TableNormal"/>
    <w:next w:val="TableGrid"/>
    <w:uiPriority w:val="59"/>
    <w:rsid w:val="000F4EC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F4ECC"/>
  </w:style>
  <w:style w:type="table" w:customStyle="1" w:styleId="TableGrid14">
    <w:name w:val="Table Grid14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1"/>
    <w:rsid w:val="000F4ECC"/>
    <w:pPr>
      <w:spacing w:before="120" w:after="0" w:line="240" w:lineRule="auto"/>
    </w:p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0F4ECC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0F4ECC"/>
    <w:pPr>
      <w:spacing w:after="0" w:line="240" w:lineRule="auto"/>
    </w:pPr>
    <w:rPr>
      <w:rFonts w:ascii="Calibri" w:eastAsia="Calibri" w:hAnsi="Calibri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link w:val="TableofAuthoritiesChar"/>
    <w:uiPriority w:val="99"/>
    <w:rsid w:val="000F4EC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ableofAuthoritiesChar">
    <w:name w:val="Table of Authorities Char"/>
    <w:basedOn w:val="DefaultParagraphFont"/>
    <w:link w:val="TableofAuthorities"/>
    <w:semiHidden/>
    <w:rsid w:val="000F4E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varticle">
    <w:name w:val="svarticle"/>
    <w:basedOn w:val="Normal"/>
    <w:rsid w:val="000F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ption1">
    <w:name w:val="Caption1"/>
    <w:basedOn w:val="Normal"/>
    <w:qFormat/>
    <w:rsid w:val="000F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w-cite-backlink">
    <w:name w:val="mw-cite-backlink"/>
    <w:basedOn w:val="DefaultParagraphFont"/>
    <w:rsid w:val="000F4ECC"/>
  </w:style>
  <w:style w:type="character" w:customStyle="1" w:styleId="reference-text">
    <w:name w:val="reference-text"/>
    <w:basedOn w:val="DefaultParagraphFont"/>
    <w:rsid w:val="000F4ECC"/>
  </w:style>
  <w:style w:type="character" w:customStyle="1" w:styleId="citation">
    <w:name w:val="citation"/>
    <w:basedOn w:val="DefaultParagraphFont"/>
    <w:rsid w:val="000F4ECC"/>
  </w:style>
  <w:style w:type="character" w:customStyle="1" w:styleId="fileinfo">
    <w:name w:val="fileinfo"/>
    <w:basedOn w:val="DefaultParagraphFont"/>
    <w:rsid w:val="000F4ECC"/>
  </w:style>
  <w:style w:type="character" w:customStyle="1" w:styleId="formulatext">
    <w:name w:val="formulatext"/>
    <w:basedOn w:val="DefaultParagraphFont"/>
    <w:rsid w:val="000F4ECC"/>
  </w:style>
  <w:style w:type="character" w:customStyle="1" w:styleId="TableofFiguresChar">
    <w:name w:val="Table of Figures Char"/>
    <w:basedOn w:val="DefaultParagraphFont"/>
    <w:link w:val="TableofFigures"/>
    <w:rsid w:val="000F4ECC"/>
    <w:rPr>
      <w:rFonts w:ascii="Calibri" w:eastAsia="Times New Roman" w:hAnsi="Calibri" w:cs="Times New Roman"/>
      <w:lang w:eastAsia="en-US"/>
    </w:rPr>
  </w:style>
  <w:style w:type="table" w:customStyle="1" w:styleId="TableGrid112">
    <w:name w:val="Table Grid112"/>
    <w:basedOn w:val="TableNormal"/>
    <w:next w:val="TableGrid"/>
    <w:uiPriority w:val="59"/>
    <w:rsid w:val="000F4EC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0F4EC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">
    <w:name w:val="Table Grid31111"/>
    <w:basedOn w:val="TableNormal"/>
    <w:next w:val="TableGrid"/>
    <w:uiPriority w:val="59"/>
    <w:rsid w:val="000F4EC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0F4EC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F4ECC"/>
  </w:style>
  <w:style w:type="paragraph" w:customStyle="1" w:styleId="ExhibitList">
    <w:name w:val="Exhibit List"/>
    <w:basedOn w:val="Normal"/>
    <w:rsid w:val="000F4E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dashes-ss">
    <w:name w:val="dashes-ss"/>
    <w:basedOn w:val="ListBullet2"/>
    <w:rsid w:val="000F4ECC"/>
    <w:pPr>
      <w:numPr>
        <w:numId w:val="7"/>
      </w:numPr>
    </w:pPr>
  </w:style>
  <w:style w:type="paragraph" w:styleId="ListBullet2">
    <w:name w:val="List Bullet 2"/>
    <w:basedOn w:val="ListBullet"/>
    <w:autoRedefine/>
    <w:uiPriority w:val="99"/>
    <w:rsid w:val="000F4ECC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line="276" w:lineRule="auto"/>
    </w:pPr>
    <w:rPr>
      <w:i w:val="0"/>
      <w:sz w:val="23"/>
      <w:szCs w:val="20"/>
    </w:rPr>
  </w:style>
  <w:style w:type="paragraph" w:customStyle="1" w:styleId="dashes-ss-a">
    <w:name w:val="dashes-ss-a"/>
    <w:basedOn w:val="dashes-ss"/>
    <w:rsid w:val="000F4ECC"/>
    <w:pPr>
      <w:numPr>
        <w:numId w:val="8"/>
      </w:numPr>
      <w:tabs>
        <w:tab w:val="num" w:pos="360"/>
      </w:tabs>
      <w:spacing w:after="120"/>
    </w:pPr>
  </w:style>
  <w:style w:type="paragraph" w:customStyle="1" w:styleId="Reflist">
    <w:name w:val="Reflist"/>
    <w:basedOn w:val="Reference"/>
    <w:rsid w:val="000F4ECC"/>
    <w:pPr>
      <w:numPr>
        <w:numId w:val="5"/>
      </w:numPr>
      <w:tabs>
        <w:tab w:val="left" w:pos="450"/>
      </w:tabs>
      <w:ind w:hanging="360"/>
    </w:pPr>
  </w:style>
  <w:style w:type="paragraph" w:customStyle="1" w:styleId="Reference">
    <w:name w:val="Reference"/>
    <w:basedOn w:val="BodyText"/>
    <w:rsid w:val="000F4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 w:line="276" w:lineRule="auto"/>
      <w:ind w:left="360" w:hanging="360"/>
    </w:pPr>
    <w:rPr>
      <w:rFonts w:ascii="Times New Roman" w:eastAsia="Times New Roman" w:hAnsi="Times New Roman" w:cs="Times New Roman"/>
      <w:sz w:val="23"/>
      <w:szCs w:val="20"/>
      <w:lang w:eastAsia="en-US"/>
    </w:rPr>
  </w:style>
  <w:style w:type="paragraph" w:customStyle="1" w:styleId="ListBullet-SS-A">
    <w:name w:val="List Bullet-SS-A"/>
    <w:basedOn w:val="ListBullet"/>
    <w:next w:val="BodyText"/>
    <w:rsid w:val="000F4ECC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360"/>
      </w:tabs>
      <w:spacing w:after="240" w:line="276" w:lineRule="auto"/>
    </w:pPr>
    <w:rPr>
      <w:i w:val="0"/>
      <w:sz w:val="23"/>
      <w:szCs w:val="20"/>
    </w:rPr>
  </w:style>
  <w:style w:type="paragraph" w:customStyle="1" w:styleId="ListBullet-DS">
    <w:name w:val="List Bullet-DS"/>
    <w:basedOn w:val="ListBullet"/>
    <w:rsid w:val="000F4EC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76" w:lineRule="auto"/>
    </w:pPr>
    <w:rPr>
      <w:i w:val="0"/>
      <w:sz w:val="23"/>
      <w:szCs w:val="20"/>
    </w:rPr>
  </w:style>
  <w:style w:type="paragraph" w:customStyle="1" w:styleId="Table-Caption">
    <w:name w:val="Table-Caption"/>
    <w:basedOn w:val="BodyText"/>
    <w:rsid w:val="000F4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80" w:after="80" w:line="276" w:lineRule="auto"/>
      <w:jc w:val="center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TableText">
    <w:name w:val="Table Text"/>
    <w:basedOn w:val="Normal"/>
    <w:rsid w:val="000F4ECC"/>
    <w:pPr>
      <w:spacing w:before="30" w:after="3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ig-caption">
    <w:name w:val="fig-caption"/>
    <w:basedOn w:val="Table-Caption"/>
    <w:rsid w:val="000F4ECC"/>
    <w:pPr>
      <w:spacing w:after="200"/>
    </w:pPr>
  </w:style>
  <w:style w:type="paragraph" w:customStyle="1" w:styleId="TableText0">
    <w:name w:val="TableText"/>
    <w:basedOn w:val="BodyText"/>
    <w:next w:val="BodyText"/>
    <w:rsid w:val="000F4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5">
    <w:name w:val="Pa5"/>
    <w:basedOn w:val="Normal"/>
    <w:next w:val="Normal"/>
    <w:uiPriority w:val="99"/>
    <w:rsid w:val="000F4ECC"/>
    <w:pPr>
      <w:autoSpaceDE w:val="0"/>
      <w:autoSpaceDN w:val="0"/>
      <w:adjustRightInd w:val="0"/>
      <w:spacing w:after="0" w:line="241" w:lineRule="atLeast"/>
    </w:pPr>
    <w:rPr>
      <w:rFonts w:ascii="AkzidenzGroteskBQ-Medium" w:eastAsia="Calibri" w:hAnsi="AkzidenzGroteskBQ-Medium" w:cs="Times New Roman"/>
      <w:sz w:val="24"/>
      <w:szCs w:val="24"/>
      <w:lang w:eastAsia="en-US"/>
    </w:rPr>
  </w:style>
  <w:style w:type="character" w:customStyle="1" w:styleId="A7">
    <w:name w:val="A7"/>
    <w:uiPriority w:val="99"/>
    <w:rsid w:val="000F4ECC"/>
    <w:rPr>
      <w:rFonts w:cs="AkzidenzGroteskBQ-Medium"/>
      <w:color w:val="6C6E70"/>
      <w:sz w:val="20"/>
      <w:szCs w:val="20"/>
    </w:rPr>
  </w:style>
  <w:style w:type="character" w:customStyle="1" w:styleId="A9">
    <w:name w:val="A9"/>
    <w:uiPriority w:val="99"/>
    <w:rsid w:val="000F4ECC"/>
    <w:rPr>
      <w:rFonts w:ascii="AkzidenzGroteskBQ-Reg" w:hAnsi="AkzidenzGroteskBQ-Reg" w:cs="AkzidenzGroteskBQ-Reg"/>
      <w:color w:val="6C6E70"/>
      <w:sz w:val="18"/>
      <w:szCs w:val="18"/>
    </w:rPr>
  </w:style>
  <w:style w:type="character" w:customStyle="1" w:styleId="A10">
    <w:name w:val="A10"/>
    <w:uiPriority w:val="99"/>
    <w:rsid w:val="000F4ECC"/>
    <w:rPr>
      <w:rFonts w:ascii="AkzidenzGroteskBQ-Reg" w:hAnsi="AkzidenzGroteskBQ-Reg" w:cs="AkzidenzGroteskBQ-Reg"/>
      <w:color w:val="6C6E70"/>
      <w:sz w:val="10"/>
      <w:szCs w:val="10"/>
    </w:rPr>
  </w:style>
  <w:style w:type="table" w:customStyle="1" w:styleId="TableGrid51">
    <w:name w:val="Table Grid51"/>
    <w:basedOn w:val="TableNormal"/>
    <w:next w:val="TableGrid"/>
    <w:uiPriority w:val="59"/>
    <w:rsid w:val="000F4EC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0F4ECC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0F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0F4ECC"/>
  </w:style>
  <w:style w:type="table" w:customStyle="1" w:styleId="TableGrid10">
    <w:name w:val="Table Grid10"/>
    <w:basedOn w:val="TableNormal"/>
    <w:next w:val="TableGrid"/>
    <w:uiPriority w:val="39"/>
    <w:rsid w:val="000F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0F4EC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0F4EC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0F4ECC"/>
  </w:style>
  <w:style w:type="table" w:customStyle="1" w:styleId="TableGrid18">
    <w:name w:val="Table Grid18"/>
    <w:basedOn w:val="TableNormal"/>
    <w:next w:val="TableGrid"/>
    <w:uiPriority w:val="59"/>
    <w:rsid w:val="000F4EC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BB57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D97485"/>
  </w:style>
  <w:style w:type="numbering" w:customStyle="1" w:styleId="NoList12">
    <w:name w:val="No List12"/>
    <w:next w:val="NoList"/>
    <w:uiPriority w:val="99"/>
    <w:semiHidden/>
    <w:unhideWhenUsed/>
    <w:rsid w:val="00D97485"/>
  </w:style>
  <w:style w:type="table" w:customStyle="1" w:styleId="TableGrid20">
    <w:name w:val="Table Grid20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D97485"/>
  </w:style>
  <w:style w:type="table" w:customStyle="1" w:styleId="TableGrid110">
    <w:name w:val="Table Grid110"/>
    <w:basedOn w:val="TableNormal"/>
    <w:next w:val="TableGrid"/>
    <w:uiPriority w:val="59"/>
    <w:rsid w:val="00D974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D97485"/>
  </w:style>
  <w:style w:type="table" w:customStyle="1" w:styleId="TableGrid23">
    <w:name w:val="Table Grid23"/>
    <w:basedOn w:val="TableNormal"/>
    <w:next w:val="TableGrid"/>
    <w:uiPriority w:val="59"/>
    <w:rsid w:val="00D974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D97485"/>
  </w:style>
  <w:style w:type="table" w:customStyle="1" w:styleId="TableGrid141">
    <w:name w:val="Table Grid141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39352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730DF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246C0"/>
  </w:style>
  <w:style w:type="paragraph" w:styleId="Bibliography">
    <w:name w:val="Bibliography"/>
    <w:basedOn w:val="Normal"/>
    <w:next w:val="Normal"/>
    <w:uiPriority w:val="37"/>
    <w:unhideWhenUsed/>
    <w:rsid w:val="00B246C0"/>
    <w:pPr>
      <w:spacing w:after="0" w:line="240" w:lineRule="auto"/>
      <w:ind w:left="720" w:hanging="720"/>
    </w:pPr>
    <w:rPr>
      <w:rFonts w:eastAsia="Calibri"/>
      <w:lang w:eastAsia="en-US"/>
    </w:rPr>
  </w:style>
  <w:style w:type="table" w:customStyle="1" w:styleId="TableGrid25">
    <w:name w:val="Table Grid25"/>
    <w:basedOn w:val="TableNormal"/>
    <w:next w:val="TableGrid"/>
    <w:uiPriority w:val="39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B246C0"/>
    <w:pPr>
      <w:keepNext/>
      <w:keepLines/>
      <w:pBdr>
        <w:bottom w:val="single" w:sz="4" w:space="1" w:color="595959"/>
      </w:pBdr>
      <w:spacing w:before="360"/>
      <w:ind w:left="432" w:hanging="432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en-US"/>
    </w:rPr>
  </w:style>
  <w:style w:type="paragraph" w:customStyle="1" w:styleId="Heading21">
    <w:name w:val="Heading 21"/>
    <w:basedOn w:val="Normal"/>
    <w:next w:val="Normal"/>
    <w:unhideWhenUsed/>
    <w:qFormat/>
    <w:rsid w:val="00B246C0"/>
    <w:pPr>
      <w:keepNext/>
      <w:keepLines/>
      <w:spacing w:before="360" w:after="0"/>
      <w:ind w:left="360" w:hanging="360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paragraph" w:customStyle="1" w:styleId="Centered1">
    <w:name w:val="Centered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720" w:hanging="720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720" w:hanging="720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1080" w:hanging="1080"/>
      <w:outlineLvl w:val="4"/>
    </w:pPr>
    <w:rPr>
      <w:rFonts w:ascii="Calibri Light" w:eastAsia="SimSun" w:hAnsi="Calibri Light" w:cs="Times New Roman"/>
      <w:color w:val="252525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1080" w:hanging="1080"/>
      <w:outlineLvl w:val="5"/>
    </w:pPr>
    <w:rPr>
      <w:rFonts w:ascii="Calibri Light" w:eastAsia="SimSun" w:hAnsi="Calibri Light" w:cs="Times New Roman"/>
      <w:i/>
      <w:iCs/>
      <w:color w:val="252525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1440" w:hanging="144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1440" w:hanging="144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1800" w:hanging="180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B246C0"/>
  </w:style>
  <w:style w:type="paragraph" w:customStyle="1" w:styleId="Title1">
    <w:name w:val="Title1"/>
    <w:basedOn w:val="Normal"/>
    <w:next w:val="Normal"/>
    <w:uiPriority w:val="10"/>
    <w:qFormat/>
    <w:rsid w:val="00B246C0"/>
    <w:pPr>
      <w:spacing w:after="0" w:line="240" w:lineRule="auto"/>
      <w:contextualSpacing/>
    </w:pPr>
    <w:rPr>
      <w:rFonts w:ascii="Calibri Light" w:eastAsia="SimSun" w:hAnsi="Calibri Light" w:cs="Times New Roman"/>
      <w:color w:val="000000"/>
      <w:sz w:val="56"/>
      <w:szCs w:val="56"/>
    </w:rPr>
  </w:style>
  <w:style w:type="paragraph" w:customStyle="1" w:styleId="Subtitle1">
    <w:name w:val="Subtitle1"/>
    <w:basedOn w:val="Normal"/>
    <w:next w:val="Normal"/>
    <w:uiPriority w:val="11"/>
    <w:qFormat/>
    <w:rsid w:val="00B246C0"/>
    <w:pPr>
      <w:numPr>
        <w:ilvl w:val="1"/>
      </w:numPr>
    </w:pPr>
    <w:rPr>
      <w:rFonts w:eastAsia="SimSun"/>
      <w:color w:val="5A5A5A"/>
      <w:spacing w:val="10"/>
    </w:rPr>
  </w:style>
  <w:style w:type="character" w:customStyle="1" w:styleId="SubtleEmphasis1">
    <w:name w:val="Subtle Emphasis1"/>
    <w:basedOn w:val="DefaultParagraphFont"/>
    <w:uiPriority w:val="19"/>
    <w:qFormat/>
    <w:rsid w:val="00B246C0"/>
    <w:rPr>
      <w:i/>
      <w:iCs/>
      <w:color w:val="404040"/>
    </w:rPr>
  </w:style>
  <w:style w:type="character" w:customStyle="1" w:styleId="Strong1">
    <w:name w:val="Strong1"/>
    <w:basedOn w:val="DefaultParagraphFont"/>
    <w:uiPriority w:val="22"/>
    <w:qFormat/>
    <w:rsid w:val="00B246C0"/>
    <w:rPr>
      <w:b/>
      <w:bCs/>
      <w:color w:val="000000"/>
    </w:rPr>
  </w:style>
  <w:style w:type="paragraph" w:customStyle="1" w:styleId="Quote1">
    <w:name w:val="Quote1"/>
    <w:basedOn w:val="Normal"/>
    <w:next w:val="Normal"/>
    <w:uiPriority w:val="29"/>
    <w:qFormat/>
    <w:rsid w:val="00B246C0"/>
    <w:pPr>
      <w:spacing w:before="160"/>
      <w:ind w:left="720" w:right="720"/>
    </w:pPr>
    <w:rPr>
      <w:rFonts w:eastAsia="SimSun"/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B246C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SimSun"/>
      <w:color w:val="000000"/>
    </w:rPr>
  </w:style>
  <w:style w:type="character" w:customStyle="1" w:styleId="SubtleReference1">
    <w:name w:val="Subtle Reference1"/>
    <w:basedOn w:val="DefaultParagraphFont"/>
    <w:uiPriority w:val="31"/>
    <w:qFormat/>
    <w:rsid w:val="00B246C0"/>
    <w:rPr>
      <w:smallCaps/>
      <w:color w:val="404040"/>
      <w:u w:val="single" w:color="7F7F7F"/>
    </w:rPr>
  </w:style>
  <w:style w:type="table" w:customStyle="1" w:styleId="TableGrid115">
    <w:name w:val="Table Grid115"/>
    <w:basedOn w:val="TableNormal"/>
    <w:next w:val="TableGrid"/>
    <w:uiPriority w:val="1"/>
    <w:rsid w:val="00B246C0"/>
    <w:pPr>
      <w:spacing w:before="120" w:after="0" w:line="240" w:lineRule="auto"/>
    </w:pPr>
    <w:rPr>
      <w:rFonts w:eastAsia="SimSun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6">
    <w:name w:val="Table Grid26"/>
    <w:basedOn w:val="TableNormal"/>
    <w:next w:val="TableGrid"/>
    <w:uiPriority w:val="59"/>
    <w:rsid w:val="00B246C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B246C0"/>
  </w:style>
  <w:style w:type="numbering" w:customStyle="1" w:styleId="NoList23">
    <w:name w:val="No List23"/>
    <w:next w:val="NoList"/>
    <w:uiPriority w:val="99"/>
    <w:semiHidden/>
    <w:rsid w:val="00B246C0"/>
  </w:style>
  <w:style w:type="table" w:customStyle="1" w:styleId="TableGrid1112">
    <w:name w:val="Table Grid1112"/>
    <w:basedOn w:val="TableNormal"/>
    <w:next w:val="TableGrid"/>
    <w:rsid w:val="00B246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39"/>
    <w:rsid w:val="00B246C0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B246C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39"/>
    <w:rsid w:val="00B246C0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B246C0"/>
  </w:style>
  <w:style w:type="numbering" w:customStyle="1" w:styleId="NoList11111">
    <w:name w:val="No List11111"/>
    <w:next w:val="NoList"/>
    <w:uiPriority w:val="99"/>
    <w:semiHidden/>
    <w:unhideWhenUsed/>
    <w:rsid w:val="00B246C0"/>
  </w:style>
  <w:style w:type="table" w:customStyle="1" w:styleId="TableGrid111111">
    <w:name w:val="Table Grid111111"/>
    <w:basedOn w:val="TableNormal"/>
    <w:next w:val="TableGrid"/>
    <w:uiPriority w:val="59"/>
    <w:rsid w:val="00B246C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B246C0"/>
  </w:style>
  <w:style w:type="table" w:customStyle="1" w:styleId="TableGrid21111">
    <w:name w:val="Table Grid21111"/>
    <w:basedOn w:val="TableNormal"/>
    <w:next w:val="TableGrid"/>
    <w:uiPriority w:val="59"/>
    <w:rsid w:val="00B246C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1">
    <w:name w:val="Table Grid1111111"/>
    <w:basedOn w:val="TableNormal"/>
    <w:next w:val="TableGrid"/>
    <w:uiPriority w:val="59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B246C0"/>
  </w:style>
  <w:style w:type="table" w:customStyle="1" w:styleId="TableGrid211111">
    <w:name w:val="Table Grid211111"/>
    <w:basedOn w:val="TableNormal"/>
    <w:next w:val="TableGrid"/>
    <w:uiPriority w:val="59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1"/>
    <w:rsid w:val="00B246C0"/>
    <w:pPr>
      <w:spacing w:before="120" w:after="0" w:line="240" w:lineRule="auto"/>
    </w:pPr>
    <w:rPr>
      <w:rFonts w:eastAsia="SimSun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">
    <w:name w:val="Table Grid31111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1">
    <w:name w:val="Table Grid4111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B246C0"/>
  </w:style>
  <w:style w:type="table" w:customStyle="1" w:styleId="TableGrid101">
    <w:name w:val="Table Grid101"/>
    <w:basedOn w:val="TableNormal"/>
    <w:next w:val="TableGrid"/>
    <w:uiPriority w:val="39"/>
    <w:rsid w:val="00B246C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B246C0"/>
  </w:style>
  <w:style w:type="table" w:customStyle="1" w:styleId="TableGrid181">
    <w:name w:val="Table Grid18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B246C0"/>
  </w:style>
  <w:style w:type="numbering" w:customStyle="1" w:styleId="NoList121">
    <w:name w:val="No List121"/>
    <w:next w:val="NoList"/>
    <w:uiPriority w:val="99"/>
    <w:semiHidden/>
    <w:unhideWhenUsed/>
    <w:rsid w:val="00B246C0"/>
  </w:style>
  <w:style w:type="numbering" w:customStyle="1" w:styleId="NoList1121">
    <w:name w:val="No List1121"/>
    <w:next w:val="NoList"/>
    <w:uiPriority w:val="99"/>
    <w:semiHidden/>
    <w:unhideWhenUsed/>
    <w:rsid w:val="00B246C0"/>
  </w:style>
  <w:style w:type="numbering" w:customStyle="1" w:styleId="NoList221">
    <w:name w:val="No List221"/>
    <w:next w:val="NoList"/>
    <w:uiPriority w:val="99"/>
    <w:semiHidden/>
    <w:unhideWhenUsed/>
    <w:rsid w:val="00B246C0"/>
  </w:style>
  <w:style w:type="numbering" w:customStyle="1" w:styleId="NoList311">
    <w:name w:val="No List311"/>
    <w:next w:val="NoList"/>
    <w:uiPriority w:val="99"/>
    <w:semiHidden/>
    <w:unhideWhenUsed/>
    <w:rsid w:val="00B246C0"/>
  </w:style>
  <w:style w:type="numbering" w:customStyle="1" w:styleId="NoList71">
    <w:name w:val="No List71"/>
    <w:next w:val="NoList"/>
    <w:uiPriority w:val="99"/>
    <w:semiHidden/>
    <w:unhideWhenUsed/>
    <w:rsid w:val="00B246C0"/>
  </w:style>
  <w:style w:type="table" w:customStyle="1" w:styleId="TableGridLight1">
    <w:name w:val="Table Grid Light1"/>
    <w:basedOn w:val="TableNormal"/>
    <w:next w:val="TableGridLight4"/>
    <w:uiPriority w:val="40"/>
    <w:rsid w:val="00B246C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2">
    <w:name w:val="Table Grid Light2"/>
    <w:basedOn w:val="TableNormal"/>
    <w:next w:val="TableGridLight4"/>
    <w:uiPriority w:val="40"/>
    <w:rsid w:val="00B246C0"/>
    <w:pPr>
      <w:spacing w:after="0" w:line="240" w:lineRule="auto"/>
    </w:pPr>
    <w:rPr>
      <w:rFonts w:eastAsia="SimSu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TitleChar1">
    <w:name w:val="Title Char1"/>
    <w:basedOn w:val="DefaultParagraphFont"/>
    <w:uiPriority w:val="10"/>
    <w:rsid w:val="00B246C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B246C0"/>
    <w:rPr>
      <w:rFonts w:eastAsia="Times New Roman"/>
      <w:color w:val="5A5A5A"/>
      <w:spacing w:val="15"/>
    </w:rPr>
  </w:style>
  <w:style w:type="character" w:customStyle="1" w:styleId="Heading2Char2">
    <w:name w:val="Heading 2 Char2"/>
    <w:basedOn w:val="DefaultParagraphFont"/>
    <w:uiPriority w:val="9"/>
    <w:semiHidden/>
    <w:rsid w:val="00B246C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B246C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B246C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basedOn w:val="DefaultParagraphFont"/>
    <w:uiPriority w:val="9"/>
    <w:semiHidden/>
    <w:rsid w:val="00B246C0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uiPriority w:val="9"/>
    <w:semiHidden/>
    <w:rsid w:val="00B246C0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uiPriority w:val="9"/>
    <w:semiHidden/>
    <w:rsid w:val="00B246C0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uiPriority w:val="9"/>
    <w:semiHidden/>
    <w:rsid w:val="00B246C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B246C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QuoteChar1">
    <w:name w:val="Quote Char1"/>
    <w:basedOn w:val="DefaultParagraphFont"/>
    <w:uiPriority w:val="29"/>
    <w:rsid w:val="00B246C0"/>
    <w:rPr>
      <w:i/>
      <w:iCs/>
      <w:color w:val="404040"/>
    </w:rPr>
  </w:style>
  <w:style w:type="character" w:customStyle="1" w:styleId="IntenseQuoteChar1">
    <w:name w:val="Intense Quote Char1"/>
    <w:basedOn w:val="DefaultParagraphFont"/>
    <w:uiPriority w:val="30"/>
    <w:rsid w:val="00B246C0"/>
    <w:rPr>
      <w:i/>
      <w:iCs/>
      <w:color w:val="5B9BD5"/>
    </w:rPr>
  </w:style>
  <w:style w:type="table" w:customStyle="1" w:styleId="TableGridLight3">
    <w:name w:val="Table Grid Light3"/>
    <w:basedOn w:val="TableNormal"/>
    <w:next w:val="TableGridLight4"/>
    <w:uiPriority w:val="40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4">
    <w:name w:val="Table Grid Light4"/>
    <w:basedOn w:val="TableNormal"/>
    <w:uiPriority w:val="40"/>
    <w:rsid w:val="00B246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8">
    <w:name w:val="No List8"/>
    <w:next w:val="NoList"/>
    <w:uiPriority w:val="99"/>
    <w:semiHidden/>
    <w:unhideWhenUsed/>
    <w:rsid w:val="00A31F7C"/>
  </w:style>
  <w:style w:type="table" w:customStyle="1" w:styleId="TableGrid116">
    <w:name w:val="Table Grid116"/>
    <w:basedOn w:val="TableNormal"/>
    <w:next w:val="TableGrid"/>
    <w:uiPriority w:val="1"/>
    <w:rsid w:val="00A31F7C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def">
    <w:name w:val="qdef"/>
    <w:rsid w:val="00A31F7C"/>
    <w:rPr>
      <w:rFonts w:cs="Times New Roman"/>
    </w:rPr>
  </w:style>
  <w:style w:type="character" w:customStyle="1" w:styleId="qword">
    <w:name w:val="qword"/>
    <w:rsid w:val="00A31F7C"/>
    <w:rPr>
      <w:rFonts w:cs="Times New Roman"/>
    </w:rPr>
  </w:style>
  <w:style w:type="paragraph" w:customStyle="1" w:styleId="definition">
    <w:name w:val="definition"/>
    <w:basedOn w:val="Normal"/>
    <w:rsid w:val="00A3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MediumShading1-Accent11">
    <w:name w:val="Medium Shading 1 - Accent 11"/>
    <w:basedOn w:val="TableNormal"/>
    <w:uiPriority w:val="63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89E42"/>
        <w:left w:val="single" w:sz="8" w:space="0" w:color="F89E42"/>
        <w:bottom w:val="single" w:sz="8" w:space="0" w:color="F89E42"/>
        <w:right w:val="single" w:sz="8" w:space="0" w:color="F89E42"/>
        <w:insideH w:val="single" w:sz="8" w:space="0" w:color="F89E4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  <w:shd w:val="clear" w:color="auto" w:fill="F07F0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D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CD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eGrid62">
    <w:name w:val="Table Grid62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31F7C"/>
    <w:pPr>
      <w:tabs>
        <w:tab w:val="center" w:pos="5000"/>
        <w:tab w:val="right" w:pos="8840"/>
      </w:tabs>
      <w:autoSpaceDE w:val="0"/>
      <w:autoSpaceDN w:val="0"/>
      <w:adjustRightInd w:val="0"/>
      <w:spacing w:after="0" w:line="240" w:lineRule="auto"/>
      <w:ind w:left="1134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MTDisplayEquationChar">
    <w:name w:val="MTDisplayEquation Char"/>
    <w:link w:val="MTDisplayEquation"/>
    <w:locked/>
    <w:rsid w:val="00A31F7C"/>
    <w:rPr>
      <w:rFonts w:ascii="Calibri" w:eastAsia="Times New Roman" w:hAnsi="Calibri" w:cs="Times New Roman"/>
      <w:sz w:val="20"/>
      <w:szCs w:val="20"/>
    </w:rPr>
  </w:style>
  <w:style w:type="table" w:customStyle="1" w:styleId="TableGridLight11">
    <w:name w:val="Table Grid Light11"/>
    <w:basedOn w:val="TableNormal"/>
    <w:uiPriority w:val="40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2">
    <w:name w:val="Table Grid Light12"/>
    <w:basedOn w:val="TableNormal"/>
    <w:uiPriority w:val="40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3">
    <w:name w:val="Table Grid Light13"/>
    <w:basedOn w:val="TableNormal"/>
    <w:uiPriority w:val="40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A31F7C"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31F7C"/>
    <w:rPr>
      <w:rFonts w:ascii="Courier New" w:eastAsia="SimSun" w:hAnsi="Courier New" w:cs="Times New Roman"/>
      <w:sz w:val="20"/>
      <w:szCs w:val="20"/>
      <w:lang w:eastAsia="en-US"/>
    </w:rPr>
  </w:style>
  <w:style w:type="paragraph" w:customStyle="1" w:styleId="abs-info">
    <w:name w:val="abs-info"/>
    <w:basedOn w:val="Normal"/>
    <w:uiPriority w:val="99"/>
    <w:rsid w:val="00A31F7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TableGrid142">
    <w:name w:val="Table Grid142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A31F7C"/>
    <w:pPr>
      <w:spacing w:line="280" w:lineRule="auto"/>
    </w:pPr>
    <w:rPr>
      <w:rFonts w:ascii="TimesNewRoman" w:eastAsia="SimSun" w:hAnsi="TimesNewRoman" w:cs="Times New Roman"/>
      <w:color w:val="auto"/>
    </w:rPr>
  </w:style>
  <w:style w:type="character" w:customStyle="1" w:styleId="CaptionChar">
    <w:name w:val="Caption Char"/>
    <w:link w:val="Caption"/>
    <w:uiPriority w:val="99"/>
    <w:locked/>
    <w:rsid w:val="00A31F7C"/>
    <w:rPr>
      <w:i/>
      <w:iCs/>
      <w:color w:val="323232" w:themeColor="text2"/>
      <w:sz w:val="18"/>
      <w:szCs w:val="18"/>
    </w:rPr>
  </w:style>
  <w:style w:type="paragraph" w:customStyle="1" w:styleId="DefaultText">
    <w:name w:val="Default Text"/>
    <w:basedOn w:val="Normal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customStyle="1" w:styleId="pagesubheads1">
    <w:name w:val="pagesubheads1"/>
    <w:uiPriority w:val="99"/>
    <w:rsid w:val="00A31F7C"/>
    <w:rPr>
      <w:rFonts w:ascii="Verdana" w:hAnsi="Verdana"/>
      <w:b/>
      <w:color w:val="000000"/>
      <w:sz w:val="34"/>
    </w:rPr>
  </w:style>
  <w:style w:type="character" w:customStyle="1" w:styleId="CharChar">
    <w:name w:val="Char Char"/>
    <w:uiPriority w:val="99"/>
    <w:rsid w:val="00A31F7C"/>
    <w:rPr>
      <w:rFonts w:ascii="Arial" w:eastAsia="SimSun" w:hAnsi="Arial"/>
      <w:b/>
      <w:i/>
      <w:sz w:val="28"/>
      <w:lang w:val="en-US" w:eastAsia="zh-CN"/>
    </w:rPr>
  </w:style>
  <w:style w:type="paragraph" w:styleId="BodyTextFirstIndent">
    <w:name w:val="Body Text First Indent"/>
    <w:basedOn w:val="BodyText"/>
    <w:link w:val="BodyTextFirstIndentChar"/>
    <w:uiPriority w:val="99"/>
    <w:rsid w:val="00A31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firstLine="210"/>
    </w:pPr>
    <w:rPr>
      <w:rFonts w:ascii="Times New Roman" w:eastAsia="SimSun" w:hAnsi="Times New Roman" w:cs="Times New Roman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31F7C"/>
    <w:pPr>
      <w:shd w:val="clear" w:color="auto" w:fill="auto"/>
      <w:overflowPunct/>
      <w:autoSpaceDE/>
      <w:autoSpaceDN/>
      <w:adjustRightInd/>
      <w:spacing w:after="120" w:line="240" w:lineRule="auto"/>
      <w:ind w:left="360" w:firstLine="210"/>
      <w:jc w:val="left"/>
    </w:pPr>
    <w:rPr>
      <w:rFonts w:eastAsia="SimSun"/>
      <w:b w:val="0"/>
      <w:color w:val="auto"/>
      <w:szCs w:val="24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31F7C"/>
    <w:rPr>
      <w:rFonts w:ascii="Times New Roman" w:eastAsia="SimSun" w:hAnsi="Times New Roman" w:cs="Times New Roman"/>
      <w:b w:val="0"/>
      <w:color w:val="000000"/>
      <w:sz w:val="24"/>
      <w:szCs w:val="24"/>
      <w:shd w:val="clear" w:color="auto" w:fill="FFFFFF"/>
      <w:lang w:eastAsia="zh-CN"/>
    </w:rPr>
  </w:style>
  <w:style w:type="paragraph" w:styleId="Closing">
    <w:name w:val="Closing"/>
    <w:basedOn w:val="Normal"/>
    <w:link w:val="ClosingChar"/>
    <w:uiPriority w:val="99"/>
    <w:rsid w:val="00A31F7C"/>
    <w:pPr>
      <w:spacing w:after="0" w:line="240" w:lineRule="auto"/>
      <w:ind w:left="43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losingChar">
    <w:name w:val="Closing Char"/>
    <w:basedOn w:val="DefaultParagraphFont"/>
    <w:link w:val="Closing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31F7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velopeAddress">
    <w:name w:val="envelope address"/>
    <w:basedOn w:val="Normal"/>
    <w:uiPriority w:val="99"/>
    <w:rsid w:val="00A31F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SimSun" w:hAnsi="Arial" w:cs="Arial"/>
      <w:sz w:val="24"/>
      <w:szCs w:val="24"/>
      <w:lang w:eastAsia="zh-CN"/>
    </w:rPr>
  </w:style>
  <w:style w:type="paragraph" w:styleId="EnvelopeReturn">
    <w:name w:val="envelope return"/>
    <w:basedOn w:val="Normal"/>
    <w:uiPriority w:val="99"/>
    <w:rsid w:val="00A31F7C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31F7C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Index1">
    <w:name w:val="index 1"/>
    <w:basedOn w:val="Normal"/>
    <w:next w:val="Normal"/>
    <w:autoRedefine/>
    <w:uiPriority w:val="99"/>
    <w:rsid w:val="00A31F7C"/>
    <w:pPr>
      <w:spacing w:after="0" w:line="240" w:lineRule="auto"/>
      <w:ind w:left="24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2">
    <w:name w:val="index 2"/>
    <w:basedOn w:val="Normal"/>
    <w:next w:val="Normal"/>
    <w:autoRedefine/>
    <w:uiPriority w:val="99"/>
    <w:rsid w:val="00A31F7C"/>
    <w:pPr>
      <w:spacing w:after="0" w:line="240" w:lineRule="auto"/>
      <w:ind w:left="48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3">
    <w:name w:val="index 3"/>
    <w:basedOn w:val="Normal"/>
    <w:next w:val="Normal"/>
    <w:autoRedefine/>
    <w:uiPriority w:val="99"/>
    <w:rsid w:val="00A31F7C"/>
    <w:pPr>
      <w:spacing w:after="0" w:line="240" w:lineRule="auto"/>
      <w:ind w:left="72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4">
    <w:name w:val="index 4"/>
    <w:basedOn w:val="Normal"/>
    <w:next w:val="Normal"/>
    <w:autoRedefine/>
    <w:uiPriority w:val="99"/>
    <w:rsid w:val="00A31F7C"/>
    <w:pPr>
      <w:spacing w:after="0" w:line="240" w:lineRule="auto"/>
      <w:ind w:left="96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5">
    <w:name w:val="index 5"/>
    <w:basedOn w:val="Normal"/>
    <w:next w:val="Normal"/>
    <w:autoRedefine/>
    <w:uiPriority w:val="99"/>
    <w:rsid w:val="00A31F7C"/>
    <w:pPr>
      <w:spacing w:after="0" w:line="240" w:lineRule="auto"/>
      <w:ind w:left="120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6">
    <w:name w:val="index 6"/>
    <w:basedOn w:val="Normal"/>
    <w:next w:val="Normal"/>
    <w:autoRedefine/>
    <w:uiPriority w:val="99"/>
    <w:rsid w:val="00A31F7C"/>
    <w:pPr>
      <w:spacing w:after="0" w:line="240" w:lineRule="auto"/>
      <w:ind w:left="144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7">
    <w:name w:val="index 7"/>
    <w:basedOn w:val="Normal"/>
    <w:next w:val="Normal"/>
    <w:autoRedefine/>
    <w:uiPriority w:val="99"/>
    <w:rsid w:val="00A31F7C"/>
    <w:pPr>
      <w:spacing w:after="0" w:line="240" w:lineRule="auto"/>
      <w:ind w:left="168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8">
    <w:name w:val="index 8"/>
    <w:basedOn w:val="Normal"/>
    <w:next w:val="Normal"/>
    <w:autoRedefine/>
    <w:uiPriority w:val="99"/>
    <w:rsid w:val="00A31F7C"/>
    <w:pPr>
      <w:spacing w:after="0" w:line="240" w:lineRule="auto"/>
      <w:ind w:left="192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9">
    <w:name w:val="index 9"/>
    <w:basedOn w:val="Normal"/>
    <w:next w:val="Normal"/>
    <w:autoRedefine/>
    <w:uiPriority w:val="99"/>
    <w:rsid w:val="00A31F7C"/>
    <w:pPr>
      <w:spacing w:after="0" w:line="240" w:lineRule="auto"/>
      <w:ind w:left="216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Heading">
    <w:name w:val="index heading"/>
    <w:basedOn w:val="Normal"/>
    <w:next w:val="Index1"/>
    <w:uiPriority w:val="99"/>
    <w:rsid w:val="00A31F7C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styleId="List">
    <w:name w:val="List"/>
    <w:basedOn w:val="Normal"/>
    <w:uiPriority w:val="99"/>
    <w:rsid w:val="00A31F7C"/>
    <w:pPr>
      <w:spacing w:after="0" w:line="240" w:lineRule="auto"/>
      <w:ind w:left="36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2">
    <w:name w:val="List 2"/>
    <w:basedOn w:val="Normal"/>
    <w:uiPriority w:val="99"/>
    <w:rsid w:val="00A31F7C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3">
    <w:name w:val="List 3"/>
    <w:basedOn w:val="Normal"/>
    <w:uiPriority w:val="99"/>
    <w:rsid w:val="00A31F7C"/>
    <w:pPr>
      <w:spacing w:after="0" w:line="240" w:lineRule="auto"/>
      <w:ind w:left="108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4">
    <w:name w:val="List 4"/>
    <w:basedOn w:val="Normal"/>
    <w:uiPriority w:val="99"/>
    <w:rsid w:val="00A31F7C"/>
    <w:pPr>
      <w:spacing w:after="0" w:line="240" w:lineRule="auto"/>
      <w:ind w:left="144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5">
    <w:name w:val="List 5"/>
    <w:basedOn w:val="Normal"/>
    <w:uiPriority w:val="99"/>
    <w:rsid w:val="00A31F7C"/>
    <w:pPr>
      <w:spacing w:after="0" w:line="240" w:lineRule="auto"/>
      <w:ind w:left="180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Bullet3">
    <w:name w:val="List Bullet 3"/>
    <w:basedOn w:val="Normal"/>
    <w:uiPriority w:val="99"/>
    <w:rsid w:val="00A31F7C"/>
    <w:pPr>
      <w:numPr>
        <w:numId w:val="10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Bullet4">
    <w:name w:val="List Bullet 4"/>
    <w:basedOn w:val="Normal"/>
    <w:uiPriority w:val="99"/>
    <w:rsid w:val="00A31F7C"/>
    <w:pPr>
      <w:numPr>
        <w:numId w:val="11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Bullet5">
    <w:name w:val="List Bullet 5"/>
    <w:basedOn w:val="Normal"/>
    <w:uiPriority w:val="99"/>
    <w:rsid w:val="00A31F7C"/>
    <w:pPr>
      <w:numPr>
        <w:numId w:val="12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Continue3">
    <w:name w:val="List Continue 3"/>
    <w:basedOn w:val="Normal"/>
    <w:uiPriority w:val="99"/>
    <w:rsid w:val="00A31F7C"/>
    <w:pPr>
      <w:spacing w:after="120" w:line="240" w:lineRule="auto"/>
      <w:ind w:left="108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Continue4">
    <w:name w:val="List Continue 4"/>
    <w:basedOn w:val="Normal"/>
    <w:uiPriority w:val="99"/>
    <w:rsid w:val="00A31F7C"/>
    <w:pPr>
      <w:spacing w:after="120" w:line="240" w:lineRule="auto"/>
      <w:ind w:left="14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Continue5">
    <w:name w:val="List Continue 5"/>
    <w:basedOn w:val="Normal"/>
    <w:uiPriority w:val="99"/>
    <w:rsid w:val="00A31F7C"/>
    <w:pPr>
      <w:spacing w:after="120" w:line="240" w:lineRule="auto"/>
      <w:ind w:left="180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Number2">
    <w:name w:val="List Number 2"/>
    <w:basedOn w:val="Normal"/>
    <w:uiPriority w:val="99"/>
    <w:rsid w:val="00A31F7C"/>
    <w:pPr>
      <w:numPr>
        <w:numId w:val="13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Number3">
    <w:name w:val="List Number 3"/>
    <w:basedOn w:val="Normal"/>
    <w:uiPriority w:val="99"/>
    <w:rsid w:val="00A31F7C"/>
    <w:pPr>
      <w:numPr>
        <w:numId w:val="14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Number4">
    <w:name w:val="List Number 4"/>
    <w:basedOn w:val="Normal"/>
    <w:uiPriority w:val="99"/>
    <w:rsid w:val="00A31F7C"/>
    <w:pPr>
      <w:numPr>
        <w:numId w:val="15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Number5">
    <w:name w:val="List Number 5"/>
    <w:basedOn w:val="Normal"/>
    <w:uiPriority w:val="99"/>
    <w:rsid w:val="00A31F7C"/>
    <w:pPr>
      <w:numPr>
        <w:numId w:val="16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MacroText">
    <w:name w:val="macro"/>
    <w:link w:val="MacroTextChar"/>
    <w:uiPriority w:val="99"/>
    <w:rsid w:val="00A31F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rsid w:val="00A31F7C"/>
    <w:rPr>
      <w:rFonts w:ascii="Courier New" w:eastAsia="SimSun" w:hAnsi="Courier New" w:cs="Courier New"/>
      <w:sz w:val="20"/>
      <w:szCs w:val="20"/>
      <w:lang w:eastAsia="zh-CN"/>
    </w:rPr>
  </w:style>
  <w:style w:type="paragraph" w:styleId="MessageHeader">
    <w:name w:val="Message Header"/>
    <w:basedOn w:val="Normal"/>
    <w:link w:val="MessageHeaderChar"/>
    <w:uiPriority w:val="99"/>
    <w:rsid w:val="00A31F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31F7C"/>
    <w:rPr>
      <w:rFonts w:ascii="Arial" w:eastAsia="SimSun" w:hAnsi="Arial" w:cs="Arial"/>
      <w:sz w:val="24"/>
      <w:szCs w:val="24"/>
      <w:shd w:val="pct20" w:color="auto" w:fill="auto"/>
      <w:lang w:eastAsia="zh-CN"/>
    </w:rPr>
  </w:style>
  <w:style w:type="paragraph" w:styleId="NormalIndent">
    <w:name w:val="Normal Indent"/>
    <w:basedOn w:val="Normal"/>
    <w:uiPriority w:val="99"/>
    <w:rsid w:val="00A31F7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teHeading">
    <w:name w:val="Note Heading"/>
    <w:basedOn w:val="Normal"/>
    <w:next w:val="Normal"/>
    <w:link w:val="NoteHeading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alutationChar">
    <w:name w:val="Salutation Char"/>
    <w:basedOn w:val="DefaultParagraphFont"/>
    <w:link w:val="Salutation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gnature">
    <w:name w:val="Signature"/>
    <w:basedOn w:val="Normal"/>
    <w:link w:val="SignatureChar"/>
    <w:uiPriority w:val="99"/>
    <w:rsid w:val="00A31F7C"/>
    <w:pPr>
      <w:spacing w:after="0" w:line="240" w:lineRule="auto"/>
      <w:ind w:left="43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ignatureChar">
    <w:name w:val="Signature Char"/>
    <w:basedOn w:val="DefaultParagraphFont"/>
    <w:link w:val="Signature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OAHeading">
    <w:name w:val="toa heading"/>
    <w:basedOn w:val="Normal"/>
    <w:next w:val="Normal"/>
    <w:uiPriority w:val="99"/>
    <w:rsid w:val="00A31F7C"/>
    <w:pPr>
      <w:spacing w:before="120" w:after="0" w:line="240" w:lineRule="auto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customStyle="1" w:styleId="Table">
    <w:name w:val="Table"/>
    <w:basedOn w:val="Normal"/>
    <w:uiPriority w:val="99"/>
    <w:rsid w:val="00A31F7C"/>
    <w:pPr>
      <w:autoSpaceDE w:val="0"/>
      <w:autoSpaceDN w:val="0"/>
      <w:adjustRightInd w:val="0"/>
      <w:spacing w:before="120" w:after="12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character" w:customStyle="1" w:styleId="NormalWebChar">
    <w:name w:val="Normal (Web) Char"/>
    <w:link w:val="NormalWeb"/>
    <w:uiPriority w:val="99"/>
    <w:locked/>
    <w:rsid w:val="00A31F7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it">
    <w:name w:val="hit"/>
    <w:uiPriority w:val="99"/>
    <w:rsid w:val="00A31F7C"/>
  </w:style>
  <w:style w:type="character" w:customStyle="1" w:styleId="refpreview">
    <w:name w:val="refpreview"/>
    <w:uiPriority w:val="99"/>
    <w:rsid w:val="00A31F7C"/>
  </w:style>
  <w:style w:type="table" w:customStyle="1" w:styleId="TableGrid152">
    <w:name w:val="Table Grid152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A31F7C"/>
    <w:pPr>
      <w:spacing w:after="0"/>
      <w:ind w:left="71"/>
    </w:pPr>
    <w:rPr>
      <w:rFonts w:ascii="Times New Roman" w:eastAsia="Times New Roman" w:hAnsi="Times New Roman" w:cs="Times New Roman"/>
      <w:color w:val="000000"/>
      <w:lang w:val="fi-FI" w:eastAsia="fi-FI"/>
    </w:rPr>
  </w:style>
  <w:style w:type="character" w:customStyle="1" w:styleId="footnotedescriptionChar">
    <w:name w:val="footnote description Char"/>
    <w:link w:val="footnotedescription"/>
    <w:locked/>
    <w:rsid w:val="00A31F7C"/>
    <w:rPr>
      <w:rFonts w:ascii="Times New Roman" w:eastAsia="Times New Roman" w:hAnsi="Times New Roman" w:cs="Times New Roman"/>
      <w:color w:val="000000"/>
      <w:lang w:val="fi-FI" w:eastAsia="fi-FI"/>
    </w:rPr>
  </w:style>
  <w:style w:type="character" w:customStyle="1" w:styleId="footnotemark">
    <w:name w:val="footnote mark"/>
    <w:hidden/>
    <w:rsid w:val="00A31F7C"/>
    <w:rPr>
      <w:rFonts w:ascii="Times New Roman" w:hAnsi="Times New Roman"/>
      <w:color w:val="000000"/>
      <w:sz w:val="20"/>
      <w:vertAlign w:val="superscript"/>
    </w:rPr>
  </w:style>
  <w:style w:type="table" w:customStyle="1" w:styleId="TableGrid0">
    <w:name w:val="TableGrid"/>
    <w:rsid w:val="00A31F7C"/>
    <w:pPr>
      <w:spacing w:after="0" w:line="240" w:lineRule="auto"/>
    </w:pPr>
    <w:rPr>
      <w:rFonts w:ascii="Calibri" w:eastAsia="Times New Roman" w:hAnsi="Calibri" w:cs="Times New Roman"/>
      <w:lang w:val="fi-FI"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614">
    <w:name w:val="CM6+14"/>
    <w:basedOn w:val="Normal"/>
    <w:next w:val="Normal"/>
    <w:uiPriority w:val="99"/>
    <w:rsid w:val="00A3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221">
    <w:name w:val="Table Grid221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">
    <w:name w:val="Table Grid42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rsid w:val="00A31F7C"/>
    <w:rPr>
      <w:rFonts w:ascii="Times New Roman" w:eastAsia="Times New Roman" w:hAnsi="Times New Roman" w:cs="Times New Roman"/>
      <w:color w:val="000000"/>
      <w:sz w:val="56"/>
      <w:szCs w:val="56"/>
    </w:rPr>
  </w:style>
  <w:style w:type="numbering" w:customStyle="1" w:styleId="NoList9">
    <w:name w:val="No List9"/>
    <w:next w:val="NoList"/>
    <w:uiPriority w:val="99"/>
    <w:semiHidden/>
    <w:unhideWhenUsed/>
    <w:rsid w:val="00791C67"/>
  </w:style>
  <w:style w:type="table" w:customStyle="1" w:styleId="TableGrid118">
    <w:name w:val="Table Grid118"/>
    <w:basedOn w:val="TableNormal"/>
    <w:next w:val="TableGrid"/>
    <w:uiPriority w:val="1"/>
    <w:rsid w:val="00791C67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30">
    <w:name w:val="Table Grid30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89E42"/>
        <w:left w:val="single" w:sz="8" w:space="0" w:color="F89E42"/>
        <w:bottom w:val="single" w:sz="8" w:space="0" w:color="F89E42"/>
        <w:right w:val="single" w:sz="8" w:space="0" w:color="F89E42"/>
        <w:insideH w:val="single" w:sz="8" w:space="0" w:color="F89E4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  <w:shd w:val="clear" w:color="auto" w:fill="F07F0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D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CD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eGrid63">
    <w:name w:val="Table Grid6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4">
    <w:name w:val="Table Grid Light14"/>
    <w:basedOn w:val="TableNormal"/>
    <w:uiPriority w:val="40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1"/>
    <w:rsid w:val="0079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next w:val="TableGrid"/>
    <w:uiPriority w:val="1"/>
    <w:rsid w:val="00791C67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">
    <w:name w:val="Table Grid2114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2">
    <w:name w:val="Table Grid5112"/>
    <w:basedOn w:val="TableNormal"/>
    <w:next w:val="TableGrid"/>
    <w:uiPriority w:val="59"/>
    <w:rsid w:val="0079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2">
    <w:name w:val="Table Grid61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F7EE2"/>
  </w:style>
  <w:style w:type="table" w:customStyle="1" w:styleId="TableGrid120">
    <w:name w:val="Table Grid120"/>
    <w:basedOn w:val="TableNormal"/>
    <w:next w:val="TableGrid"/>
    <w:uiPriority w:val="1"/>
    <w:rsid w:val="001F7EE2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36">
    <w:name w:val="Table Grid36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5">
    <w:name w:val="Table Grid Light15"/>
    <w:basedOn w:val="TableNormal"/>
    <w:uiPriority w:val="40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11">
    <w:name w:val="TOC 11"/>
    <w:basedOn w:val="Normal"/>
    <w:next w:val="Normal"/>
    <w:unhideWhenUsed/>
    <w:qFormat/>
    <w:rsid w:val="001F7EE2"/>
    <w:pPr>
      <w:spacing w:after="1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TOC21">
    <w:name w:val="TOC 21"/>
    <w:basedOn w:val="Normal"/>
    <w:next w:val="Normal"/>
    <w:unhideWhenUsed/>
    <w:qFormat/>
    <w:rsid w:val="001F7EE2"/>
    <w:pPr>
      <w:spacing w:after="100" w:line="276" w:lineRule="auto"/>
      <w:ind w:left="220"/>
    </w:pPr>
    <w:rPr>
      <w:rFonts w:ascii="Calibri" w:eastAsia="Times New Roman" w:hAnsi="Calibri" w:cs="Times New Roman"/>
      <w:lang w:eastAsia="en-US"/>
    </w:rPr>
  </w:style>
  <w:style w:type="paragraph" w:customStyle="1" w:styleId="TOC31">
    <w:name w:val="TOC 31"/>
    <w:basedOn w:val="Normal"/>
    <w:next w:val="Normal"/>
    <w:unhideWhenUsed/>
    <w:qFormat/>
    <w:rsid w:val="001F7EE2"/>
    <w:pPr>
      <w:spacing w:after="100" w:line="276" w:lineRule="auto"/>
      <w:ind w:left="440"/>
    </w:pPr>
    <w:rPr>
      <w:rFonts w:ascii="Calibri" w:eastAsia="Times New Roman" w:hAnsi="Calibri" w:cs="Times New Roman"/>
      <w:lang w:eastAsia="en-US"/>
    </w:rPr>
  </w:style>
  <w:style w:type="table" w:customStyle="1" w:styleId="TableGrid144">
    <w:name w:val="Table Grid14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kern w:val="2"/>
      <w:sz w:val="2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1"/>
    <w:rsid w:val="001F7EE2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">
    <w:name w:val="Table Grid3212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">
    <w:name w:val="Table Grid212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2">
    <w:name w:val="Table Grid31112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2">
    <w:name w:val="Table Grid41112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SimSun" w:hAnsi="Calibri" w:cs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kern w:val="2"/>
      <w:sz w:val="2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uiPriority w:val="1"/>
    <w:rsid w:val="001F7EE2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522">
    <w:name w:val="Table Grid522"/>
    <w:basedOn w:val="TableNormal"/>
    <w:next w:val="TableGrid"/>
    <w:uiPriority w:val="59"/>
    <w:rsid w:val="001F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">
    <w:name w:val="Table Grid2121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1F7EE2"/>
    <w:rPr>
      <w:rFonts w:cs="Times New Roman"/>
    </w:rPr>
  </w:style>
  <w:style w:type="table" w:customStyle="1" w:styleId="TableGrid174">
    <w:name w:val="Table Grid17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kern w:val="2"/>
      <w:sz w:val="2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">
    <w:name w:val="Table Grid622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next w:val="TableGrid"/>
    <w:uiPriority w:val="59"/>
    <w:rsid w:val="001F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1F7EE2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zh-CN"/>
    </w:rPr>
  </w:style>
  <w:style w:type="numbering" w:customStyle="1" w:styleId="NoList14">
    <w:name w:val="No List14"/>
    <w:next w:val="NoList"/>
    <w:uiPriority w:val="99"/>
    <w:semiHidden/>
    <w:unhideWhenUsed/>
    <w:rsid w:val="00AF276D"/>
  </w:style>
  <w:style w:type="table" w:customStyle="1" w:styleId="TableGrid125">
    <w:name w:val="Table Grid125"/>
    <w:basedOn w:val="TableNormal"/>
    <w:next w:val="TableGrid"/>
    <w:rsid w:val="00AF276D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38">
    <w:name w:val="Table Grid38"/>
    <w:basedOn w:val="TableNormal"/>
    <w:next w:val="TableGrid"/>
    <w:uiPriority w:val="59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">
    <w:name w:val="Table Grid2116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rsid w:val="00AF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709"/>
    <w:rPr>
      <w:color w:val="605E5C"/>
      <w:shd w:val="clear" w:color="auto" w:fill="E1DFDD"/>
    </w:rPr>
  </w:style>
  <w:style w:type="character" w:customStyle="1" w:styleId="xcontentpasted7">
    <w:name w:val="x_contentpasted7"/>
    <w:basedOn w:val="DefaultParagraphFont"/>
    <w:rsid w:val="004E68CB"/>
  </w:style>
  <w:style w:type="character" w:customStyle="1" w:styleId="xcontentpasted5">
    <w:name w:val="x_contentpasted5"/>
    <w:basedOn w:val="DefaultParagraphFont"/>
    <w:rsid w:val="004E68CB"/>
  </w:style>
  <w:style w:type="character" w:customStyle="1" w:styleId="xcontentpasted10">
    <w:name w:val="x_contentpasted10"/>
    <w:basedOn w:val="DefaultParagraphFont"/>
    <w:rsid w:val="004E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81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7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2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9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2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3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4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6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5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3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81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9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6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0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9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4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7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2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8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3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87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7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9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5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6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2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9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1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8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9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0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1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4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4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4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1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57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8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4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9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3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5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832095">
                  <w:marLeft w:val="0"/>
                  <w:marRight w:val="0"/>
                  <w:marTop w:val="0"/>
                  <w:marBottom w:val="139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253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11093118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4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0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7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39710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42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06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099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0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8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30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65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10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69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1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4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46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4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8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87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8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54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76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655789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89553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9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929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903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2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19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6696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9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7688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74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61527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9978">
                                          <w:marLeft w:val="0"/>
                                          <w:marRight w:val="0"/>
                                          <w:marTop w:val="25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90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9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56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7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2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0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2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5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5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7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4822A-CFF4-4D6D-9778-DD0271E6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</dc:creator>
  <cp:lastModifiedBy>Markondeyaraj Pulugurtha</cp:lastModifiedBy>
  <cp:revision>8</cp:revision>
  <cp:lastPrinted>2017-04-11T15:29:00Z</cp:lastPrinted>
  <dcterms:created xsi:type="dcterms:W3CDTF">2022-12-03T15:02:00Z</dcterms:created>
  <dcterms:modified xsi:type="dcterms:W3CDTF">2023-03-27T13:43:00Z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